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4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78"/>
      </w:tblGrid>
      <w:tr w:rsidR="00353DF7" w:rsidTr="00353DF7">
        <w:trPr>
          <w:trHeight w:val="1418"/>
        </w:trPr>
        <w:tc>
          <w:tcPr>
            <w:tcW w:w="4078" w:type="dxa"/>
          </w:tcPr>
          <w:bookmarkStart w:id="0" w:name="_GoBack" w:displacedByCustomXml="next"/>
          <w:bookmarkEnd w:id="0" w:displacedByCustomXml="next"/>
          <w:sdt>
            <w:sdtPr>
              <w:alias w:val="Förvaltningsnamn"/>
              <w:tag w:val="Förvaltningsnamn"/>
              <w:id w:val="377128677"/>
              <w:placeholder>
                <w:docPart w:val="0BCCCCEA4D1946A687F3A67E20921791"/>
              </w:placeholder>
              <w:temporary/>
              <w:dataBinding w:xpath="/Global_Document[1]/Department.Name[1]" w:storeItemID="{6FCA44E9-EDB4-4A30-A786-B30090BFAD8A}"/>
              <w:text/>
            </w:sdtPr>
            <w:sdtEndPr/>
            <w:sdtContent>
              <w:p w:rsidR="00353DF7" w:rsidRDefault="00113C17" w:rsidP="00382696">
                <w:pPr>
                  <w:pStyle w:val="Frvaltningsnamn"/>
                </w:pPr>
                <w:r>
                  <w:t>Kommunledningskontoret</w:t>
                </w:r>
              </w:p>
            </w:sdtContent>
          </w:sdt>
          <w:sdt>
            <w:sdtPr>
              <w:alias w:val="Handläggare namn"/>
              <w:tag w:val="Handläggare namn"/>
              <w:id w:val="-1578275887"/>
              <w:placeholder>
                <w:docPart w:val="CFA47A891B4E4AA09B520586C53E4374"/>
              </w:placeholder>
              <w:temporary/>
              <w:dataBinding w:xpath="/Global_Document[1]/Responsible.FullName[1]" w:storeItemID="{6FCA44E9-EDB4-4A30-A786-B30090BFAD8A}"/>
              <w:text/>
            </w:sdtPr>
            <w:sdtEndPr/>
            <w:sdtContent>
              <w:p w:rsidR="00353DF7" w:rsidRDefault="00113C17" w:rsidP="007C17C3">
                <w:pPr>
                  <w:pStyle w:val="Frvaltningsnamn"/>
                </w:pPr>
                <w:r>
                  <w:t>Kristoffer Staaf</w:t>
                </w:r>
              </w:p>
            </w:sdtContent>
          </w:sdt>
          <w:p w:rsidR="007C17C3" w:rsidRDefault="00113C17" w:rsidP="007C17C3">
            <w:pPr>
              <w:pStyle w:val="Frvaltningsnamn"/>
            </w:pPr>
            <w:r>
              <w:t>Kanslichef</w:t>
            </w:r>
          </w:p>
        </w:tc>
      </w:tr>
    </w:tbl>
    <w:p w:rsidR="000C3F5A" w:rsidRDefault="00DB7BE0" w:rsidP="000C3F5A">
      <w:pPr>
        <w:pStyle w:val="Rubrik1"/>
      </w:pPr>
      <w:sdt>
        <w:sdtPr>
          <w:alias w:val="Rubrik"/>
          <w:tag w:val="Rubrik"/>
          <w:id w:val="1646937669"/>
          <w:placeholder>
            <w:docPart w:val="A18B16F904284F45B226909F566DC537"/>
          </w:placeholder>
          <w:dataBinding w:xpath="/Global_Document[1]/Description[1]" w:storeItemID="{6FCA44E9-EDB4-4A30-A786-B30090BFAD8A}"/>
          <w:text/>
        </w:sdtPr>
        <w:sdtEndPr/>
        <w:sdtContent>
          <w:r w:rsidR="00113C17">
            <w:t>Skärgårdsrådet framtida form</w:t>
          </w:r>
        </w:sdtContent>
      </w:sdt>
    </w:p>
    <w:p w:rsidR="000C3F5A" w:rsidRDefault="007C17C3" w:rsidP="007C17C3">
      <w:pPr>
        <w:pStyle w:val="Rubrik2"/>
      </w:pPr>
      <w:r>
        <w:t>Förslag till beslut</w:t>
      </w:r>
    </w:p>
    <w:sdt>
      <w:sdtPr>
        <w:alias w:val="copy_förslag"/>
        <w:tag w:val="copy_förslag"/>
        <w:id w:val="-298616289"/>
        <w:placeholder>
          <w:docPart w:val="5ADF9B7A2B6C457EBBEA16046FE05A92"/>
        </w:placeholder>
      </w:sdtPr>
      <w:sdtEndPr/>
      <w:sdtContent>
        <w:p w:rsidR="00DC0B6A" w:rsidRDefault="00975BEF" w:rsidP="00DC0B6A">
          <w:pPr>
            <w:rPr>
              <w:b/>
            </w:rPr>
          </w:pPr>
          <w:r>
            <w:rPr>
              <w:b/>
            </w:rPr>
            <w:t>Förvaltningen</w:t>
          </w:r>
          <w:r w:rsidR="00DC0B6A">
            <w:rPr>
              <w:b/>
            </w:rPr>
            <w:t xml:space="preserve"> föreslår kommunstyrelsen besluta</w:t>
          </w:r>
        </w:p>
        <w:p w:rsidR="00DC0B6A" w:rsidRDefault="00DC0B6A" w:rsidP="00DC0B6A">
          <w:pPr>
            <w:pStyle w:val="Liststycke"/>
            <w:numPr>
              <w:ilvl w:val="0"/>
              <w:numId w:val="11"/>
            </w:numPr>
          </w:pPr>
          <w:r>
            <w:t xml:space="preserve">Skärgårdsrådet upphör i nuvarande form. </w:t>
          </w:r>
        </w:p>
        <w:p w:rsidR="007C17C3" w:rsidRDefault="00DC0B6A" w:rsidP="00DC0B6A">
          <w:pPr>
            <w:pStyle w:val="Liststycke"/>
            <w:numPr>
              <w:ilvl w:val="0"/>
              <w:numId w:val="11"/>
            </w:numPr>
          </w:pPr>
          <w:r>
            <w:t xml:space="preserve">Ansvaret för att hantera och utveckla dialog med medborgare och föreningar rörande såväl skärgårdsfrågor som frågor i övrigt </w:t>
          </w:r>
          <w:r w:rsidR="00290BCF">
            <w:t>i kommunen administreras fortsättningsvis</w:t>
          </w:r>
          <w:r w:rsidR="00E719CE">
            <w:t xml:space="preserve"> av respektive nämnd i enlighet med kommunledningskontorets förslag. </w:t>
          </w:r>
          <w:r>
            <w:t xml:space="preserve">  </w:t>
          </w:r>
        </w:p>
      </w:sdtContent>
    </w:sdt>
    <w:p w:rsidR="007C17C3" w:rsidRDefault="007C17C3" w:rsidP="007C17C3">
      <w:pPr>
        <w:pStyle w:val="Rubrik2"/>
      </w:pPr>
      <w:r>
        <w:t>Sammanfattning</w:t>
      </w:r>
    </w:p>
    <w:sdt>
      <w:sdtPr>
        <w:alias w:val="copy_sammanfattning"/>
        <w:tag w:val="copy_sammanfattning"/>
        <w:id w:val="-1718430483"/>
        <w:placeholder>
          <w:docPart w:val="C6BBA7DAD415449F8B9BB304891FE684"/>
        </w:placeholder>
      </w:sdtPr>
      <w:sdtEndPr/>
      <w:sdtContent>
        <w:sdt>
          <w:sdtPr>
            <w:alias w:val="copy_sammanfattning"/>
            <w:tag w:val="copy_sammanfattning"/>
            <w:id w:val="-799763721"/>
            <w:placeholder>
              <w:docPart w:val="906467E7497449869A1DE125308BF8AB"/>
            </w:placeholder>
          </w:sdtPr>
          <w:sdtEndPr/>
          <w:sdtContent>
            <w:p w:rsidR="0072087D" w:rsidRPr="00DC0B6A" w:rsidRDefault="00E7536C" w:rsidP="00DC0B6A">
              <w:pPr>
                <w:pStyle w:val="Normal0"/>
                <w:suppressAutoHyphens/>
                <w:autoSpaceDE w:val="0"/>
                <w:autoSpaceDN w:val="0"/>
                <w:adjustRightInd w:val="0"/>
              </w:pPr>
              <w:r>
                <w:t>Med anledning av att skärgårdsrådet i Vaxholm inte har sammanträtt sedan hösten 2014 har kommunledningskontoret fått i uppdrag av kommunstyrelsens arbetsutskott att utreda</w:t>
              </w:r>
              <w:r w:rsidR="00466F5B">
                <w:t xml:space="preserve"> frågan om</w:t>
              </w:r>
              <w:r>
                <w:t xml:space="preserve"> rådets framtida form. Som en del av detta har frågan remitterats till stadens nämnder som inkommit med svar till kommunledningskontoret. Samtliga </w:t>
              </w:r>
              <w:r w:rsidR="00466F5B">
                <w:t>nämnder och kommunledningskontoret är</w:t>
              </w:r>
              <w:r>
                <w:t xml:space="preserve"> eniga om att formerna för dialog med medborgare och föreningar avseende skärgårdsfrågor</w:t>
              </w:r>
              <w:r w:rsidR="00466F5B">
                <w:t>,</w:t>
              </w:r>
              <w:r>
                <w:t xml:space="preserve"> och övriga frågor</w:t>
              </w:r>
              <w:r w:rsidR="00466F5B">
                <w:t xml:space="preserve"> där dialog är nödvändigt, framöver</w:t>
              </w:r>
              <w:r>
                <w:t xml:space="preserve"> bäst hanteras av nämnd</w:t>
              </w:r>
              <w:r w:rsidR="00466F5B">
                <w:t>erna själva inom sina respektive verksamhet</w:t>
              </w:r>
              <w:r>
                <w:t>sområden men också i samarbete mellan n</w:t>
              </w:r>
              <w:r w:rsidR="00466F5B">
                <w:t xml:space="preserve">ämnder och förvaltningar. Skärgårdsrådet föreslås därmed upphöra i nuvarande form.  </w:t>
              </w:r>
              <w:r>
                <w:t xml:space="preserve"> </w:t>
              </w:r>
            </w:p>
          </w:sdtContent>
        </w:sdt>
      </w:sdtContent>
    </w:sdt>
    <w:p w:rsidR="007C17C3" w:rsidRDefault="007C17C3" w:rsidP="007C17C3">
      <w:pPr>
        <w:pStyle w:val="Rubrik2"/>
      </w:pPr>
      <w:r>
        <w:t>Bakgrund</w:t>
      </w:r>
    </w:p>
    <w:sdt>
      <w:sdtPr>
        <w:alias w:val="copy_bakgrund"/>
        <w:tag w:val="copy_bakgrund"/>
        <w:id w:val="-331686497"/>
        <w:placeholder>
          <w:docPart w:val="341596B18FB242719EB316DA4A452495"/>
        </w:placeholder>
      </w:sdtPr>
      <w:sdtEndPr/>
      <w:sdtContent>
        <w:p w:rsidR="00DC0B6A" w:rsidRDefault="00DC0B6A" w:rsidP="00DC0B6A">
          <w:pPr>
            <w:pStyle w:val="Normal0"/>
            <w:suppressAutoHyphens/>
            <w:autoSpaceDE w:val="0"/>
            <w:autoSpaceDN w:val="0"/>
            <w:adjustRightInd w:val="0"/>
            <w:rPr>
              <w:lang w:eastAsia="sv-SE"/>
            </w:rPr>
          </w:pPr>
          <w:r>
            <w:rPr>
              <w:lang w:eastAsia="sv-SE"/>
            </w:rPr>
            <w:t xml:space="preserve">Skärgårdsrådet har inte sammanträtt sedan oktober 2014 på grund av att för få frågor inkommit till kommunledningskontoret. Det har vid flera tillfällen ställts frågor till förvaltningen om skärgårdsrådets arbetsformer och framtid varför det är angeläget att beslut fattas i denna fråga. </w:t>
          </w:r>
        </w:p>
        <w:p w:rsidR="003F388A" w:rsidRPr="003F388A" w:rsidRDefault="00DC0B6A" w:rsidP="00DC0B6A">
          <w:pPr>
            <w:pStyle w:val="Normal0"/>
            <w:suppressAutoHyphens/>
            <w:autoSpaceDE w:val="0"/>
            <w:autoSpaceDN w:val="0"/>
            <w:adjustRightInd w:val="0"/>
            <w:rPr>
              <w:lang w:eastAsia="sv-SE"/>
            </w:rPr>
          </w:pPr>
          <w:r>
            <w:rPr>
              <w:lang w:eastAsia="sv-SE"/>
            </w:rPr>
            <w:t>Kommunledningskontoret konstaterar att skärgårdsrådet i dess nuvarande form är svårt att administrera. Det finns olika förväntningar kring rådets arbetsformer samt mandat hos olika föreningar och deltagare. Under 2015 inkom exempelvis endast frågor från en intresseförening och handlade uteslutande om planeringsfrågor. Mot bakgrund av detta har kommunledningskontoret föreslagit att hanteringen av skärgårdsrådets frågor ska ses över.</w:t>
          </w:r>
        </w:p>
      </w:sdtContent>
    </w:sdt>
    <w:p w:rsidR="007C17C3" w:rsidRDefault="007C17C3" w:rsidP="007C17C3">
      <w:pPr>
        <w:pStyle w:val="Rubrik2"/>
      </w:pPr>
      <w:r>
        <w:t>Ärendebeskrivning</w:t>
      </w:r>
    </w:p>
    <w:sdt>
      <w:sdtPr>
        <w:alias w:val="copy_ärendebeskrivning"/>
        <w:tag w:val="copy_ärendebeskrivning"/>
        <w:id w:val="-1800609829"/>
        <w:placeholder>
          <w:docPart w:val="D18D4B6186CC441C98243FF5C3AE8BA7"/>
        </w:placeholder>
      </w:sdtPr>
      <w:sdtEndPr/>
      <w:sdtContent>
        <w:sdt>
          <w:sdtPr>
            <w:alias w:val="copy_sammanfattning"/>
            <w:tag w:val="copy_sammanfattning"/>
            <w:id w:val="-159541415"/>
            <w:placeholder>
              <w:docPart w:val="93E189D6E17B41C689A8ECCF926E4AED"/>
            </w:placeholder>
          </w:sdtPr>
          <w:sdtEndPr/>
          <w:sdtContent>
            <w:p w:rsidR="00DC0B6A" w:rsidRDefault="00DC0B6A" w:rsidP="00DC0B6A">
              <w:pPr>
                <w:pStyle w:val="Normal0"/>
                <w:suppressAutoHyphens/>
                <w:autoSpaceDE w:val="0"/>
                <w:autoSpaceDN w:val="0"/>
                <w:adjustRightInd w:val="0"/>
                <w:rPr>
                  <w:lang w:eastAsia="sv-SE"/>
                </w:rPr>
              </w:pPr>
              <w:r>
                <w:rPr>
                  <w:lang w:eastAsia="sv-SE"/>
                </w:rPr>
                <w:t>Kommunstyrelsens arbetsutskott beslutade 2016-05-25 § 32:</w:t>
              </w:r>
            </w:p>
            <w:p w:rsidR="00DC0B6A" w:rsidRDefault="00DC0B6A" w:rsidP="00DC0B6A">
              <w:pPr>
                <w:pStyle w:val="Normal0"/>
                <w:numPr>
                  <w:ilvl w:val="0"/>
                  <w:numId w:val="10"/>
                </w:numPr>
                <w:suppressAutoHyphens/>
                <w:autoSpaceDE w:val="0"/>
                <w:autoSpaceDN w:val="0"/>
                <w:adjustRightInd w:val="0"/>
                <w:rPr>
                  <w:lang w:eastAsia="sv-SE"/>
                </w:rPr>
              </w:pPr>
              <w:r>
                <w:rPr>
                  <w:lang w:eastAsia="sv-SE"/>
                </w:rPr>
                <w:t>Stadens nämnder får i uppdrag att utreda och lämna förslag på hur de inom sina respektive verksamhetsområden kan hantera</w:t>
              </w:r>
              <w:r w:rsidR="00E74C17">
                <w:rPr>
                  <w:lang w:eastAsia="sv-SE"/>
                </w:rPr>
                <w:t xml:space="preserve"> och utveckla dialog, medborgar-</w:t>
              </w:r>
              <w:r>
                <w:rPr>
                  <w:lang w:eastAsia="sv-SE"/>
                </w:rPr>
                <w:t xml:space="preserve"> och föreningsdialog, rörande såväl skärgårdsfrågor som frågor i övrigt. </w:t>
              </w:r>
            </w:p>
            <w:p w:rsidR="00DC0B6A" w:rsidRDefault="00DC0B6A" w:rsidP="00DC0B6A">
              <w:pPr>
                <w:pStyle w:val="Normal0"/>
                <w:numPr>
                  <w:ilvl w:val="0"/>
                  <w:numId w:val="10"/>
                </w:numPr>
                <w:suppressAutoHyphens/>
                <w:autoSpaceDE w:val="0"/>
                <w:autoSpaceDN w:val="0"/>
                <w:adjustRightInd w:val="0"/>
                <w:rPr>
                  <w:lang w:eastAsia="sv-SE"/>
                </w:rPr>
              </w:pPr>
              <w:r>
                <w:rPr>
                  <w:lang w:eastAsia="sv-SE"/>
                </w:rPr>
                <w:lastRenderedPageBreak/>
                <w:t>Kommunledningskontoret får i uppdrag att remittera ärendet till stadens nämnder.</w:t>
              </w:r>
            </w:p>
            <w:p w:rsidR="00DC0B6A" w:rsidRDefault="00DC0B6A" w:rsidP="00DC0B6A">
              <w:pPr>
                <w:pStyle w:val="Normal0"/>
                <w:suppressAutoHyphens/>
                <w:autoSpaceDE w:val="0"/>
                <w:autoSpaceDN w:val="0"/>
                <w:adjustRightInd w:val="0"/>
                <w:rPr>
                  <w:lang w:eastAsia="sv-SE"/>
                </w:rPr>
              </w:pPr>
              <w:r>
                <w:rPr>
                  <w:lang w:eastAsia="sv-SE"/>
                </w:rPr>
                <w:t xml:space="preserve">Stadens nämnder har inkommit med svar </w:t>
              </w:r>
              <w:r w:rsidR="00290BCF">
                <w:rPr>
                  <w:lang w:eastAsia="sv-SE"/>
                </w:rPr>
                <w:t xml:space="preserve">till kommunledningskontoret </w:t>
              </w:r>
              <w:r>
                <w:rPr>
                  <w:lang w:eastAsia="sv-SE"/>
                </w:rPr>
                <w:t>enligt följande:</w:t>
              </w:r>
            </w:p>
            <w:p w:rsidR="00DC0B6A" w:rsidRDefault="00DC0B6A" w:rsidP="00DC0B6A">
              <w:pPr>
                <w:pStyle w:val="Normal0"/>
                <w:suppressAutoHyphens/>
                <w:autoSpaceDE w:val="0"/>
                <w:autoSpaceDN w:val="0"/>
                <w:adjustRightInd w:val="0"/>
              </w:pPr>
              <w:r>
                <w:rPr>
                  <w:i/>
                  <w:lang w:eastAsia="sv-SE"/>
                </w:rPr>
                <w:t xml:space="preserve">Socialnämnden </w:t>
              </w:r>
              <w:r>
                <w:t xml:space="preserve">bedömer att det mycket sällan uppkommer frågor som är av specifik ”skärgårdskaraktär” och att det i så fall enkelt kan hanteras i den väl uppbyggda kontakten med medborgana och de olika organisationerna. Dialog med medborgarna inom nämndens verksamhetsområde, både generellt och specifikt avseende skärgårdsfrågor, behandlas även fortsättningsvis i kommunala pensionärsrådet (KPR) och kommunala funktionsnedsattas råd (KFR). </w:t>
              </w:r>
            </w:p>
            <w:p w:rsidR="00DC0B6A" w:rsidRDefault="00DC0B6A" w:rsidP="00DC0B6A">
              <w:pPr>
                <w:pStyle w:val="Normal0"/>
                <w:suppressAutoHyphens/>
                <w:autoSpaceDE w:val="0"/>
                <w:autoSpaceDN w:val="0"/>
                <w:adjustRightInd w:val="0"/>
              </w:pPr>
              <w:r>
                <w:rPr>
                  <w:i/>
                </w:rPr>
                <w:t xml:space="preserve">Stadsbyggnadsnämnden och nämnden för teknik, fritid och kultur </w:t>
              </w:r>
              <w:r>
                <w:t xml:space="preserve">föreslår att förvaltningen får i uppdrag att planera och genomföra en dialogaktivitet på en av kommunens öar tillsammans med politiker från SBN, TFK och KSPLU under hösten. Skälet till detta är att det finns större förutsättningar att informera om stadsbyggnadsfrågor då hela förvaltningen och alla politiska organ medverkar. Dialogaktiviteten genomförs på försök och erfarenheter från detta tillfälle tas tillvara inför fortsatt planering och genomförande av kommande träffar. Dialogaktiviteten planeras innehålla samverkan med föreningar, ett större öppet samrådsmöte och möjlighet att boka enskild träff med tjänstemän. Förslaget förväntas bidra till att förbättra dialog med innevånare i alla delar av kommunen. </w:t>
              </w:r>
            </w:p>
            <w:p w:rsidR="003F388A" w:rsidRPr="003F388A" w:rsidRDefault="00DC0B6A" w:rsidP="00E719CE">
              <w:pPr>
                <w:pStyle w:val="Normal0"/>
                <w:suppressAutoHyphens/>
                <w:autoSpaceDE w:val="0"/>
                <w:autoSpaceDN w:val="0"/>
                <w:adjustRightInd w:val="0"/>
              </w:pPr>
              <w:r>
                <w:rPr>
                  <w:i/>
                </w:rPr>
                <w:t xml:space="preserve">Barn- och utbildningsnämnden </w:t>
              </w:r>
              <w:r>
                <w:t xml:space="preserve">gör samma bedömning som SBN samt TFK och ansluter sig till förslaget om dialogaktivitet på en av stadens öar för att sedan utvärdera och planera kommande dialogmöten.  </w:t>
              </w:r>
            </w:p>
          </w:sdtContent>
        </w:sdt>
      </w:sdtContent>
    </w:sdt>
    <w:p w:rsidR="003F388A" w:rsidRDefault="007C17C3" w:rsidP="007C17C3">
      <w:pPr>
        <w:pStyle w:val="Rubrik2"/>
      </w:pPr>
      <w:r>
        <w:t>Bedömning</w:t>
      </w:r>
    </w:p>
    <w:sdt>
      <w:sdtPr>
        <w:alias w:val="copy_bedömning"/>
        <w:tag w:val="copy_bedömning"/>
        <w:id w:val="604471655"/>
        <w:placeholder>
          <w:docPart w:val="69960E90225F4DAB98EA8F96F1E938C2"/>
        </w:placeholder>
      </w:sdtPr>
      <w:sdtEndPr/>
      <w:sdtContent>
        <w:p w:rsidR="00EC626C" w:rsidRDefault="00E719CE" w:rsidP="003F388A">
          <w:r>
            <w:t xml:space="preserve">Kommunledningskontoret konstaterar, via remissvaren i ärendet, att nämnderna nu planerar för att utveckla dialogen med stadens medborgare och föreningar avseende skärgårdsfrågor men även övriga frågor där dialog är nödvändigt. Kommunledningskontoret delar nämndernas bedömning att förslagna dialogaktiviteter bör utvärderas för sedan bli ett återkommande inslag i kommunens kommunikation och dialog med medborgare och föreningar. </w:t>
          </w:r>
          <w:r w:rsidR="0016670D">
            <w:t>Ansvaret för dialogen generellt men också gällande specifika skärgårdsfrågor sköts lämpligen av respektive nämnd inom sitt verksamhetsområde men också i samarbete mellan nämnderna och förvaltningarna i enlighet med förslagen i remissvaren.</w:t>
          </w:r>
          <w:r w:rsidR="00290BCF">
            <w:t xml:space="preserve"> Hur många nämnder (alla eller endast någon/några) som deltar vid dessa dialogmöten bör</w:t>
          </w:r>
          <w:r w:rsidR="00651520">
            <w:t xml:space="preserve"> styras av karaktären på</w:t>
          </w:r>
          <w:r w:rsidR="00067D76">
            <w:t xml:space="preserve"> de</w:t>
          </w:r>
          <w:r w:rsidR="00651520">
            <w:t xml:space="preserve"> ärenden/frågor som</w:t>
          </w:r>
          <w:r w:rsidR="00290BCF">
            <w:t xml:space="preserve"> tas upp. </w:t>
          </w:r>
          <w:r w:rsidR="00EC626C">
            <w:t xml:space="preserve"> </w:t>
          </w:r>
        </w:p>
        <w:p w:rsidR="00971DA9" w:rsidRDefault="00EC626C" w:rsidP="003F388A">
          <w:r>
            <w:t>Sveriges kommuner och landsting (SKL) menar att en grundläggande förutsättning för meningsfull medborgardialog – för alla inblandade aktörer – är att ärendets karaktär bör styra om och på vilket sätt dialog/samråd ska genomföras. Formerna för denna typ av dialog utvecklas och förändras vanligtvis över tid. Kommunledningsk</w:t>
          </w:r>
          <w:r w:rsidR="00971DA9">
            <w:t>ontorets bedömning är</w:t>
          </w:r>
          <w:r>
            <w:t xml:space="preserve"> att skärgårdsrådet inte längre är ett effektivt eller meningsfullt forum för dialog mellan kommunen och medborgare/föreningar. </w:t>
          </w:r>
        </w:p>
        <w:p w:rsidR="00971DA9" w:rsidRDefault="00971DA9" w:rsidP="003F388A">
          <w:r>
            <w:t>Kommunledningskontoret föreslår</w:t>
          </w:r>
          <w:r w:rsidR="00290BCF">
            <w:t xml:space="preserve"> därför att</w:t>
          </w:r>
          <w:r>
            <w:t xml:space="preserve"> kommunstyrelsens arbetsutskott föreslå</w:t>
          </w:r>
          <w:r w:rsidR="00290BCF">
            <w:t>r</w:t>
          </w:r>
          <w:r>
            <w:t xml:space="preserve"> kommunstyrelsen besluta </w:t>
          </w:r>
        </w:p>
        <w:p w:rsidR="00971DA9" w:rsidRDefault="00971DA9" w:rsidP="00971DA9">
          <w:pPr>
            <w:pStyle w:val="Liststycke"/>
            <w:numPr>
              <w:ilvl w:val="0"/>
              <w:numId w:val="12"/>
            </w:numPr>
          </w:pPr>
          <w:r>
            <w:t xml:space="preserve">Skärgårdsrådet upphör i nuvarande form. </w:t>
          </w:r>
        </w:p>
        <w:p w:rsidR="00526B78" w:rsidRPr="00526B78" w:rsidRDefault="00290BCF" w:rsidP="00526B78">
          <w:pPr>
            <w:pStyle w:val="Liststycke"/>
            <w:numPr>
              <w:ilvl w:val="0"/>
              <w:numId w:val="12"/>
            </w:numPr>
          </w:pPr>
          <w:r>
            <w:t xml:space="preserve">Ansvaret för att hantera och utveckla dialog med medborgare och föreningar rörande såväl skärgårdsfrågor som frågor i övrigt i kommunen administreras fortsättningsvis av respektive nämnd i enlighet med kommunledningskontorets förslag.   </w:t>
          </w:r>
          <w:r w:rsidR="00971DA9">
            <w:t xml:space="preserve"> </w:t>
          </w:r>
          <w:r w:rsidR="00EC626C">
            <w:t xml:space="preserve"> </w:t>
          </w:r>
          <w:r w:rsidR="0016670D">
            <w:t xml:space="preserve"> </w:t>
          </w:r>
          <w:r w:rsidR="00E719CE">
            <w:t xml:space="preserve">  </w:t>
          </w:r>
        </w:p>
      </w:sdtContent>
    </w:sdt>
    <w:p w:rsidR="0072087D" w:rsidRDefault="0072087D" w:rsidP="0072087D">
      <w:pPr>
        <w:pStyle w:val="Rubrik2"/>
      </w:pPr>
      <w:r>
        <w:lastRenderedPageBreak/>
        <w:t>Handlingar i ärendet</w:t>
      </w:r>
    </w:p>
    <w:sdt>
      <w:sdtPr>
        <w:alias w:val="copy_beslutsunderlag"/>
        <w:tag w:val="copy_beslutsunderlag"/>
        <w:id w:val="1364015443"/>
        <w:placeholder>
          <w:docPart w:val="DefaultPlaceholder_1081868574"/>
        </w:placeholder>
      </w:sdtPr>
      <w:sdtEndPr/>
      <w:sdtContent>
        <w:p w:rsidR="0072087D" w:rsidRDefault="00971DA9" w:rsidP="0072087D">
          <w:r>
            <w:t>Tjänsteutlåtande, Kristoffer Staaf, 2016-10-06</w:t>
          </w:r>
        </w:p>
      </w:sdtContent>
    </w:sdt>
    <w:p w:rsidR="0072087D" w:rsidRDefault="0072087D" w:rsidP="0072087D">
      <w:pPr>
        <w:pStyle w:val="Rubrik2"/>
      </w:pPr>
      <w:r>
        <w:t>Kopia på beslutet till:</w:t>
      </w:r>
    </w:p>
    <w:p w:rsidR="00255792" w:rsidRDefault="00255792" w:rsidP="00EC4292">
      <w:pPr>
        <w:tabs>
          <w:tab w:val="left" w:pos="2268"/>
        </w:tabs>
        <w:ind w:left="2265" w:hanging="2265"/>
      </w:pPr>
      <w:r>
        <w:rPr>
          <w:b/>
        </w:rPr>
        <w:t>För åtgärd:</w:t>
      </w:r>
      <w:r>
        <w:tab/>
      </w:r>
      <w:r w:rsidR="00EC4292">
        <w:tab/>
      </w:r>
      <w:sdt>
        <w:sdtPr>
          <w:alias w:val="copy_åtgärd"/>
          <w:tag w:val="copy_åtgärd"/>
          <w:id w:val="-1654057895"/>
          <w:placeholder>
            <w:docPart w:val="FF98D5CE55634F7D8938D2204B9AB04D"/>
          </w:placeholder>
        </w:sdtPr>
        <w:sdtEndPr/>
        <w:sdtContent>
          <w:r w:rsidR="00E74C17">
            <w:t xml:space="preserve">Kristoffer Staaf, </w:t>
          </w:r>
          <w:proofErr w:type="spellStart"/>
          <w:r w:rsidR="00E74C17">
            <w:t>klk</w:t>
          </w:r>
          <w:proofErr w:type="spellEnd"/>
          <w:r w:rsidR="00971DA9">
            <w:t xml:space="preserve"> </w:t>
          </w:r>
          <w:r w:rsidR="00E74C17">
            <w:br/>
          </w:r>
          <w:r w:rsidR="00971DA9">
            <w:t>Stadens nämnder</w:t>
          </w:r>
        </w:sdtContent>
      </w:sdt>
    </w:p>
    <w:p w:rsidR="00417327" w:rsidRPr="00B30BA1" w:rsidRDefault="00255792" w:rsidP="00EC4292">
      <w:pPr>
        <w:tabs>
          <w:tab w:val="left" w:pos="2268"/>
        </w:tabs>
        <w:ind w:left="2265" w:hanging="2265"/>
      </w:pPr>
      <w:r>
        <w:rPr>
          <w:b/>
        </w:rPr>
        <w:t>För kännedom:</w:t>
      </w:r>
      <w:r w:rsidR="00EC4292">
        <w:rPr>
          <w:b/>
        </w:rPr>
        <w:tab/>
      </w:r>
      <w:sdt>
        <w:sdtPr>
          <w:alias w:val="copy_kännedom"/>
          <w:tag w:val="copy_kännedom"/>
          <w:id w:val="-576064464"/>
          <w:placeholder>
            <w:docPart w:val="5F5C09B4E86B4C789CE248D7D09B7BEE"/>
          </w:placeholder>
        </w:sdtPr>
        <w:sdtEndPr/>
        <w:sdtContent>
          <w:r w:rsidR="00971DA9">
            <w:t>Berörda föreningar</w:t>
          </w:r>
        </w:sdtContent>
      </w:sdt>
    </w:p>
    <w:sectPr w:rsidR="00417327" w:rsidRPr="00B30BA1" w:rsidSect="007431AE">
      <w:headerReference w:type="even" r:id="rId10"/>
      <w:headerReference w:type="default" r:id="rId11"/>
      <w:footerReference w:type="even" r:id="rId12"/>
      <w:footerReference w:type="default" r:id="rId13"/>
      <w:headerReference w:type="first" r:id="rId14"/>
      <w:footerReference w:type="first" r:id="rId15"/>
      <w:pgSz w:w="11906" w:h="16838" w:code="9"/>
      <w:pgMar w:top="2438" w:right="1077" w:bottom="1474" w:left="1474" w:header="104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E0" w:rsidRDefault="00DB7BE0" w:rsidP="001D0EE9">
      <w:pPr>
        <w:spacing w:after="0" w:line="240" w:lineRule="auto"/>
      </w:pPr>
      <w:r>
        <w:separator/>
      </w:r>
    </w:p>
  </w:endnote>
  <w:endnote w:type="continuationSeparator" w:id="0">
    <w:p w:rsidR="00DB7BE0" w:rsidRDefault="00DB7BE0" w:rsidP="001D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C5A" w:rsidRDefault="003A3C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C5A" w:rsidRDefault="003A3C5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D52" w:rsidRDefault="006A0D52">
    <w:pPr>
      <w:pStyle w:val="Sidfot"/>
    </w:pPr>
  </w:p>
  <w:p w:rsidR="00BA73CB" w:rsidRDefault="00DB774A">
    <w:pPr>
      <w:pStyle w:val="Sidfot"/>
    </w:pPr>
    <w:r>
      <w:rPr>
        <w:noProof/>
        <w:lang w:eastAsia="sv-SE"/>
      </w:rPr>
      <w:drawing>
        <wp:anchor distT="0" distB="0" distL="114300" distR="114300" simplePos="0" relativeHeight="251664384" behindDoc="1" locked="1" layoutInCell="1" allowOverlap="1">
          <wp:simplePos x="0" y="0"/>
          <wp:positionH relativeFrom="page">
            <wp:posOffset>0</wp:posOffset>
          </wp:positionH>
          <wp:positionV relativeFrom="page">
            <wp:posOffset>8767445</wp:posOffset>
          </wp:positionV>
          <wp:extent cx="7562215" cy="951230"/>
          <wp:effectExtent l="0" t="0" r="635"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951230"/>
                  </a:xfrm>
                  <a:prstGeom prst="rect">
                    <a:avLst/>
                  </a:prstGeom>
                  <a:noFill/>
                </pic:spPr>
              </pic:pic>
            </a:graphicData>
          </a:graphic>
          <wp14:sizeRelH relativeFrom="page">
            <wp14:pctWidth>0</wp14:pctWidth>
          </wp14:sizeRelH>
          <wp14:sizeRelV relativeFrom="page">
            <wp14:pctHeight>0</wp14:pctHeight>
          </wp14:sizeRelV>
        </wp:anchor>
      </w:drawing>
    </w:r>
  </w:p>
  <w:p w:rsidR="00BA73CB" w:rsidRDefault="00BA73CB">
    <w:pPr>
      <w:pStyle w:val="Sidfot"/>
    </w:pPr>
  </w:p>
  <w:p w:rsidR="00BA73CB" w:rsidRDefault="00BA73CB">
    <w:pPr>
      <w:pStyle w:val="Sidfot"/>
    </w:pPr>
  </w:p>
  <w:p w:rsidR="00BA73CB" w:rsidRDefault="00BA73CB">
    <w:pPr>
      <w:pStyle w:val="Sidfot"/>
    </w:pPr>
  </w:p>
  <w:p w:rsidR="00BA73CB" w:rsidRDefault="00BA73CB">
    <w:pPr>
      <w:pStyle w:val="Sidfot"/>
    </w:pPr>
  </w:p>
  <w:p w:rsidR="00BA73CB" w:rsidRDefault="00BA73CB">
    <w:pPr>
      <w:pStyle w:val="Sidfot"/>
    </w:pPr>
  </w:p>
  <w:p w:rsidR="00BA73CB" w:rsidRDefault="00BA73CB">
    <w:pPr>
      <w:pStyle w:val="Sidfot"/>
    </w:pPr>
  </w:p>
  <w:tbl>
    <w:tblPr>
      <w:tblStyle w:val="Tabellrutnt"/>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8"/>
      <w:gridCol w:w="2415"/>
      <w:gridCol w:w="2534"/>
      <w:gridCol w:w="2291"/>
    </w:tblGrid>
    <w:tr w:rsidR="00A16212" w:rsidRPr="00A16212" w:rsidTr="00A16212">
      <w:tc>
        <w:tcPr>
          <w:tcW w:w="2438" w:type="dxa"/>
        </w:tcPr>
        <w:p w:rsidR="00A16212" w:rsidRDefault="00A16212">
          <w:pPr>
            <w:pStyle w:val="Sidfot"/>
          </w:pPr>
          <w:r w:rsidRPr="006A0D52">
            <w:rPr>
              <w:b/>
            </w:rPr>
            <w:t>Post:</w:t>
          </w:r>
          <w:r>
            <w:t xml:space="preserve"> 185 83 Vaxholm</w:t>
          </w:r>
        </w:p>
        <w:p w:rsidR="00A16212" w:rsidRDefault="00A16212">
          <w:pPr>
            <w:pStyle w:val="Sidfot"/>
          </w:pPr>
          <w:r w:rsidRPr="006A0D52">
            <w:rPr>
              <w:b/>
            </w:rPr>
            <w:t>Besök:</w:t>
          </w:r>
          <w:r>
            <w:t xml:space="preserve"> Eriksövägen 27</w:t>
          </w:r>
        </w:p>
      </w:tc>
      <w:tc>
        <w:tcPr>
          <w:tcW w:w="2415" w:type="dxa"/>
        </w:tcPr>
        <w:p w:rsidR="00A16212" w:rsidRDefault="00A16212">
          <w:pPr>
            <w:pStyle w:val="Sidfot"/>
          </w:pPr>
          <w:r w:rsidRPr="006A0D52">
            <w:rPr>
              <w:b/>
            </w:rPr>
            <w:t>Telefon:</w:t>
          </w:r>
          <w:r>
            <w:t xml:space="preserve"> 08-541 708 00</w:t>
          </w:r>
        </w:p>
        <w:p w:rsidR="00A16212" w:rsidRDefault="00A16212">
          <w:pPr>
            <w:pStyle w:val="Sidfot"/>
          </w:pPr>
          <w:r w:rsidRPr="006A0D52">
            <w:rPr>
              <w:b/>
            </w:rPr>
            <w:t>Fax:</w:t>
          </w:r>
          <w:r>
            <w:t xml:space="preserve"> 08-541 331 74</w:t>
          </w:r>
        </w:p>
      </w:tc>
      <w:tc>
        <w:tcPr>
          <w:tcW w:w="2534" w:type="dxa"/>
        </w:tcPr>
        <w:p w:rsidR="00A16212" w:rsidRDefault="00A16212">
          <w:pPr>
            <w:pStyle w:val="Sidfot"/>
            <w:rPr>
              <w:lang w:val="en-US"/>
            </w:rPr>
          </w:pPr>
          <w:r w:rsidRPr="006A0D52">
            <w:rPr>
              <w:b/>
              <w:lang w:val="en-US"/>
            </w:rPr>
            <w:t>E-post:</w:t>
          </w:r>
          <w:r w:rsidRPr="00A16212">
            <w:rPr>
              <w:lang w:val="en-US"/>
            </w:rPr>
            <w:t xml:space="preserve"> kansliet@vaxholm.se</w:t>
          </w:r>
        </w:p>
        <w:p w:rsidR="00A16212" w:rsidRPr="00A16212" w:rsidRDefault="00A16212">
          <w:pPr>
            <w:pStyle w:val="Sidfot"/>
            <w:rPr>
              <w:lang w:val="en-US"/>
            </w:rPr>
          </w:pPr>
          <w:r w:rsidRPr="006A0D52">
            <w:rPr>
              <w:b/>
              <w:lang w:val="en-US"/>
            </w:rPr>
            <w:t>Webb:</w:t>
          </w:r>
          <w:r>
            <w:rPr>
              <w:lang w:val="en-US"/>
            </w:rPr>
            <w:t xml:space="preserve"> www.vaxholm.se</w:t>
          </w:r>
        </w:p>
      </w:tc>
      <w:tc>
        <w:tcPr>
          <w:tcW w:w="2291" w:type="dxa"/>
        </w:tcPr>
        <w:p w:rsidR="00A16212" w:rsidRDefault="00A16212">
          <w:pPr>
            <w:pStyle w:val="Sidfot"/>
            <w:rPr>
              <w:lang w:val="en-US"/>
            </w:rPr>
          </w:pPr>
          <w:r w:rsidRPr="006A0D52">
            <w:rPr>
              <w:b/>
              <w:lang w:val="en-US"/>
            </w:rPr>
            <w:t xml:space="preserve">Org </w:t>
          </w:r>
          <w:proofErr w:type="spellStart"/>
          <w:r w:rsidRPr="006A0D52">
            <w:rPr>
              <w:b/>
              <w:lang w:val="en-US"/>
            </w:rPr>
            <w:t>nr</w:t>
          </w:r>
          <w:proofErr w:type="spellEnd"/>
          <w:r w:rsidRPr="006A0D52">
            <w:rPr>
              <w:b/>
              <w:lang w:val="en-US"/>
            </w:rPr>
            <w:t>:</w:t>
          </w:r>
          <w:r>
            <w:rPr>
              <w:lang w:val="en-US"/>
            </w:rPr>
            <w:t xml:space="preserve"> 212000-2908</w:t>
          </w:r>
        </w:p>
        <w:p w:rsidR="00A16212" w:rsidRPr="00A16212" w:rsidRDefault="00A16212">
          <w:pPr>
            <w:pStyle w:val="Sidfot"/>
            <w:rPr>
              <w:lang w:val="en-US"/>
            </w:rPr>
          </w:pPr>
          <w:proofErr w:type="spellStart"/>
          <w:r w:rsidRPr="006A0D52">
            <w:rPr>
              <w:b/>
              <w:lang w:val="en-US"/>
            </w:rPr>
            <w:t>Plusgiro</w:t>
          </w:r>
          <w:proofErr w:type="spellEnd"/>
          <w:r w:rsidRPr="006A0D52">
            <w:rPr>
              <w:b/>
              <w:lang w:val="en-US"/>
            </w:rPr>
            <w:t>:</w:t>
          </w:r>
          <w:r>
            <w:rPr>
              <w:lang w:val="en-US"/>
            </w:rPr>
            <w:t xml:space="preserve"> 165411-0</w:t>
          </w:r>
        </w:p>
      </w:tc>
    </w:tr>
  </w:tbl>
  <w:p w:rsidR="00BA73CB" w:rsidRPr="00A16212" w:rsidRDefault="00BA73CB">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E0" w:rsidRDefault="00DB7BE0" w:rsidP="001D0EE9">
      <w:pPr>
        <w:spacing w:after="0" w:line="240" w:lineRule="auto"/>
      </w:pPr>
      <w:r>
        <w:separator/>
      </w:r>
    </w:p>
  </w:footnote>
  <w:footnote w:type="continuationSeparator" w:id="0">
    <w:p w:rsidR="00DB7BE0" w:rsidRDefault="00DB7BE0" w:rsidP="001D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C5A" w:rsidRDefault="003A3C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DB" w:rsidRDefault="007B4FD0" w:rsidP="00353DF7">
    <w:pPr>
      <w:pStyle w:val="Rubrik"/>
    </w:pPr>
    <w:r>
      <w:rPr>
        <w:noProof/>
        <w:lang w:eastAsia="sv-SE"/>
      </w:rPr>
      <w:drawing>
        <wp:anchor distT="0" distB="0" distL="114300" distR="114300" simplePos="0" relativeHeight="251663360" behindDoc="0" locked="0" layoutInCell="1" allowOverlap="1" wp14:anchorId="7BE8A7A6" wp14:editId="27748750">
          <wp:simplePos x="0" y="0"/>
          <wp:positionH relativeFrom="page">
            <wp:posOffset>666115</wp:posOffset>
          </wp:positionH>
          <wp:positionV relativeFrom="page">
            <wp:posOffset>648335</wp:posOffset>
          </wp:positionV>
          <wp:extent cx="1638000" cy="658800"/>
          <wp:effectExtent l="0" t="0" r="635" b="8255"/>
          <wp:wrapNone/>
          <wp:docPr id="2" name="Bildobjekt 2" descr="Vaxhol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xhol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6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DF7">
      <w:t>Tjänsteutlåtande</w:t>
    </w:r>
  </w:p>
  <w:sdt>
    <w:sdtPr>
      <w:alias w:val="Datum"/>
      <w:tag w:val="Datum"/>
      <w:id w:val="1832798419"/>
      <w:placeholder>
        <w:docPart w:val="020C450BB32748C5888E6F249893FEA9"/>
      </w:placeholder>
      <w:dataBinding w:xpath="/Global_Document[1]/CreateDate[1]" w:storeItemID="{6FCA44E9-EDB4-4A30-A786-B30090BFAD8A}"/>
      <w:text/>
    </w:sdtPr>
    <w:sdtEndPr/>
    <w:sdtContent>
      <w:p w:rsidR="00570BDA" w:rsidRDefault="00113C17" w:rsidP="00570BDA">
        <w:pPr>
          <w:pStyle w:val="Sidhuvud"/>
        </w:pPr>
        <w:r>
          <w:t>2016-10-06</w:t>
        </w:r>
      </w:p>
    </w:sdtContent>
  </w:sdt>
  <w:p w:rsidR="00570BDA" w:rsidRDefault="0011000F" w:rsidP="00570BDA">
    <w:pPr>
      <w:pStyle w:val="Sidhuvud"/>
    </w:pPr>
    <w:r>
      <w:t>Ä</w:t>
    </w:r>
    <w:r w:rsidR="00570BDA">
      <w:t>nr</w:t>
    </w:r>
    <w:r w:rsidR="00570BDA" w:rsidRPr="00570BDA">
      <w:t xml:space="preserve"> </w:t>
    </w:r>
    <w:sdt>
      <w:sdtPr>
        <w:alias w:val="Ärendenr"/>
        <w:tag w:val="Ärendenr"/>
        <w:id w:val="1723248774"/>
        <w:placeholder>
          <w:docPart w:val="BD19C19E8CBC4693A630B64DAECC367D"/>
        </w:placeholder>
        <w:dataBinding w:xpath="/Global_Document[1]/Diareprocessnr[1]" w:storeItemID="{6FCA44E9-EDB4-4A30-A786-B30090BFAD8A}"/>
        <w:text/>
      </w:sdtPr>
      <w:sdtEndPr/>
      <w:sdtContent>
        <w:r w:rsidR="00113C17">
          <w:t>KS 2016/78.103</w:t>
        </w:r>
      </w:sdtContent>
    </w:sdt>
  </w:p>
  <w:p w:rsidR="00335158" w:rsidRDefault="00335158" w:rsidP="00570BDA">
    <w:pPr>
      <w:pStyle w:val="Sidhuvud"/>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D3D10">
      <w:rPr>
        <w:rStyle w:val="Sidnummer"/>
        <w:noProof/>
      </w:rPr>
      <w:t>3</w:t>
    </w:r>
    <w:r>
      <w:rPr>
        <w:rStyle w:val="Sidnummer"/>
      </w:rPr>
      <w:fldChar w:fldCharType="end"/>
    </w:r>
    <w:r>
      <w:rPr>
        <w:rStyle w:val="Sidnummer"/>
      </w:rPr>
      <w:t xml:space="preserve"> av </w:t>
    </w:r>
    <w:r>
      <w:rPr>
        <w:rStyle w:val="Sidnummer"/>
      </w:rPr>
      <w:fldChar w:fldCharType="begin"/>
    </w:r>
    <w:r>
      <w:rPr>
        <w:rStyle w:val="Sidnummer"/>
      </w:rPr>
      <w:instrText xml:space="preserve"> NUMPAGES  \* Arabic  \* MERGEFORMAT </w:instrText>
    </w:r>
    <w:r>
      <w:rPr>
        <w:rStyle w:val="Sidnummer"/>
      </w:rPr>
      <w:fldChar w:fldCharType="separate"/>
    </w:r>
    <w:r w:rsidR="00FD3D10">
      <w:rPr>
        <w:rStyle w:val="Sidnummer"/>
        <w:noProof/>
      </w:rPr>
      <w:t>3</w:t>
    </w:r>
    <w:r>
      <w:rPr>
        <w:rStyle w:val="Sidnummer"/>
      </w:rPr>
      <w:fldChar w:fldCharType="end"/>
    </w:r>
  </w:p>
  <w:p w:rsidR="00335158" w:rsidRDefault="00335158" w:rsidP="00570BDA">
    <w:pPr>
      <w:pStyle w:val="Sidhuvud"/>
      <w:rPr>
        <w:rStyle w:val="Sidnummer"/>
      </w:rPr>
    </w:pPr>
  </w:p>
  <w:p w:rsidR="00335158" w:rsidRDefault="00335158" w:rsidP="00570BDA">
    <w:pPr>
      <w:pStyle w:val="Sidhuvud"/>
      <w:rPr>
        <w:rStyle w:val="Sidnummer"/>
      </w:rPr>
    </w:pPr>
  </w:p>
  <w:p w:rsidR="002F6EBE" w:rsidRPr="002F6EBE" w:rsidRDefault="002F6EBE" w:rsidP="001F55FC">
    <w:pPr>
      <w:pStyle w:val="Sidhuvud"/>
      <w:spacing w:after="240"/>
      <w:rPr>
        <w:rStyle w:val="Sidnumm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DB" w:rsidRDefault="007B4FD0" w:rsidP="00353DF7">
    <w:pPr>
      <w:pStyle w:val="Rubrik"/>
    </w:pPr>
    <w:r>
      <w:rPr>
        <w:noProof/>
        <w:lang w:eastAsia="sv-SE"/>
      </w:rPr>
      <w:drawing>
        <wp:anchor distT="0" distB="0" distL="114300" distR="114300" simplePos="0" relativeHeight="251661312" behindDoc="0" locked="0" layoutInCell="1" allowOverlap="1" wp14:anchorId="423A99C9" wp14:editId="5D2A798D">
          <wp:simplePos x="0" y="0"/>
          <wp:positionH relativeFrom="page">
            <wp:posOffset>666115</wp:posOffset>
          </wp:positionH>
          <wp:positionV relativeFrom="page">
            <wp:posOffset>648335</wp:posOffset>
          </wp:positionV>
          <wp:extent cx="1638000" cy="658800"/>
          <wp:effectExtent l="0" t="0" r="635" b="8255"/>
          <wp:wrapNone/>
          <wp:docPr id="1" name="Bildobjekt 1" descr="Vaxhol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xhol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6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DF7">
      <w:t>Tjänsteutlåtande</w:t>
    </w:r>
  </w:p>
  <w:sdt>
    <w:sdtPr>
      <w:alias w:val="Datum"/>
      <w:tag w:val="Datum"/>
      <w:id w:val="1516579300"/>
      <w:placeholder>
        <w:docPart w:val="682BCCF8EFEE4D9BB73C0EBFD8A88BC2"/>
      </w:placeholder>
      <w:dataBinding w:xpath="/Global_Document[1]/CreateDate[1]" w:storeItemID="{6FCA44E9-EDB4-4A30-A786-B30090BFAD8A}"/>
      <w:text/>
    </w:sdtPr>
    <w:sdtEndPr/>
    <w:sdtContent>
      <w:p w:rsidR="00EE16DB" w:rsidRDefault="00113C17" w:rsidP="00EE16DB">
        <w:pPr>
          <w:pStyle w:val="Sidhuvud"/>
        </w:pPr>
        <w:r>
          <w:t>2016-10-06</w:t>
        </w:r>
      </w:p>
    </w:sdtContent>
  </w:sdt>
  <w:p w:rsidR="00EE16DB" w:rsidRDefault="004F2B0E" w:rsidP="00EE16DB">
    <w:pPr>
      <w:pStyle w:val="Sidhuvud"/>
    </w:pPr>
    <w:r>
      <w:t>Ä</w:t>
    </w:r>
    <w:r w:rsidR="00EE16DB">
      <w:t xml:space="preserve">nr </w:t>
    </w:r>
    <w:sdt>
      <w:sdtPr>
        <w:alias w:val="Ärendenr"/>
        <w:tag w:val="Ärendenr"/>
        <w:id w:val="-56636763"/>
        <w:placeholder>
          <w:docPart w:val="F8762C4CEC4F4651B67BD151A11E2499"/>
        </w:placeholder>
        <w:dataBinding w:xpath="/Global_Document[1]/Diareprocessnr[1]" w:storeItemID="{6FCA44E9-EDB4-4A30-A786-B30090BFAD8A}"/>
        <w:text/>
      </w:sdtPr>
      <w:sdtEndPr/>
      <w:sdtContent>
        <w:r w:rsidR="00113C17">
          <w:t>KS 2016/78.103</w:t>
        </w:r>
      </w:sdtContent>
    </w:sdt>
  </w:p>
  <w:p w:rsidR="00570BDA" w:rsidRPr="00570BDA" w:rsidRDefault="00570BDA" w:rsidP="00EE16DB">
    <w:pPr>
      <w:pStyle w:val="Sidhuvud"/>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D3D10">
      <w:rPr>
        <w:rStyle w:val="Sidnummer"/>
        <w:noProof/>
      </w:rPr>
      <w:t>1</w:t>
    </w:r>
    <w:r>
      <w:rPr>
        <w:rStyle w:val="Sidnummer"/>
      </w:rPr>
      <w:fldChar w:fldCharType="end"/>
    </w:r>
    <w:r>
      <w:rPr>
        <w:rStyle w:val="Sidnummer"/>
      </w:rPr>
      <w:t xml:space="preserve"> av </w:t>
    </w:r>
    <w:r>
      <w:rPr>
        <w:rStyle w:val="Sidnummer"/>
      </w:rPr>
      <w:fldChar w:fldCharType="begin"/>
    </w:r>
    <w:r>
      <w:rPr>
        <w:rStyle w:val="Sidnummer"/>
      </w:rPr>
      <w:instrText xml:space="preserve"> NUMPAGES  \* Arabic  \* MERGEFORMAT </w:instrText>
    </w:r>
    <w:r>
      <w:rPr>
        <w:rStyle w:val="Sidnummer"/>
      </w:rPr>
      <w:fldChar w:fldCharType="separate"/>
    </w:r>
    <w:r w:rsidR="00FD3D10">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8F698F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D768BB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CDAAB2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9C417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D54276"/>
    <w:multiLevelType w:val="hybridMultilevel"/>
    <w:tmpl w:val="556CA3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84967E1"/>
    <w:multiLevelType w:val="multilevel"/>
    <w:tmpl w:val="71541496"/>
    <w:styleLink w:val="Listformatpunktlista"/>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1C906C3A"/>
    <w:multiLevelType w:val="multilevel"/>
    <w:tmpl w:val="63C04AC0"/>
    <w:styleLink w:val="Listformatnumreradlista"/>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3EC72968"/>
    <w:multiLevelType w:val="hybridMultilevel"/>
    <w:tmpl w:val="F17CE1B8"/>
    <w:lvl w:ilvl="0" w:tplc="A02E88FC">
      <w:start w:val="1"/>
      <w:numFmt w:val="decimal"/>
      <w:lvlText w:val="%1."/>
      <w:lvlJc w:val="left"/>
      <w:pPr>
        <w:ind w:left="720" w:hanging="360"/>
      </w:pPr>
    </w:lvl>
    <w:lvl w:ilvl="1" w:tplc="C494D766">
      <w:start w:val="1"/>
      <w:numFmt w:val="lowerLetter"/>
      <w:lvlText w:val="%2."/>
      <w:lvlJc w:val="left"/>
      <w:pPr>
        <w:ind w:left="1440" w:hanging="360"/>
      </w:pPr>
    </w:lvl>
    <w:lvl w:ilvl="2" w:tplc="FC58473C">
      <w:start w:val="1"/>
      <w:numFmt w:val="lowerRoman"/>
      <w:lvlText w:val="%3."/>
      <w:lvlJc w:val="right"/>
      <w:pPr>
        <w:ind w:left="2160" w:hanging="180"/>
      </w:pPr>
    </w:lvl>
    <w:lvl w:ilvl="3" w:tplc="264A4D02">
      <w:start w:val="1"/>
      <w:numFmt w:val="decimal"/>
      <w:lvlText w:val="%4."/>
      <w:lvlJc w:val="left"/>
      <w:pPr>
        <w:ind w:left="2880" w:hanging="360"/>
      </w:pPr>
    </w:lvl>
    <w:lvl w:ilvl="4" w:tplc="A3A6B0AC">
      <w:start w:val="1"/>
      <w:numFmt w:val="lowerLetter"/>
      <w:lvlText w:val="%5."/>
      <w:lvlJc w:val="left"/>
      <w:pPr>
        <w:ind w:left="3600" w:hanging="360"/>
      </w:pPr>
    </w:lvl>
    <w:lvl w:ilvl="5" w:tplc="4B126A10">
      <w:start w:val="1"/>
      <w:numFmt w:val="lowerRoman"/>
      <w:lvlText w:val="%6."/>
      <w:lvlJc w:val="right"/>
      <w:pPr>
        <w:ind w:left="4320" w:hanging="180"/>
      </w:pPr>
    </w:lvl>
    <w:lvl w:ilvl="6" w:tplc="655AC148">
      <w:start w:val="1"/>
      <w:numFmt w:val="decimal"/>
      <w:lvlText w:val="%7."/>
      <w:lvlJc w:val="left"/>
      <w:pPr>
        <w:ind w:left="5040" w:hanging="360"/>
      </w:pPr>
    </w:lvl>
    <w:lvl w:ilvl="7" w:tplc="5776A014">
      <w:start w:val="1"/>
      <w:numFmt w:val="lowerLetter"/>
      <w:lvlText w:val="%8."/>
      <w:lvlJc w:val="left"/>
      <w:pPr>
        <w:ind w:left="5760" w:hanging="360"/>
      </w:pPr>
    </w:lvl>
    <w:lvl w:ilvl="8" w:tplc="8D043A0E">
      <w:start w:val="1"/>
      <w:numFmt w:val="lowerRoman"/>
      <w:lvlText w:val="%9."/>
      <w:lvlJc w:val="right"/>
      <w:pPr>
        <w:ind w:left="6480" w:hanging="180"/>
      </w:pPr>
    </w:lvl>
  </w:abstractNum>
  <w:abstractNum w:abstractNumId="8" w15:restartNumberingAfterBreak="0">
    <w:nsid w:val="58771146"/>
    <w:multiLevelType w:val="hybridMultilevel"/>
    <w:tmpl w:val="F17CE1B8"/>
    <w:lvl w:ilvl="0" w:tplc="A02E88FC">
      <w:start w:val="1"/>
      <w:numFmt w:val="decimal"/>
      <w:lvlText w:val="%1."/>
      <w:lvlJc w:val="left"/>
      <w:pPr>
        <w:ind w:left="720" w:hanging="360"/>
      </w:pPr>
    </w:lvl>
    <w:lvl w:ilvl="1" w:tplc="C494D766">
      <w:start w:val="1"/>
      <w:numFmt w:val="lowerLetter"/>
      <w:lvlText w:val="%2."/>
      <w:lvlJc w:val="left"/>
      <w:pPr>
        <w:ind w:left="1440" w:hanging="360"/>
      </w:pPr>
    </w:lvl>
    <w:lvl w:ilvl="2" w:tplc="FC58473C">
      <w:start w:val="1"/>
      <w:numFmt w:val="lowerRoman"/>
      <w:lvlText w:val="%3."/>
      <w:lvlJc w:val="right"/>
      <w:pPr>
        <w:ind w:left="2160" w:hanging="180"/>
      </w:pPr>
    </w:lvl>
    <w:lvl w:ilvl="3" w:tplc="264A4D02">
      <w:start w:val="1"/>
      <w:numFmt w:val="decimal"/>
      <w:lvlText w:val="%4."/>
      <w:lvlJc w:val="left"/>
      <w:pPr>
        <w:ind w:left="2880" w:hanging="360"/>
      </w:pPr>
    </w:lvl>
    <w:lvl w:ilvl="4" w:tplc="A3A6B0AC">
      <w:start w:val="1"/>
      <w:numFmt w:val="lowerLetter"/>
      <w:lvlText w:val="%5."/>
      <w:lvlJc w:val="left"/>
      <w:pPr>
        <w:ind w:left="3600" w:hanging="360"/>
      </w:pPr>
    </w:lvl>
    <w:lvl w:ilvl="5" w:tplc="4B126A10">
      <w:start w:val="1"/>
      <w:numFmt w:val="lowerRoman"/>
      <w:lvlText w:val="%6."/>
      <w:lvlJc w:val="right"/>
      <w:pPr>
        <w:ind w:left="4320" w:hanging="180"/>
      </w:pPr>
    </w:lvl>
    <w:lvl w:ilvl="6" w:tplc="655AC148">
      <w:start w:val="1"/>
      <w:numFmt w:val="decimal"/>
      <w:lvlText w:val="%7."/>
      <w:lvlJc w:val="left"/>
      <w:pPr>
        <w:ind w:left="5040" w:hanging="360"/>
      </w:pPr>
    </w:lvl>
    <w:lvl w:ilvl="7" w:tplc="5776A014">
      <w:start w:val="1"/>
      <w:numFmt w:val="lowerLetter"/>
      <w:lvlText w:val="%8."/>
      <w:lvlJc w:val="left"/>
      <w:pPr>
        <w:ind w:left="5760" w:hanging="360"/>
      </w:pPr>
    </w:lvl>
    <w:lvl w:ilvl="8" w:tplc="8D043A0E">
      <w:start w:val="1"/>
      <w:numFmt w:val="lowerRoman"/>
      <w:lvlText w:val="%9."/>
      <w:lvlJc w:val="right"/>
      <w:pPr>
        <w:ind w:left="6480" w:hanging="180"/>
      </w:pPr>
    </w:lvl>
  </w:abstractNum>
  <w:abstractNum w:abstractNumId="9" w15:restartNumberingAfterBreak="0">
    <w:nsid w:val="5EEC5FC0"/>
    <w:multiLevelType w:val="multilevel"/>
    <w:tmpl w:val="4A4CDC00"/>
    <w:styleLink w:val="Listformatnumreraderubriker"/>
    <w:lvl w:ilvl="0">
      <w:start w:val="1"/>
      <w:numFmt w:val="decimal"/>
      <w:pStyle w:val="Numreradrubrik2"/>
      <w:suff w:val="space"/>
      <w:lvlText w:val="%1."/>
      <w:lvlJc w:val="left"/>
      <w:pPr>
        <w:ind w:left="360" w:hanging="360"/>
      </w:pPr>
      <w:rPr>
        <w:rFonts w:hint="default"/>
      </w:rPr>
    </w:lvl>
    <w:lvl w:ilvl="1">
      <w:start w:val="1"/>
      <w:numFmt w:val="decimal"/>
      <w:pStyle w:val="Numreradrubrik3"/>
      <w:suff w:val="spac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B2A49EB"/>
    <w:multiLevelType w:val="hybridMultilevel"/>
    <w:tmpl w:val="556CA3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A0"/>
    <w:rsid w:val="00067D76"/>
    <w:rsid w:val="000B064A"/>
    <w:rsid w:val="000C3F5A"/>
    <w:rsid w:val="000D058C"/>
    <w:rsid w:val="001045E9"/>
    <w:rsid w:val="0011000F"/>
    <w:rsid w:val="00113C17"/>
    <w:rsid w:val="001248F9"/>
    <w:rsid w:val="00125320"/>
    <w:rsid w:val="00163D07"/>
    <w:rsid w:val="00164969"/>
    <w:rsid w:val="0016670D"/>
    <w:rsid w:val="001B73D1"/>
    <w:rsid w:val="001D0EE9"/>
    <w:rsid w:val="001E7ACC"/>
    <w:rsid w:val="001F55FC"/>
    <w:rsid w:val="00244E64"/>
    <w:rsid w:val="00245AFB"/>
    <w:rsid w:val="00245F8D"/>
    <w:rsid w:val="00255792"/>
    <w:rsid w:val="00287735"/>
    <w:rsid w:val="00290BCF"/>
    <w:rsid w:val="002B45CB"/>
    <w:rsid w:val="002C3534"/>
    <w:rsid w:val="002C4F31"/>
    <w:rsid w:val="002D3346"/>
    <w:rsid w:val="002F6EBE"/>
    <w:rsid w:val="00335158"/>
    <w:rsid w:val="00347B78"/>
    <w:rsid w:val="00353DF7"/>
    <w:rsid w:val="00382696"/>
    <w:rsid w:val="0039432B"/>
    <w:rsid w:val="003A3C5A"/>
    <w:rsid w:val="003C2E46"/>
    <w:rsid w:val="003E16AE"/>
    <w:rsid w:val="003F388A"/>
    <w:rsid w:val="00417327"/>
    <w:rsid w:val="0044597E"/>
    <w:rsid w:val="00447827"/>
    <w:rsid w:val="00466F5B"/>
    <w:rsid w:val="004E073E"/>
    <w:rsid w:val="004F2B0E"/>
    <w:rsid w:val="004F5FAE"/>
    <w:rsid w:val="00504FC7"/>
    <w:rsid w:val="0051566A"/>
    <w:rsid w:val="00526B78"/>
    <w:rsid w:val="00570BDA"/>
    <w:rsid w:val="00581B13"/>
    <w:rsid w:val="005C76A0"/>
    <w:rsid w:val="005D7598"/>
    <w:rsid w:val="005E2E80"/>
    <w:rsid w:val="005E2EDE"/>
    <w:rsid w:val="005E58EA"/>
    <w:rsid w:val="0062026C"/>
    <w:rsid w:val="00651520"/>
    <w:rsid w:val="0067445F"/>
    <w:rsid w:val="006A0D52"/>
    <w:rsid w:val="006B18BD"/>
    <w:rsid w:val="006E12EE"/>
    <w:rsid w:val="006E73AC"/>
    <w:rsid w:val="006F0803"/>
    <w:rsid w:val="007155F0"/>
    <w:rsid w:val="0072087D"/>
    <w:rsid w:val="007241AD"/>
    <w:rsid w:val="007431AE"/>
    <w:rsid w:val="0075172B"/>
    <w:rsid w:val="007569BB"/>
    <w:rsid w:val="007B4FD0"/>
    <w:rsid w:val="007C17C3"/>
    <w:rsid w:val="007F43E3"/>
    <w:rsid w:val="008A3A23"/>
    <w:rsid w:val="008B7180"/>
    <w:rsid w:val="008C2B54"/>
    <w:rsid w:val="008D5926"/>
    <w:rsid w:val="009018A8"/>
    <w:rsid w:val="00926BA4"/>
    <w:rsid w:val="00932CC6"/>
    <w:rsid w:val="00971DA9"/>
    <w:rsid w:val="00975BEF"/>
    <w:rsid w:val="00976516"/>
    <w:rsid w:val="00986D3F"/>
    <w:rsid w:val="009926CD"/>
    <w:rsid w:val="00993AB4"/>
    <w:rsid w:val="009D3B8F"/>
    <w:rsid w:val="00A16212"/>
    <w:rsid w:val="00A17FFC"/>
    <w:rsid w:val="00A95A5E"/>
    <w:rsid w:val="00AF62AA"/>
    <w:rsid w:val="00B30BA1"/>
    <w:rsid w:val="00B95C21"/>
    <w:rsid w:val="00BA50B1"/>
    <w:rsid w:val="00BA73CB"/>
    <w:rsid w:val="00BE3D44"/>
    <w:rsid w:val="00BE425D"/>
    <w:rsid w:val="00BF17BD"/>
    <w:rsid w:val="00C41993"/>
    <w:rsid w:val="00C81B50"/>
    <w:rsid w:val="00C85682"/>
    <w:rsid w:val="00DB6A1E"/>
    <w:rsid w:val="00DB774A"/>
    <w:rsid w:val="00DB7BE0"/>
    <w:rsid w:val="00DC0B6A"/>
    <w:rsid w:val="00DD40E4"/>
    <w:rsid w:val="00E21500"/>
    <w:rsid w:val="00E2765F"/>
    <w:rsid w:val="00E30DF1"/>
    <w:rsid w:val="00E719CE"/>
    <w:rsid w:val="00E74C17"/>
    <w:rsid w:val="00E7536C"/>
    <w:rsid w:val="00E75CD4"/>
    <w:rsid w:val="00E81A5A"/>
    <w:rsid w:val="00EB29F7"/>
    <w:rsid w:val="00EC4292"/>
    <w:rsid w:val="00EC626C"/>
    <w:rsid w:val="00EE16DB"/>
    <w:rsid w:val="00F070EA"/>
    <w:rsid w:val="00F20C2E"/>
    <w:rsid w:val="00F4290E"/>
    <w:rsid w:val="00FD3D10"/>
    <w:rsid w:val="00FD41A3"/>
    <w:rsid w:val="00FF2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5BE17-AF06-482E-915A-397D14EE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327"/>
    <w:pPr>
      <w:spacing w:after="170" w:line="260" w:lineRule="atLeast"/>
    </w:pPr>
  </w:style>
  <w:style w:type="paragraph" w:styleId="Rubrik1">
    <w:name w:val="heading 1"/>
    <w:basedOn w:val="Normal"/>
    <w:next w:val="Normal"/>
    <w:link w:val="Rubrik1Char"/>
    <w:uiPriority w:val="9"/>
    <w:qFormat/>
    <w:rsid w:val="00993AB4"/>
    <w:pPr>
      <w:keepNext/>
      <w:keepLines/>
      <w:spacing w:after="227" w:line="36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993AB4"/>
    <w:pPr>
      <w:keepNext/>
      <w:keepLines/>
      <w:spacing w:before="113" w:after="28" w:line="300" w:lineRule="atLeast"/>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5E58EA"/>
    <w:pPr>
      <w:keepNext/>
      <w:keepLines/>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993AB4"/>
    <w:pPr>
      <w:keepNext/>
      <w:keepLines/>
      <w:spacing w:before="40" w:after="0"/>
      <w:outlineLvl w:val="3"/>
    </w:pPr>
    <w:rPr>
      <w:rFonts w:asciiTheme="majorHAnsi" w:eastAsiaTheme="majorEastAsia" w:hAnsiTheme="majorHAnsi" w:cstheme="majorBidi"/>
      <w:iCs/>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
    <w:name w:val="Adress"/>
    <w:basedOn w:val="Normal"/>
    <w:uiPriority w:val="10"/>
    <w:qFormat/>
    <w:rsid w:val="0062026C"/>
    <w:pPr>
      <w:spacing w:after="20"/>
    </w:pPr>
  </w:style>
  <w:style w:type="paragraph" w:customStyle="1" w:styleId="Frvaltningsnamn">
    <w:name w:val="Förvaltningsnamn"/>
    <w:basedOn w:val="Adress"/>
    <w:uiPriority w:val="10"/>
    <w:qFormat/>
    <w:rsid w:val="00353DF7"/>
    <w:pPr>
      <w:spacing w:after="0" w:line="240" w:lineRule="auto"/>
    </w:pPr>
  </w:style>
  <w:style w:type="paragraph" w:customStyle="1" w:styleId="Dokumentnamn">
    <w:name w:val="Dokumentnamn"/>
    <w:basedOn w:val="Frvaltningsnamn"/>
    <w:uiPriority w:val="10"/>
    <w:semiHidden/>
    <w:rsid w:val="00DD40E4"/>
    <w:rPr>
      <w:b/>
      <w:sz w:val="26"/>
    </w:rPr>
  </w:style>
  <w:style w:type="paragraph" w:styleId="Sidhuvud">
    <w:name w:val="header"/>
    <w:basedOn w:val="Normal"/>
    <w:link w:val="SidhuvudChar"/>
    <w:uiPriority w:val="99"/>
    <w:rsid w:val="001F55FC"/>
    <w:pPr>
      <w:tabs>
        <w:tab w:val="center" w:pos="4536"/>
        <w:tab w:val="right" w:pos="9072"/>
      </w:tabs>
      <w:spacing w:after="0" w:line="240" w:lineRule="auto"/>
      <w:jc w:val="right"/>
    </w:pPr>
  </w:style>
  <w:style w:type="character" w:customStyle="1" w:styleId="SidhuvudChar">
    <w:name w:val="Sidhuvud Char"/>
    <w:basedOn w:val="Standardstycketeckensnitt"/>
    <w:link w:val="Sidhuvud"/>
    <w:uiPriority w:val="99"/>
    <w:rsid w:val="001F55FC"/>
  </w:style>
  <w:style w:type="paragraph" w:styleId="Rubrik">
    <w:name w:val="Title"/>
    <w:basedOn w:val="Normal"/>
    <w:next w:val="Normal"/>
    <w:link w:val="RubrikChar"/>
    <w:uiPriority w:val="10"/>
    <w:rsid w:val="001F55FC"/>
    <w:pPr>
      <w:spacing w:after="0" w:line="240" w:lineRule="auto"/>
      <w:jc w:val="right"/>
    </w:pPr>
    <w:rPr>
      <w:rFonts w:asciiTheme="majorHAnsi" w:eastAsiaTheme="majorEastAsia" w:hAnsiTheme="majorHAnsi" w:cstheme="majorBidi"/>
      <w:b/>
      <w:spacing w:val="-10"/>
      <w:kern w:val="28"/>
      <w:sz w:val="26"/>
      <w:szCs w:val="56"/>
    </w:rPr>
  </w:style>
  <w:style w:type="character" w:customStyle="1" w:styleId="RubrikChar">
    <w:name w:val="Rubrik Char"/>
    <w:basedOn w:val="Standardstycketeckensnitt"/>
    <w:link w:val="Rubrik"/>
    <w:uiPriority w:val="10"/>
    <w:rsid w:val="001F55FC"/>
    <w:rPr>
      <w:rFonts w:asciiTheme="majorHAnsi" w:eastAsiaTheme="majorEastAsia" w:hAnsiTheme="majorHAnsi" w:cstheme="majorBidi"/>
      <w:b/>
      <w:spacing w:val="-10"/>
      <w:kern w:val="28"/>
      <w:sz w:val="26"/>
      <w:szCs w:val="56"/>
    </w:rPr>
  </w:style>
  <w:style w:type="character" w:customStyle="1" w:styleId="Rubrik1Char">
    <w:name w:val="Rubrik 1 Char"/>
    <w:basedOn w:val="Standardstycketeckensnitt"/>
    <w:link w:val="Rubrik1"/>
    <w:uiPriority w:val="9"/>
    <w:rsid w:val="00993AB4"/>
    <w:rPr>
      <w:rFonts w:asciiTheme="majorHAnsi" w:eastAsiaTheme="majorEastAsia" w:hAnsiTheme="majorHAnsi" w:cstheme="majorBidi"/>
      <w:b/>
      <w:sz w:val="32"/>
      <w:szCs w:val="32"/>
    </w:rPr>
  </w:style>
  <w:style w:type="paragraph" w:styleId="Sidfot">
    <w:name w:val="footer"/>
    <w:basedOn w:val="Normal"/>
    <w:link w:val="SidfotChar"/>
    <w:uiPriority w:val="99"/>
    <w:rsid w:val="000D058C"/>
    <w:pPr>
      <w:tabs>
        <w:tab w:val="center" w:pos="4536"/>
        <w:tab w:val="right" w:pos="9072"/>
      </w:tabs>
      <w:spacing w:after="20" w:line="240" w:lineRule="auto"/>
    </w:pPr>
    <w:rPr>
      <w:sz w:val="18"/>
    </w:rPr>
  </w:style>
  <w:style w:type="character" w:customStyle="1" w:styleId="SidfotChar">
    <w:name w:val="Sidfot Char"/>
    <w:basedOn w:val="Standardstycketeckensnitt"/>
    <w:link w:val="Sidfot"/>
    <w:uiPriority w:val="99"/>
    <w:rsid w:val="000D058C"/>
    <w:rPr>
      <w:sz w:val="18"/>
    </w:rPr>
  </w:style>
  <w:style w:type="character" w:customStyle="1" w:styleId="Rubrik2Char">
    <w:name w:val="Rubrik 2 Char"/>
    <w:basedOn w:val="Standardstycketeckensnitt"/>
    <w:link w:val="Rubrik2"/>
    <w:uiPriority w:val="9"/>
    <w:rsid w:val="00993AB4"/>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5E58EA"/>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semiHidden/>
    <w:rsid w:val="006A0D52"/>
    <w:rPr>
      <w:rFonts w:asciiTheme="majorHAnsi" w:eastAsiaTheme="majorEastAsia" w:hAnsiTheme="majorHAnsi" w:cstheme="majorBidi"/>
      <w:iCs/>
      <w:sz w:val="18"/>
    </w:rPr>
  </w:style>
  <w:style w:type="character" w:styleId="Platshllartext">
    <w:name w:val="Placeholder Text"/>
    <w:basedOn w:val="Standardstycketeckensnitt"/>
    <w:uiPriority w:val="99"/>
    <w:semiHidden/>
    <w:rsid w:val="00EE16DB"/>
    <w:rPr>
      <w:color w:val="808080"/>
    </w:rPr>
  </w:style>
  <w:style w:type="character" w:styleId="Sidnummer">
    <w:name w:val="page number"/>
    <w:basedOn w:val="Standardstycketeckensnitt"/>
    <w:uiPriority w:val="99"/>
    <w:rsid w:val="00EE16DB"/>
    <w:rPr>
      <w:rFonts w:asciiTheme="minorHAnsi" w:hAnsiTheme="minorHAnsi"/>
      <w:sz w:val="22"/>
    </w:rPr>
  </w:style>
  <w:style w:type="table" w:styleId="Tabellrutnt">
    <w:name w:val="Table Grid"/>
    <w:basedOn w:val="Normaltabell"/>
    <w:uiPriority w:val="39"/>
    <w:rsid w:val="0038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A16212"/>
    <w:rPr>
      <w:color w:val="0563C1" w:themeColor="hyperlink"/>
      <w:u w:val="single"/>
    </w:rPr>
  </w:style>
  <w:style w:type="paragraph" w:styleId="Ballongtext">
    <w:name w:val="Balloon Text"/>
    <w:basedOn w:val="Normal"/>
    <w:link w:val="BallongtextChar"/>
    <w:uiPriority w:val="99"/>
    <w:semiHidden/>
    <w:rsid w:val="001248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48F9"/>
    <w:rPr>
      <w:rFonts w:ascii="Tahoma" w:hAnsi="Tahoma" w:cs="Tahoma"/>
      <w:sz w:val="16"/>
      <w:szCs w:val="16"/>
    </w:rPr>
  </w:style>
  <w:style w:type="numbering" w:customStyle="1" w:styleId="Listformatpunktlista">
    <w:name w:val="Listformat punktlista"/>
    <w:uiPriority w:val="99"/>
    <w:rsid w:val="00417327"/>
    <w:pPr>
      <w:numPr>
        <w:numId w:val="5"/>
      </w:numPr>
    </w:pPr>
  </w:style>
  <w:style w:type="numbering" w:customStyle="1" w:styleId="Listformatnumreradlista">
    <w:name w:val="Listformat numrerad lista"/>
    <w:uiPriority w:val="99"/>
    <w:rsid w:val="00417327"/>
    <w:pPr>
      <w:numPr>
        <w:numId w:val="6"/>
      </w:numPr>
    </w:pPr>
  </w:style>
  <w:style w:type="paragraph" w:styleId="Punktlista">
    <w:name w:val="List Bullet"/>
    <w:basedOn w:val="Normal"/>
    <w:uiPriority w:val="99"/>
    <w:qFormat/>
    <w:rsid w:val="00417327"/>
    <w:pPr>
      <w:numPr>
        <w:numId w:val="5"/>
      </w:numPr>
      <w:contextualSpacing/>
    </w:pPr>
  </w:style>
  <w:style w:type="paragraph" w:styleId="Punktlista2">
    <w:name w:val="List Bullet 2"/>
    <w:basedOn w:val="Normal"/>
    <w:uiPriority w:val="99"/>
    <w:rsid w:val="00417327"/>
    <w:pPr>
      <w:numPr>
        <w:ilvl w:val="1"/>
        <w:numId w:val="5"/>
      </w:numPr>
      <w:contextualSpacing/>
    </w:pPr>
  </w:style>
  <w:style w:type="paragraph" w:customStyle="1" w:styleId="Numreradrubrik2">
    <w:name w:val="Numrerad rubrik 2"/>
    <w:basedOn w:val="Rubrik2"/>
    <w:uiPriority w:val="11"/>
    <w:qFormat/>
    <w:rsid w:val="00417327"/>
    <w:pPr>
      <w:numPr>
        <w:numId w:val="7"/>
      </w:numPr>
    </w:pPr>
  </w:style>
  <w:style w:type="paragraph" w:styleId="Numreradlista">
    <w:name w:val="List Number"/>
    <w:basedOn w:val="Normal"/>
    <w:uiPriority w:val="99"/>
    <w:qFormat/>
    <w:rsid w:val="00417327"/>
    <w:pPr>
      <w:numPr>
        <w:numId w:val="6"/>
      </w:numPr>
      <w:contextualSpacing/>
    </w:pPr>
  </w:style>
  <w:style w:type="paragraph" w:styleId="Numreradlista2">
    <w:name w:val="List Number 2"/>
    <w:basedOn w:val="Normal"/>
    <w:uiPriority w:val="99"/>
    <w:rsid w:val="00417327"/>
    <w:pPr>
      <w:numPr>
        <w:ilvl w:val="1"/>
        <w:numId w:val="6"/>
      </w:numPr>
    </w:pPr>
  </w:style>
  <w:style w:type="paragraph" w:customStyle="1" w:styleId="Numreradrubrik3">
    <w:name w:val="Numrerad rubrik 3"/>
    <w:basedOn w:val="Rubrik3"/>
    <w:uiPriority w:val="11"/>
    <w:qFormat/>
    <w:rsid w:val="00417327"/>
    <w:pPr>
      <w:numPr>
        <w:ilvl w:val="1"/>
        <w:numId w:val="7"/>
      </w:numPr>
    </w:pPr>
  </w:style>
  <w:style w:type="numbering" w:customStyle="1" w:styleId="Listformatnumreraderubriker">
    <w:name w:val="Listformat numrerade rubriker"/>
    <w:uiPriority w:val="99"/>
    <w:rsid w:val="00417327"/>
    <w:pPr>
      <w:numPr>
        <w:numId w:val="7"/>
      </w:numPr>
    </w:pPr>
  </w:style>
  <w:style w:type="paragraph" w:customStyle="1" w:styleId="Normal0">
    <w:name w:val="Normal_0"/>
    <w:qFormat/>
    <w:rsid w:val="00113C17"/>
    <w:pPr>
      <w:spacing w:after="170" w:line="260" w:lineRule="atLeast"/>
    </w:pPr>
  </w:style>
  <w:style w:type="paragraph" w:styleId="Liststycke">
    <w:name w:val="List Paragraph"/>
    <w:basedOn w:val="Normal"/>
    <w:uiPriority w:val="34"/>
    <w:semiHidden/>
    <w:qFormat/>
    <w:rsid w:val="00DC0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5843">
      <w:bodyDiv w:val="1"/>
      <w:marLeft w:val="0"/>
      <w:marRight w:val="0"/>
      <w:marTop w:val="0"/>
      <w:marBottom w:val="0"/>
      <w:divBdr>
        <w:top w:val="none" w:sz="0" w:space="0" w:color="auto"/>
        <w:left w:val="none" w:sz="0" w:space="0" w:color="auto"/>
        <w:bottom w:val="none" w:sz="0" w:space="0" w:color="auto"/>
        <w:right w:val="none" w:sz="0" w:space="0" w:color="auto"/>
      </w:divBdr>
    </w:div>
    <w:div w:id="708457103">
      <w:bodyDiv w:val="1"/>
      <w:marLeft w:val="0"/>
      <w:marRight w:val="0"/>
      <w:marTop w:val="0"/>
      <w:marBottom w:val="0"/>
      <w:divBdr>
        <w:top w:val="none" w:sz="0" w:space="0" w:color="auto"/>
        <w:left w:val="none" w:sz="0" w:space="0" w:color="auto"/>
        <w:bottom w:val="none" w:sz="0" w:space="0" w:color="auto"/>
        <w:right w:val="none" w:sz="0" w:space="0" w:color="auto"/>
      </w:divBdr>
    </w:div>
    <w:div w:id="1044787900">
      <w:bodyDiv w:val="1"/>
      <w:marLeft w:val="0"/>
      <w:marRight w:val="0"/>
      <w:marTop w:val="0"/>
      <w:marBottom w:val="0"/>
      <w:divBdr>
        <w:top w:val="none" w:sz="0" w:space="0" w:color="auto"/>
        <w:left w:val="none" w:sz="0" w:space="0" w:color="auto"/>
        <w:bottom w:val="none" w:sz="0" w:space="0" w:color="auto"/>
        <w:right w:val="none" w:sz="0" w:space="0" w:color="auto"/>
      </w:divBdr>
    </w:div>
    <w:div w:id="1063991991">
      <w:bodyDiv w:val="1"/>
      <w:marLeft w:val="0"/>
      <w:marRight w:val="0"/>
      <w:marTop w:val="0"/>
      <w:marBottom w:val="0"/>
      <w:divBdr>
        <w:top w:val="none" w:sz="0" w:space="0" w:color="auto"/>
        <w:left w:val="none" w:sz="0" w:space="0" w:color="auto"/>
        <w:bottom w:val="none" w:sz="0" w:space="0" w:color="auto"/>
        <w:right w:val="none" w:sz="0" w:space="0" w:color="auto"/>
      </w:divBdr>
    </w:div>
    <w:div w:id="1085614145">
      <w:bodyDiv w:val="1"/>
      <w:marLeft w:val="0"/>
      <w:marRight w:val="0"/>
      <w:marTop w:val="0"/>
      <w:marBottom w:val="0"/>
      <w:divBdr>
        <w:top w:val="none" w:sz="0" w:space="0" w:color="auto"/>
        <w:left w:val="none" w:sz="0" w:space="0" w:color="auto"/>
        <w:bottom w:val="none" w:sz="0" w:space="0" w:color="auto"/>
        <w:right w:val="none" w:sz="0" w:space="0" w:color="auto"/>
      </w:divBdr>
    </w:div>
    <w:div w:id="15206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vaxholms%20stad\microsoft%20office%202013\Tj&#228;nsteutl&#229;ta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CCCCEA4D1946A687F3A67E20921791"/>
        <w:category>
          <w:name w:val="Allmänt"/>
          <w:gallery w:val="placeholder"/>
        </w:category>
        <w:types>
          <w:type w:val="bbPlcHdr"/>
        </w:types>
        <w:behaviors>
          <w:behavior w:val="content"/>
        </w:behaviors>
        <w:guid w:val="{66570CD5-3035-4CC6-A6CF-42A3EAF460CD}"/>
      </w:docPartPr>
      <w:docPartBody>
        <w:p w:rsidR="00714AE9" w:rsidRDefault="00434E6B" w:rsidP="00434E6B">
          <w:pPr>
            <w:pStyle w:val="0BCCCCEA4D1946A687F3A67E2092179132"/>
          </w:pPr>
          <w:r>
            <w:rPr>
              <w:rStyle w:val="Platshllartext"/>
            </w:rPr>
            <w:t>Förvaltningsnamn</w:t>
          </w:r>
        </w:p>
      </w:docPartBody>
    </w:docPart>
    <w:docPart>
      <w:docPartPr>
        <w:name w:val="CFA47A891B4E4AA09B520586C53E4374"/>
        <w:category>
          <w:name w:val="Allmänt"/>
          <w:gallery w:val="placeholder"/>
        </w:category>
        <w:types>
          <w:type w:val="bbPlcHdr"/>
        </w:types>
        <w:behaviors>
          <w:behavior w:val="content"/>
        </w:behaviors>
        <w:guid w:val="{65478BAD-43E0-4A9B-9CA3-EF312A403C76}"/>
      </w:docPartPr>
      <w:docPartBody>
        <w:p w:rsidR="00714AE9" w:rsidRDefault="00434E6B" w:rsidP="00434E6B">
          <w:pPr>
            <w:pStyle w:val="CFA47A891B4E4AA09B520586C53E437432"/>
          </w:pPr>
          <w:r>
            <w:rPr>
              <w:rStyle w:val="Platshllartext"/>
            </w:rPr>
            <w:t>Handläggare namn</w:t>
          </w:r>
        </w:p>
      </w:docPartBody>
    </w:docPart>
    <w:docPart>
      <w:docPartPr>
        <w:name w:val="A18B16F904284F45B226909F566DC537"/>
        <w:category>
          <w:name w:val="Allmänt"/>
          <w:gallery w:val="placeholder"/>
        </w:category>
        <w:types>
          <w:type w:val="bbPlcHdr"/>
        </w:types>
        <w:behaviors>
          <w:behavior w:val="content"/>
        </w:behaviors>
        <w:guid w:val="{88CE0146-BC03-49FD-A3BD-2636719C3D42}"/>
      </w:docPartPr>
      <w:docPartBody>
        <w:p w:rsidR="00714AE9" w:rsidRDefault="00434E6B" w:rsidP="00434E6B">
          <w:pPr>
            <w:pStyle w:val="A18B16F904284F45B226909F566DC53732"/>
          </w:pPr>
          <w:r>
            <w:rPr>
              <w:rStyle w:val="Platshllartext"/>
            </w:rPr>
            <w:t>Rubrik</w:t>
          </w:r>
        </w:p>
      </w:docPartBody>
    </w:docPart>
    <w:docPart>
      <w:docPartPr>
        <w:name w:val="5ADF9B7A2B6C457EBBEA16046FE05A92"/>
        <w:category>
          <w:name w:val="Allmänt"/>
          <w:gallery w:val="placeholder"/>
        </w:category>
        <w:types>
          <w:type w:val="bbPlcHdr"/>
        </w:types>
        <w:behaviors>
          <w:behavior w:val="content"/>
        </w:behaviors>
        <w:guid w:val="{A850FB8F-0DE2-490E-8A40-3288329FB825}"/>
      </w:docPartPr>
      <w:docPartBody>
        <w:p w:rsidR="00434E6B" w:rsidRDefault="00434E6B" w:rsidP="003F388A">
          <w:r>
            <w:t>Denna rubrik ska alltid användas för att de förtroendevalda ska få en snabb uppfattning om vad som föreslås.</w:t>
          </w:r>
        </w:p>
        <w:p w:rsidR="00434E6B" w:rsidRDefault="00434E6B" w:rsidP="00E2765F">
          <w:r>
            <w:t>Beslutet ska skrivas med fullständiga meningar, inte att-satser eller andra ofullständiga meningar. Om det är fler än en beslutsmening ska dessa numreras. Skriv t.ex: ”Detaljplanen för XXX antas.” Skriv inte: ”att anta detaljplan för XXX.”</w:t>
          </w:r>
        </w:p>
        <w:p w:rsidR="00434E6B" w:rsidRPr="00E2765F" w:rsidRDefault="00434E6B" w:rsidP="00E2765F">
          <w:r>
            <w:t>Exempel på beslutsmeningar om det är fler beslutsnivåer:</w:t>
          </w:r>
        </w:p>
        <w:p w:rsidR="00434E6B" w:rsidRDefault="00434E6B" w:rsidP="00E2765F">
          <w:r>
            <w:t>”</w:t>
          </w:r>
          <w:r w:rsidRPr="00E2765F">
            <w:t xml:space="preserve">Kommunstyrelsens arbetsutskott beslutar att </w:t>
          </w:r>
          <w:r>
            <w:t>XXX</w:t>
          </w:r>
          <w:r w:rsidRPr="00E2765F">
            <w:t xml:space="preserve"> godkänns.</w:t>
          </w:r>
          <w:r>
            <w:t>”</w:t>
          </w:r>
        </w:p>
        <w:p w:rsidR="00434E6B" w:rsidRDefault="00434E6B" w:rsidP="00E2765F">
          <w:r>
            <w:t>”Kommunstyrelsens arbetsutskott föreslår kommunstyrelsen besluta XXX.”</w:t>
          </w:r>
        </w:p>
        <w:p w:rsidR="00434E6B" w:rsidRDefault="00434E6B" w:rsidP="003F388A">
          <w:r>
            <w:t>”Kommunstyrelsens arbetsutskott föreslår kommunstyrelsen tillstyrka kommunfullmäktige besluta XXX.”</w:t>
          </w:r>
        </w:p>
        <w:p w:rsidR="00C734CC" w:rsidRDefault="00434E6B" w:rsidP="00434E6B">
          <w:pPr>
            <w:pStyle w:val="5ADF9B7A2B6C457EBBEA16046FE05A9230"/>
          </w:pPr>
          <w:r>
            <w:t>Glöm inte beslutsmeningarna som handlar om uppföljning och utvärdering av det beslutet</w:t>
          </w:r>
          <w:r w:rsidRPr="00B54277">
            <w:rPr>
              <w:rStyle w:val="Platshllartext"/>
            </w:rPr>
            <w:t>.</w:t>
          </w:r>
        </w:p>
      </w:docPartBody>
    </w:docPart>
    <w:docPart>
      <w:docPartPr>
        <w:name w:val="C6BBA7DAD415449F8B9BB304891FE684"/>
        <w:category>
          <w:name w:val="Allmänt"/>
          <w:gallery w:val="placeholder"/>
        </w:category>
        <w:types>
          <w:type w:val="bbPlcHdr"/>
        </w:types>
        <w:behaviors>
          <w:behavior w:val="content"/>
        </w:behaviors>
        <w:guid w:val="{CBD49719-47CC-4499-9DAE-DEE06444686D}"/>
      </w:docPartPr>
      <w:docPartBody>
        <w:p w:rsidR="00C734CC" w:rsidRDefault="00434E6B">
          <w:r w:rsidRPr="006F0803">
            <w:t>Detta stycke är obligatoriskt att fylla i då innehållet under denna rubrik hämta</w:t>
          </w:r>
          <w:r>
            <w:t>s automatiskt till protokollet.</w:t>
          </w:r>
          <w:r>
            <w:br/>
          </w:r>
          <w:r>
            <w:br/>
          </w:r>
          <w:r w:rsidRPr="006F0803">
            <w:t>Om tjänsteutlåtandet understiger en sida ändrar du ovanstående rubrik ”Sammanfattning” till ”Ärendebeskrivning”, vilket innebär att rubriken ”Ärendebeskrivning” nedan inte behöver användas.</w:t>
          </w:r>
          <w:r>
            <w:br/>
          </w:r>
          <w:r>
            <w:br/>
          </w:r>
          <w:r w:rsidRPr="006F0803">
            <w:t>Sammanfattningen ska vara kort men ändå spegla hela ärendet så att den direkt kan lyftas in i protokollet och användas där som ett ärendereferat.</w:t>
          </w:r>
        </w:p>
      </w:docPartBody>
    </w:docPart>
    <w:docPart>
      <w:docPartPr>
        <w:name w:val="341596B18FB242719EB316DA4A452495"/>
        <w:category>
          <w:name w:val="Allmänt"/>
          <w:gallery w:val="placeholder"/>
        </w:category>
        <w:types>
          <w:type w:val="bbPlcHdr"/>
        </w:types>
        <w:behaviors>
          <w:behavior w:val="content"/>
        </w:behaviors>
        <w:guid w:val="{583AE729-509C-4538-985A-B0AF2065AE54}"/>
      </w:docPartPr>
      <w:docPartBody>
        <w:p w:rsidR="00434E6B" w:rsidRDefault="00434E6B" w:rsidP="003F388A">
          <w:r>
            <w:t xml:space="preserve">Frivillig rubrik. Används när en beskrivning av ärendehistoriken underlättar förståelsen av ärendet. </w:t>
          </w:r>
        </w:p>
        <w:p w:rsidR="00C734CC" w:rsidRDefault="00434E6B">
          <w:r>
            <w:t xml:space="preserve">Beskriv ärendets historik, t.ex: Hur har ärendet initierats? Vilket uppdrag är det som nu redovisas? </w:t>
          </w:r>
          <w:r>
            <w:br/>
            <w:t>Hur har frågan hanterats tidigare?</w:t>
          </w:r>
        </w:p>
      </w:docPartBody>
    </w:docPart>
    <w:docPart>
      <w:docPartPr>
        <w:name w:val="D18D4B6186CC441C98243FF5C3AE8BA7"/>
        <w:category>
          <w:name w:val="Allmänt"/>
          <w:gallery w:val="placeholder"/>
        </w:category>
        <w:types>
          <w:type w:val="bbPlcHdr"/>
        </w:types>
        <w:behaviors>
          <w:behavior w:val="content"/>
        </w:behaviors>
        <w:guid w:val="{4A0DC4F2-896B-4AAD-9695-109A71910907}"/>
      </w:docPartPr>
      <w:docPartBody>
        <w:p w:rsidR="00C734CC" w:rsidRDefault="00434E6B">
          <w:r w:rsidRPr="006F0803">
            <w:t>Samtliga tjänsteutlåtanden ska innehålla en ärendebeskrivning. I det fall ärendebeskrivningen understiger en sida ska informationen istället finnas under rubriken ”Sammanfattning” som då ändras till ”Ärendebeskrivning”.</w:t>
          </w:r>
          <w:r w:rsidRPr="006F0803">
            <w:br/>
          </w:r>
          <w:r w:rsidRPr="006F0803">
            <w:br/>
            <w:t>Under denna rubrik beskrivs objektiva fakta i ärendet så som statistik, utredningens innehåll och resultat. Du bör också beakta t.ex. om ärendet ska förhandlas med fackförbund, finns det en tidsplan för genomförande, beslutets laglighet samt överensstämmelse med övriga styrdokument. Vid myndighetsutövning bör också tillämpliga rättsregler och innebörden av dessa redovisas. Kraven framgår av förvaltningslagen och vissa fall av speciallag.</w:t>
          </w:r>
          <w:r w:rsidRPr="006F0803">
            <w:br/>
          </w:r>
          <w:r w:rsidRPr="006F0803">
            <w:br/>
            <w:t>Som huvudregel ska tjänsteutlåtandet bära sig självt, bearbeta och beskriva faktainnehållet i eventuellt övrigt material och presentera det istället för att lägga med överskottsinformation i bilagor.</w:t>
          </w:r>
          <w:r w:rsidRPr="006F0803">
            <w:br/>
          </w:r>
          <w:r w:rsidRPr="006F0803">
            <w:br/>
            <w:t>Det är tillåtet att göra egna underrubriker som bidrar till förståelsen av ärendet.</w:t>
          </w:r>
        </w:p>
      </w:docPartBody>
    </w:docPart>
    <w:docPart>
      <w:docPartPr>
        <w:name w:val="69960E90225F4DAB98EA8F96F1E938C2"/>
        <w:category>
          <w:name w:val="Allmänt"/>
          <w:gallery w:val="placeholder"/>
        </w:category>
        <w:types>
          <w:type w:val="bbPlcHdr"/>
        </w:types>
        <w:behaviors>
          <w:behavior w:val="content"/>
        </w:behaviors>
        <w:guid w:val="{4B57F060-E272-4A91-86CD-E7680825B8F5}"/>
      </w:docPartPr>
      <w:docPartBody>
        <w:p w:rsidR="00C734CC" w:rsidRDefault="00434E6B">
          <w:r w:rsidRPr="0072087D">
            <w:t>Här beskrivs den bedömning och analys som görs efter begrundande av fakta i avsnitten Bakgrund och Ärendebeskrivning. Förslag till beslut och motivet till detta redovisas här.</w:t>
          </w:r>
        </w:p>
      </w:docPartBody>
    </w:docPart>
    <w:docPart>
      <w:docPartPr>
        <w:name w:val="DefaultPlaceholder_1081868574"/>
        <w:category>
          <w:name w:val="Allmänt"/>
          <w:gallery w:val="placeholder"/>
        </w:category>
        <w:types>
          <w:type w:val="bbPlcHdr"/>
        </w:types>
        <w:behaviors>
          <w:behavior w:val="content"/>
        </w:behaviors>
        <w:guid w:val="{981CB957-CBF9-4C83-9D53-7559DF885FF7}"/>
      </w:docPartPr>
      <w:docPartBody>
        <w:p w:rsidR="002807F8" w:rsidRDefault="00C734CC">
          <w:r w:rsidRPr="004754D4">
            <w:rPr>
              <w:rStyle w:val="Platshllartext"/>
            </w:rPr>
            <w:t>Klicka här för att ange text.</w:t>
          </w:r>
        </w:p>
      </w:docPartBody>
    </w:docPart>
    <w:docPart>
      <w:docPartPr>
        <w:name w:val="BD19C19E8CBC4693A630B64DAECC367D"/>
        <w:category>
          <w:name w:val="Allmänt"/>
          <w:gallery w:val="placeholder"/>
        </w:category>
        <w:types>
          <w:type w:val="bbPlcHdr"/>
        </w:types>
        <w:behaviors>
          <w:behavior w:val="content"/>
        </w:behaviors>
        <w:guid w:val="{AB70F64D-5CD7-4338-8E1C-09DE338FFE66}"/>
      </w:docPartPr>
      <w:docPartBody>
        <w:p w:rsidR="002807F8" w:rsidRDefault="00434E6B" w:rsidP="00434E6B">
          <w:pPr>
            <w:pStyle w:val="BD19C19E8CBC4693A630B64DAECC367D17"/>
          </w:pPr>
          <w:r w:rsidRPr="003A3C5A">
            <w:rPr>
              <w:rStyle w:val="Platshllartext"/>
            </w:rPr>
            <w:t>Ärende</w:t>
          </w:r>
          <w:r>
            <w:rPr>
              <w:rStyle w:val="Platshllartext"/>
            </w:rPr>
            <w:t>nr</w:t>
          </w:r>
          <w:r w:rsidRPr="004754D4">
            <w:rPr>
              <w:rStyle w:val="Platshllartext"/>
            </w:rPr>
            <w:t>.</w:t>
          </w:r>
        </w:p>
      </w:docPartBody>
    </w:docPart>
    <w:docPart>
      <w:docPartPr>
        <w:name w:val="FF98D5CE55634F7D8938D2204B9AB04D"/>
        <w:category>
          <w:name w:val="Allmänt"/>
          <w:gallery w:val="placeholder"/>
        </w:category>
        <w:types>
          <w:type w:val="bbPlcHdr"/>
        </w:types>
        <w:behaviors>
          <w:behavior w:val="content"/>
        </w:behaviors>
        <w:guid w:val="{A8256BF3-95FD-425A-AC3A-8CF271CF2078}"/>
      </w:docPartPr>
      <w:docPartBody>
        <w:p w:rsidR="0021095C" w:rsidRDefault="00434E6B" w:rsidP="00434E6B">
          <w:pPr>
            <w:pStyle w:val="FF98D5CE55634F7D8938D2204B9AB04D16"/>
          </w:pPr>
          <w:r>
            <w:rPr>
              <w:rStyle w:val="Platshllartext"/>
            </w:rPr>
            <w:t xml:space="preserve">XXX-nämnden, Vaxholms stad. </w:t>
          </w:r>
          <w:r>
            <w:rPr>
              <w:rStyle w:val="Platshllartext"/>
            </w:rPr>
            <w:br/>
            <w:t>Handläggarens namn XXX-förvaltningen.</w:t>
          </w:r>
        </w:p>
      </w:docPartBody>
    </w:docPart>
    <w:docPart>
      <w:docPartPr>
        <w:name w:val="5F5C09B4E86B4C789CE248D7D09B7BEE"/>
        <w:category>
          <w:name w:val="Allmänt"/>
          <w:gallery w:val="placeholder"/>
        </w:category>
        <w:types>
          <w:type w:val="bbPlcHdr"/>
        </w:types>
        <w:behaviors>
          <w:behavior w:val="content"/>
        </w:behaviors>
        <w:guid w:val="{4CF52850-58F1-4EF9-83D0-F0F0E7C8DD2E}"/>
      </w:docPartPr>
      <w:docPartBody>
        <w:p w:rsidR="0021095C" w:rsidRDefault="00434E6B" w:rsidP="00434E6B">
          <w:pPr>
            <w:pStyle w:val="5F5C09B4E86B4C789CE248D7D09B7BEE16"/>
          </w:pPr>
          <w:r>
            <w:rPr>
              <w:rStyle w:val="Platshllartext"/>
            </w:rPr>
            <w:t>Namn Namnsson, Exempelvägen 1, 12345 Vaxholm</w:t>
          </w:r>
          <w:r w:rsidRPr="004754D4">
            <w:rPr>
              <w:rStyle w:val="Platshllartext"/>
            </w:rPr>
            <w:t>.</w:t>
          </w:r>
          <w:r>
            <w:rPr>
              <w:rStyle w:val="Platshllartext"/>
            </w:rPr>
            <w:t xml:space="preserve"> Namn.namnsson@kontakt.se.</w:t>
          </w:r>
        </w:p>
      </w:docPartBody>
    </w:docPart>
    <w:docPart>
      <w:docPartPr>
        <w:name w:val="020C450BB32748C5888E6F249893FEA9"/>
        <w:category>
          <w:name w:val="Allmänt"/>
          <w:gallery w:val="placeholder"/>
        </w:category>
        <w:types>
          <w:type w:val="bbPlcHdr"/>
        </w:types>
        <w:behaviors>
          <w:behavior w:val="content"/>
        </w:behaviors>
        <w:guid w:val="{8DA70F3C-780E-46F6-BB6F-81A0A5C2CD81}"/>
      </w:docPartPr>
      <w:docPartBody>
        <w:p w:rsidR="0021095C" w:rsidRDefault="00434E6B" w:rsidP="00434E6B">
          <w:pPr>
            <w:pStyle w:val="020C450BB32748C5888E6F249893FEA916"/>
          </w:pPr>
          <w:r w:rsidRPr="004754D4">
            <w:rPr>
              <w:rStyle w:val="Platshllartext"/>
            </w:rPr>
            <w:t>Klicka här för att ange text.</w:t>
          </w:r>
        </w:p>
      </w:docPartBody>
    </w:docPart>
    <w:docPart>
      <w:docPartPr>
        <w:name w:val="682BCCF8EFEE4D9BB73C0EBFD8A88BC2"/>
        <w:category>
          <w:name w:val="Allmänt"/>
          <w:gallery w:val="placeholder"/>
        </w:category>
        <w:types>
          <w:type w:val="bbPlcHdr"/>
        </w:types>
        <w:behaviors>
          <w:behavior w:val="content"/>
        </w:behaviors>
        <w:guid w:val="{05E27A21-F9A2-4428-9092-C363524A73E2}"/>
      </w:docPartPr>
      <w:docPartBody>
        <w:p w:rsidR="00610718" w:rsidRDefault="00434E6B" w:rsidP="00434E6B">
          <w:pPr>
            <w:pStyle w:val="682BCCF8EFEE4D9BB73C0EBFD8A88BC212"/>
          </w:pPr>
          <w:r>
            <w:rPr>
              <w:rStyle w:val="Platshllartext"/>
            </w:rPr>
            <w:t>Datum</w:t>
          </w:r>
          <w:r w:rsidRPr="00B54277">
            <w:rPr>
              <w:rStyle w:val="Platshllartext"/>
            </w:rPr>
            <w:t>.</w:t>
          </w:r>
        </w:p>
      </w:docPartBody>
    </w:docPart>
    <w:docPart>
      <w:docPartPr>
        <w:name w:val="F8762C4CEC4F4651B67BD151A11E2499"/>
        <w:category>
          <w:name w:val="Allmänt"/>
          <w:gallery w:val="placeholder"/>
        </w:category>
        <w:types>
          <w:type w:val="bbPlcHdr"/>
        </w:types>
        <w:behaviors>
          <w:behavior w:val="content"/>
        </w:behaviors>
        <w:guid w:val="{1343D7C8-4039-4217-B4D4-45F963E9F204}"/>
      </w:docPartPr>
      <w:docPartBody>
        <w:p w:rsidR="00610718" w:rsidRDefault="00434E6B" w:rsidP="00434E6B">
          <w:pPr>
            <w:pStyle w:val="F8762C4CEC4F4651B67BD151A11E249912"/>
          </w:pPr>
          <w:r w:rsidRPr="003A3C5A">
            <w:rPr>
              <w:rStyle w:val="Platshllartext"/>
            </w:rPr>
            <w:t>Ärende</w:t>
          </w:r>
          <w:r>
            <w:rPr>
              <w:rStyle w:val="Platshllartext"/>
            </w:rPr>
            <w:t>nr</w:t>
          </w:r>
          <w:r w:rsidRPr="004754D4">
            <w:rPr>
              <w:rStyle w:val="Platshllartext"/>
            </w:rPr>
            <w:t>.</w:t>
          </w:r>
        </w:p>
      </w:docPartBody>
    </w:docPart>
    <w:docPart>
      <w:docPartPr>
        <w:name w:val="906467E7497449869A1DE125308BF8AB"/>
        <w:category>
          <w:name w:val="Allmänt"/>
          <w:gallery w:val="placeholder"/>
        </w:category>
        <w:types>
          <w:type w:val="bbPlcHdr"/>
        </w:types>
        <w:behaviors>
          <w:behavior w:val="content"/>
        </w:behaviors>
        <w:guid w:val="{9516ABBA-A7CE-4B4B-B1A1-ABD27801C5AF}"/>
      </w:docPartPr>
      <w:docPartBody>
        <w:p w:rsidR="00F9228E" w:rsidRDefault="00434E6B" w:rsidP="00434E6B">
          <w:pPr>
            <w:pStyle w:val="906467E7497449869A1DE125308BF8AB"/>
          </w:pPr>
          <w:r>
            <w:t>Detta stycke är obligatoriskt att fylla i då innehållet under denna rubrik hämtas automatiskt till protokollet.</w:t>
          </w:r>
          <w:r>
            <w:br/>
          </w:r>
          <w:r>
            <w:br/>
            <w:t>Om tjänsteutlåtandet understiger en sida ändrar du ovanstående rubrik ”Sammanfattning” till ”Ärendebeskrivning”, vilket innebär att rubriken ”Ärendebeskrivning” nedan inte behöver användas.</w:t>
          </w:r>
          <w:r>
            <w:br/>
          </w:r>
          <w:r>
            <w:br/>
            <w:t>Sammanfattningen ska vara kort men ändå spegla hela ärendet så att den direkt kan lyftas in i protokollet och användas där som ett ärendereferat.</w:t>
          </w:r>
        </w:p>
      </w:docPartBody>
    </w:docPart>
    <w:docPart>
      <w:docPartPr>
        <w:name w:val="93E189D6E17B41C689A8ECCF926E4AED"/>
        <w:category>
          <w:name w:val="Allmänt"/>
          <w:gallery w:val="placeholder"/>
        </w:category>
        <w:types>
          <w:type w:val="bbPlcHdr"/>
        </w:types>
        <w:behaviors>
          <w:behavior w:val="content"/>
        </w:behaviors>
        <w:guid w:val="{6AA642CC-D764-45BC-84EF-F4D36552F282}"/>
      </w:docPartPr>
      <w:docPartBody>
        <w:p w:rsidR="0055260F" w:rsidRDefault="00C10B8D" w:rsidP="00C10B8D">
          <w:pPr>
            <w:pStyle w:val="93E189D6E17B41C689A8ECCF926E4AED"/>
          </w:pPr>
          <w:r>
            <w:t>Detta stycke är obligatoriskt att fylla i då innehållet under denna rubrik hämtas automatiskt till protokollet.</w:t>
          </w:r>
          <w:r>
            <w:br/>
          </w:r>
          <w:r>
            <w:br/>
            <w:t>Om tjänsteutlåtandet understiger en sida ändrar du ovanstående rubrik ”Sammanfattning” till ”Ärendebeskrivning”, vilket innebär att rubriken ”Ärendebeskrivning” nedan inte behöver användas.</w:t>
          </w:r>
          <w:r>
            <w:br/>
          </w:r>
          <w:r>
            <w:br/>
            <w:t>Sammanfattningen ska vara kort men ändå spegla hela ärendet så att den direkt kan lyftas in i protokollet och användas där som ett ärendereferat.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5C"/>
    <w:rsid w:val="0015469A"/>
    <w:rsid w:val="00172C69"/>
    <w:rsid w:val="001732F4"/>
    <w:rsid w:val="0021095C"/>
    <w:rsid w:val="0027019D"/>
    <w:rsid w:val="002807F8"/>
    <w:rsid w:val="003412E8"/>
    <w:rsid w:val="003A5705"/>
    <w:rsid w:val="00434E6B"/>
    <w:rsid w:val="004920EA"/>
    <w:rsid w:val="0055260F"/>
    <w:rsid w:val="00610718"/>
    <w:rsid w:val="00646B8A"/>
    <w:rsid w:val="006620C1"/>
    <w:rsid w:val="00714AE9"/>
    <w:rsid w:val="0076785C"/>
    <w:rsid w:val="007E111C"/>
    <w:rsid w:val="008470C7"/>
    <w:rsid w:val="00A62CF7"/>
    <w:rsid w:val="00A7162A"/>
    <w:rsid w:val="00AC498D"/>
    <w:rsid w:val="00BB1A78"/>
    <w:rsid w:val="00BC5202"/>
    <w:rsid w:val="00C10B8D"/>
    <w:rsid w:val="00C734CC"/>
    <w:rsid w:val="00CB151F"/>
    <w:rsid w:val="00D4211F"/>
    <w:rsid w:val="00D87162"/>
    <w:rsid w:val="00D90F7B"/>
    <w:rsid w:val="00D949D7"/>
    <w:rsid w:val="00DC0459"/>
    <w:rsid w:val="00E2779C"/>
    <w:rsid w:val="00E8355E"/>
    <w:rsid w:val="00F9228E"/>
    <w:rsid w:val="00F93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4E6B"/>
    <w:rPr>
      <w:color w:val="808080"/>
    </w:rPr>
  </w:style>
  <w:style w:type="paragraph" w:customStyle="1" w:styleId="0BCCCCEA4D1946A687F3A67E20921791">
    <w:name w:val="0BCCCCEA4D1946A687F3A67E20921791"/>
  </w:style>
  <w:style w:type="paragraph" w:customStyle="1" w:styleId="CFA47A891B4E4AA09B520586C53E4374">
    <w:name w:val="CFA47A891B4E4AA09B520586C53E4374"/>
  </w:style>
  <w:style w:type="paragraph" w:customStyle="1" w:styleId="5E617D172CFA4F3EAB684F4826747EE5">
    <w:name w:val="5E617D172CFA4F3EAB684F4826747EE5"/>
  </w:style>
  <w:style w:type="paragraph" w:customStyle="1" w:styleId="A18B16F904284F45B226909F566DC537">
    <w:name w:val="A18B16F904284F45B226909F566DC537"/>
  </w:style>
  <w:style w:type="paragraph" w:customStyle="1" w:styleId="31BF69DED29B4DDBB68FA39831A43440">
    <w:name w:val="31BF69DED29B4DDBB68FA39831A43440"/>
  </w:style>
  <w:style w:type="paragraph" w:customStyle="1" w:styleId="0199C2CC0A2848448B94754623BFE901">
    <w:name w:val="0199C2CC0A2848448B94754623BFE901"/>
  </w:style>
  <w:style w:type="paragraph" w:customStyle="1" w:styleId="2849BA4D82D049EE80944EFB13CF6DE1">
    <w:name w:val="2849BA4D82D049EE80944EFB13CF6DE1"/>
  </w:style>
  <w:style w:type="paragraph" w:customStyle="1" w:styleId="A17C6CC9E4A94FDB8FEEB4CE11D0D6A6">
    <w:name w:val="A17C6CC9E4A94FDB8FEEB4CE11D0D6A6"/>
  </w:style>
  <w:style w:type="paragraph" w:customStyle="1" w:styleId="2588A5E747C149E3BC17623DEC9C7AFB">
    <w:name w:val="2588A5E747C149E3BC17623DEC9C7AFB"/>
  </w:style>
  <w:style w:type="paragraph" w:customStyle="1" w:styleId="7B6B0873C71842358F5919DB25D35648">
    <w:name w:val="7B6B0873C71842358F5919DB25D35648"/>
  </w:style>
  <w:style w:type="paragraph" w:customStyle="1" w:styleId="BAF47E48B4264A4EB86B9DF15F3EFBB2">
    <w:name w:val="BAF47E48B4264A4EB86B9DF15F3EFBB2"/>
  </w:style>
  <w:style w:type="paragraph" w:customStyle="1" w:styleId="CD8EC866B1B7460AB1306C8D5736DBE2">
    <w:name w:val="CD8EC866B1B7460AB1306C8D5736DBE2"/>
  </w:style>
  <w:style w:type="paragraph" w:customStyle="1" w:styleId="537ECE3010EB4DB89907A15C8B864335">
    <w:name w:val="537ECE3010EB4DB89907A15C8B864335"/>
  </w:style>
  <w:style w:type="paragraph" w:customStyle="1" w:styleId="0BCCCCEA4D1946A687F3A67E209217911">
    <w:name w:val="0BCCCCEA4D1946A687F3A67E209217911"/>
    <w:rsid w:val="00714AE9"/>
    <w:pPr>
      <w:spacing w:after="0" w:line="240" w:lineRule="auto"/>
    </w:pPr>
    <w:rPr>
      <w:rFonts w:eastAsiaTheme="minorHAnsi"/>
      <w:lang w:eastAsia="en-US"/>
    </w:rPr>
  </w:style>
  <w:style w:type="paragraph" w:customStyle="1" w:styleId="CFA47A891B4E4AA09B520586C53E43741">
    <w:name w:val="CFA47A891B4E4AA09B520586C53E43741"/>
    <w:rsid w:val="00714AE9"/>
    <w:pPr>
      <w:spacing w:after="0" w:line="240" w:lineRule="auto"/>
    </w:pPr>
    <w:rPr>
      <w:rFonts w:eastAsiaTheme="minorHAnsi"/>
      <w:lang w:eastAsia="en-US"/>
    </w:rPr>
  </w:style>
  <w:style w:type="paragraph" w:customStyle="1" w:styleId="5E617D172CFA4F3EAB684F4826747EE51">
    <w:name w:val="5E617D172CFA4F3EAB684F4826747EE51"/>
    <w:rsid w:val="00714AE9"/>
    <w:pPr>
      <w:spacing w:after="0" w:line="240" w:lineRule="auto"/>
    </w:pPr>
    <w:rPr>
      <w:rFonts w:eastAsiaTheme="minorHAnsi"/>
      <w:lang w:eastAsia="en-US"/>
    </w:rPr>
  </w:style>
  <w:style w:type="paragraph" w:customStyle="1" w:styleId="A18B16F904284F45B226909F566DC5371">
    <w:name w:val="A18B16F904284F45B226909F566DC5371"/>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31BF69DED29B4DDBB68FA39831A434401">
    <w:name w:val="31BF69DED29B4DDBB68FA39831A434401"/>
    <w:rsid w:val="00714AE9"/>
    <w:pPr>
      <w:spacing w:after="170" w:line="260" w:lineRule="atLeast"/>
    </w:pPr>
    <w:rPr>
      <w:rFonts w:eastAsiaTheme="minorHAnsi"/>
      <w:lang w:eastAsia="en-US"/>
    </w:rPr>
  </w:style>
  <w:style w:type="paragraph" w:customStyle="1" w:styleId="0199C2CC0A2848448B94754623BFE9011">
    <w:name w:val="0199C2CC0A2848448B94754623BFE9011"/>
    <w:rsid w:val="00714AE9"/>
    <w:pPr>
      <w:spacing w:after="170" w:line="260" w:lineRule="atLeast"/>
    </w:pPr>
    <w:rPr>
      <w:rFonts w:eastAsiaTheme="minorHAnsi"/>
      <w:lang w:eastAsia="en-US"/>
    </w:rPr>
  </w:style>
  <w:style w:type="paragraph" w:customStyle="1" w:styleId="2849BA4D82D049EE80944EFB13CF6DE11">
    <w:name w:val="2849BA4D82D049EE80944EFB13CF6DE11"/>
    <w:rsid w:val="00714AE9"/>
    <w:pPr>
      <w:spacing w:after="170" w:line="260" w:lineRule="atLeast"/>
    </w:pPr>
    <w:rPr>
      <w:rFonts w:eastAsiaTheme="minorHAnsi"/>
      <w:lang w:eastAsia="en-US"/>
    </w:rPr>
  </w:style>
  <w:style w:type="paragraph" w:customStyle="1" w:styleId="A17C6CC9E4A94FDB8FEEB4CE11D0D6A61">
    <w:name w:val="A17C6CC9E4A94FDB8FEEB4CE11D0D6A61"/>
    <w:rsid w:val="00714AE9"/>
    <w:pPr>
      <w:spacing w:after="170" w:line="260" w:lineRule="atLeast"/>
    </w:pPr>
    <w:rPr>
      <w:rFonts w:eastAsiaTheme="minorHAnsi"/>
      <w:lang w:eastAsia="en-US"/>
    </w:rPr>
  </w:style>
  <w:style w:type="paragraph" w:customStyle="1" w:styleId="2588A5E747C149E3BC17623DEC9C7AFB1">
    <w:name w:val="2588A5E747C149E3BC17623DEC9C7AFB1"/>
    <w:rsid w:val="00714AE9"/>
    <w:pPr>
      <w:spacing w:after="170" w:line="260" w:lineRule="atLeast"/>
    </w:pPr>
    <w:rPr>
      <w:rFonts w:eastAsiaTheme="minorHAnsi"/>
      <w:lang w:eastAsia="en-US"/>
    </w:rPr>
  </w:style>
  <w:style w:type="paragraph" w:customStyle="1" w:styleId="7B6B0873C71842358F5919DB25D356481">
    <w:name w:val="7B6B0873C71842358F5919DB25D356481"/>
    <w:rsid w:val="00714AE9"/>
    <w:pPr>
      <w:spacing w:after="170" w:line="260" w:lineRule="atLeast"/>
    </w:pPr>
    <w:rPr>
      <w:rFonts w:eastAsiaTheme="minorHAnsi"/>
      <w:lang w:eastAsia="en-US"/>
    </w:rPr>
  </w:style>
  <w:style w:type="paragraph" w:customStyle="1" w:styleId="BAF47E48B4264A4EB86B9DF15F3EFBB21">
    <w:name w:val="BAF47E48B4264A4EB86B9DF15F3EFBB21"/>
    <w:rsid w:val="00714AE9"/>
    <w:pPr>
      <w:spacing w:after="170" w:line="260" w:lineRule="atLeast"/>
    </w:pPr>
    <w:rPr>
      <w:rFonts w:eastAsiaTheme="minorHAnsi"/>
      <w:lang w:eastAsia="en-US"/>
    </w:rPr>
  </w:style>
  <w:style w:type="paragraph" w:customStyle="1" w:styleId="CD8EC866B1B7460AB1306C8D5736DBE21">
    <w:name w:val="CD8EC866B1B7460AB1306C8D5736DBE21"/>
    <w:rsid w:val="00714AE9"/>
    <w:pPr>
      <w:spacing w:after="170" w:line="260" w:lineRule="atLeast"/>
    </w:pPr>
    <w:rPr>
      <w:rFonts w:eastAsiaTheme="minorHAnsi"/>
      <w:lang w:eastAsia="en-US"/>
    </w:rPr>
  </w:style>
  <w:style w:type="paragraph" w:customStyle="1" w:styleId="537ECE3010EB4DB89907A15C8B8643351">
    <w:name w:val="537ECE3010EB4DB89907A15C8B8643351"/>
    <w:rsid w:val="00714AE9"/>
    <w:pPr>
      <w:spacing w:after="170" w:line="260" w:lineRule="atLeast"/>
    </w:pPr>
    <w:rPr>
      <w:rFonts w:eastAsiaTheme="minorHAnsi"/>
      <w:lang w:eastAsia="en-US"/>
    </w:rPr>
  </w:style>
  <w:style w:type="paragraph" w:customStyle="1" w:styleId="A83F360FE6154055A9E92870B1C804F7">
    <w:name w:val="A83F360FE6154055A9E92870B1C804F7"/>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2">
    <w:name w:val="0BCCCCEA4D1946A687F3A67E209217912"/>
    <w:rsid w:val="00714AE9"/>
    <w:pPr>
      <w:spacing w:after="0" w:line="240" w:lineRule="auto"/>
    </w:pPr>
    <w:rPr>
      <w:rFonts w:eastAsiaTheme="minorHAnsi"/>
      <w:lang w:eastAsia="en-US"/>
    </w:rPr>
  </w:style>
  <w:style w:type="paragraph" w:customStyle="1" w:styleId="CFA47A891B4E4AA09B520586C53E43742">
    <w:name w:val="CFA47A891B4E4AA09B520586C53E43742"/>
    <w:rsid w:val="00714AE9"/>
    <w:pPr>
      <w:spacing w:after="0" w:line="240" w:lineRule="auto"/>
    </w:pPr>
    <w:rPr>
      <w:rFonts w:eastAsiaTheme="minorHAnsi"/>
      <w:lang w:eastAsia="en-US"/>
    </w:rPr>
  </w:style>
  <w:style w:type="paragraph" w:customStyle="1" w:styleId="5E617D172CFA4F3EAB684F4826747EE52">
    <w:name w:val="5E617D172CFA4F3EAB684F4826747EE52"/>
    <w:rsid w:val="00714AE9"/>
    <w:pPr>
      <w:spacing w:after="0" w:line="240" w:lineRule="auto"/>
    </w:pPr>
    <w:rPr>
      <w:rFonts w:eastAsiaTheme="minorHAnsi"/>
      <w:lang w:eastAsia="en-US"/>
    </w:rPr>
  </w:style>
  <w:style w:type="paragraph" w:customStyle="1" w:styleId="A18B16F904284F45B226909F566DC5372">
    <w:name w:val="A18B16F904284F45B226909F566DC5372"/>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
    <w:name w:val="5ADF9B7A2B6C457EBBEA16046FE05A92"/>
    <w:rsid w:val="00714AE9"/>
    <w:pPr>
      <w:spacing w:after="170" w:line="260" w:lineRule="atLeast"/>
    </w:pPr>
    <w:rPr>
      <w:rFonts w:eastAsiaTheme="minorHAnsi"/>
      <w:lang w:eastAsia="en-US"/>
    </w:rPr>
  </w:style>
  <w:style w:type="paragraph" w:customStyle="1" w:styleId="31BF69DED29B4DDBB68FA39831A434402">
    <w:name w:val="31BF69DED29B4DDBB68FA39831A434402"/>
    <w:rsid w:val="00714AE9"/>
    <w:pPr>
      <w:spacing w:after="170" w:line="260" w:lineRule="atLeast"/>
    </w:pPr>
    <w:rPr>
      <w:rFonts w:eastAsiaTheme="minorHAnsi"/>
      <w:lang w:eastAsia="en-US"/>
    </w:rPr>
  </w:style>
  <w:style w:type="paragraph" w:customStyle="1" w:styleId="0199C2CC0A2848448B94754623BFE9012">
    <w:name w:val="0199C2CC0A2848448B94754623BFE9012"/>
    <w:rsid w:val="00714AE9"/>
    <w:pPr>
      <w:spacing w:after="170" w:line="260" w:lineRule="atLeast"/>
    </w:pPr>
    <w:rPr>
      <w:rFonts w:eastAsiaTheme="minorHAnsi"/>
      <w:lang w:eastAsia="en-US"/>
    </w:rPr>
  </w:style>
  <w:style w:type="paragraph" w:customStyle="1" w:styleId="2849BA4D82D049EE80944EFB13CF6DE12">
    <w:name w:val="2849BA4D82D049EE80944EFB13CF6DE12"/>
    <w:rsid w:val="00714AE9"/>
    <w:pPr>
      <w:spacing w:after="170" w:line="260" w:lineRule="atLeast"/>
    </w:pPr>
    <w:rPr>
      <w:rFonts w:eastAsiaTheme="minorHAnsi"/>
      <w:lang w:eastAsia="en-US"/>
    </w:rPr>
  </w:style>
  <w:style w:type="paragraph" w:customStyle="1" w:styleId="A17C6CC9E4A94FDB8FEEB4CE11D0D6A62">
    <w:name w:val="A17C6CC9E4A94FDB8FEEB4CE11D0D6A62"/>
    <w:rsid w:val="00714AE9"/>
    <w:pPr>
      <w:spacing w:after="170" w:line="260" w:lineRule="atLeast"/>
    </w:pPr>
    <w:rPr>
      <w:rFonts w:eastAsiaTheme="minorHAnsi"/>
      <w:lang w:eastAsia="en-US"/>
    </w:rPr>
  </w:style>
  <w:style w:type="paragraph" w:customStyle="1" w:styleId="2588A5E747C149E3BC17623DEC9C7AFB2">
    <w:name w:val="2588A5E747C149E3BC17623DEC9C7AFB2"/>
    <w:rsid w:val="00714AE9"/>
    <w:pPr>
      <w:spacing w:after="170" w:line="260" w:lineRule="atLeast"/>
    </w:pPr>
    <w:rPr>
      <w:rFonts w:eastAsiaTheme="minorHAnsi"/>
      <w:lang w:eastAsia="en-US"/>
    </w:rPr>
  </w:style>
  <w:style w:type="paragraph" w:customStyle="1" w:styleId="7B6B0873C71842358F5919DB25D356482">
    <w:name w:val="7B6B0873C71842358F5919DB25D356482"/>
    <w:rsid w:val="00714AE9"/>
    <w:pPr>
      <w:spacing w:after="170" w:line="260" w:lineRule="atLeast"/>
    </w:pPr>
    <w:rPr>
      <w:rFonts w:eastAsiaTheme="minorHAnsi"/>
      <w:lang w:eastAsia="en-US"/>
    </w:rPr>
  </w:style>
  <w:style w:type="paragraph" w:customStyle="1" w:styleId="BAF47E48B4264A4EB86B9DF15F3EFBB22">
    <w:name w:val="BAF47E48B4264A4EB86B9DF15F3EFBB22"/>
    <w:rsid w:val="00714AE9"/>
    <w:pPr>
      <w:spacing w:after="170" w:line="260" w:lineRule="atLeast"/>
    </w:pPr>
    <w:rPr>
      <w:rFonts w:eastAsiaTheme="minorHAnsi"/>
      <w:lang w:eastAsia="en-US"/>
    </w:rPr>
  </w:style>
  <w:style w:type="paragraph" w:customStyle="1" w:styleId="CD8EC866B1B7460AB1306C8D5736DBE22">
    <w:name w:val="CD8EC866B1B7460AB1306C8D5736DBE22"/>
    <w:rsid w:val="00714AE9"/>
    <w:pPr>
      <w:spacing w:after="170" w:line="260" w:lineRule="atLeast"/>
    </w:pPr>
    <w:rPr>
      <w:rFonts w:eastAsiaTheme="minorHAnsi"/>
      <w:lang w:eastAsia="en-US"/>
    </w:rPr>
  </w:style>
  <w:style w:type="paragraph" w:customStyle="1" w:styleId="537ECE3010EB4DB89907A15C8B8643352">
    <w:name w:val="537ECE3010EB4DB89907A15C8B8643352"/>
    <w:rsid w:val="00714AE9"/>
    <w:pPr>
      <w:spacing w:after="170" w:line="260" w:lineRule="atLeast"/>
    </w:pPr>
    <w:rPr>
      <w:rFonts w:eastAsiaTheme="minorHAnsi"/>
      <w:lang w:eastAsia="en-US"/>
    </w:rPr>
  </w:style>
  <w:style w:type="paragraph" w:customStyle="1" w:styleId="A83F360FE6154055A9E92870B1C804F71">
    <w:name w:val="A83F360FE6154055A9E92870B1C804F71"/>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3">
    <w:name w:val="0BCCCCEA4D1946A687F3A67E209217913"/>
    <w:rsid w:val="00714AE9"/>
    <w:pPr>
      <w:spacing w:after="0" w:line="240" w:lineRule="auto"/>
    </w:pPr>
    <w:rPr>
      <w:rFonts w:eastAsiaTheme="minorHAnsi"/>
      <w:lang w:eastAsia="en-US"/>
    </w:rPr>
  </w:style>
  <w:style w:type="paragraph" w:customStyle="1" w:styleId="CFA47A891B4E4AA09B520586C53E43743">
    <w:name w:val="CFA47A891B4E4AA09B520586C53E43743"/>
    <w:rsid w:val="00714AE9"/>
    <w:pPr>
      <w:spacing w:after="0" w:line="240" w:lineRule="auto"/>
    </w:pPr>
    <w:rPr>
      <w:rFonts w:eastAsiaTheme="minorHAnsi"/>
      <w:lang w:eastAsia="en-US"/>
    </w:rPr>
  </w:style>
  <w:style w:type="paragraph" w:customStyle="1" w:styleId="5E617D172CFA4F3EAB684F4826747EE53">
    <w:name w:val="5E617D172CFA4F3EAB684F4826747EE53"/>
    <w:rsid w:val="00714AE9"/>
    <w:pPr>
      <w:spacing w:after="0" w:line="240" w:lineRule="auto"/>
    </w:pPr>
    <w:rPr>
      <w:rFonts w:eastAsiaTheme="minorHAnsi"/>
      <w:lang w:eastAsia="en-US"/>
    </w:rPr>
  </w:style>
  <w:style w:type="paragraph" w:customStyle="1" w:styleId="A18B16F904284F45B226909F566DC5373">
    <w:name w:val="A18B16F904284F45B226909F566DC5373"/>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1">
    <w:name w:val="5ADF9B7A2B6C457EBBEA16046FE05A921"/>
    <w:rsid w:val="00714AE9"/>
    <w:pPr>
      <w:spacing w:after="170" w:line="260" w:lineRule="atLeast"/>
    </w:pPr>
    <w:rPr>
      <w:rFonts w:eastAsiaTheme="minorHAnsi"/>
      <w:lang w:eastAsia="en-US"/>
    </w:rPr>
  </w:style>
  <w:style w:type="paragraph" w:customStyle="1" w:styleId="31BF69DED29B4DDBB68FA39831A434403">
    <w:name w:val="31BF69DED29B4DDBB68FA39831A434403"/>
    <w:rsid w:val="00714AE9"/>
    <w:pPr>
      <w:spacing w:after="170" w:line="260" w:lineRule="atLeast"/>
    </w:pPr>
    <w:rPr>
      <w:rFonts w:eastAsiaTheme="minorHAnsi"/>
      <w:lang w:eastAsia="en-US"/>
    </w:rPr>
  </w:style>
  <w:style w:type="paragraph" w:customStyle="1" w:styleId="0199C2CC0A2848448B94754623BFE9013">
    <w:name w:val="0199C2CC0A2848448B94754623BFE9013"/>
    <w:rsid w:val="00714AE9"/>
    <w:pPr>
      <w:spacing w:after="170" w:line="260" w:lineRule="atLeast"/>
    </w:pPr>
    <w:rPr>
      <w:rFonts w:eastAsiaTheme="minorHAnsi"/>
      <w:lang w:eastAsia="en-US"/>
    </w:rPr>
  </w:style>
  <w:style w:type="paragraph" w:customStyle="1" w:styleId="2849BA4D82D049EE80944EFB13CF6DE13">
    <w:name w:val="2849BA4D82D049EE80944EFB13CF6DE13"/>
    <w:rsid w:val="00714AE9"/>
    <w:pPr>
      <w:spacing w:after="170" w:line="260" w:lineRule="atLeast"/>
    </w:pPr>
    <w:rPr>
      <w:rFonts w:eastAsiaTheme="minorHAnsi"/>
      <w:lang w:eastAsia="en-US"/>
    </w:rPr>
  </w:style>
  <w:style w:type="paragraph" w:customStyle="1" w:styleId="A17C6CC9E4A94FDB8FEEB4CE11D0D6A63">
    <w:name w:val="A17C6CC9E4A94FDB8FEEB4CE11D0D6A63"/>
    <w:rsid w:val="00714AE9"/>
    <w:pPr>
      <w:spacing w:after="170" w:line="260" w:lineRule="atLeast"/>
    </w:pPr>
    <w:rPr>
      <w:rFonts w:eastAsiaTheme="minorHAnsi"/>
      <w:lang w:eastAsia="en-US"/>
    </w:rPr>
  </w:style>
  <w:style w:type="paragraph" w:customStyle="1" w:styleId="2588A5E747C149E3BC17623DEC9C7AFB3">
    <w:name w:val="2588A5E747C149E3BC17623DEC9C7AFB3"/>
    <w:rsid w:val="00714AE9"/>
    <w:pPr>
      <w:spacing w:after="170" w:line="260" w:lineRule="atLeast"/>
    </w:pPr>
    <w:rPr>
      <w:rFonts w:eastAsiaTheme="minorHAnsi"/>
      <w:lang w:eastAsia="en-US"/>
    </w:rPr>
  </w:style>
  <w:style w:type="paragraph" w:customStyle="1" w:styleId="7B6B0873C71842358F5919DB25D356483">
    <w:name w:val="7B6B0873C71842358F5919DB25D356483"/>
    <w:rsid w:val="00714AE9"/>
    <w:pPr>
      <w:spacing w:after="170" w:line="260" w:lineRule="atLeast"/>
    </w:pPr>
    <w:rPr>
      <w:rFonts w:eastAsiaTheme="minorHAnsi"/>
      <w:lang w:eastAsia="en-US"/>
    </w:rPr>
  </w:style>
  <w:style w:type="paragraph" w:customStyle="1" w:styleId="BAF47E48B4264A4EB86B9DF15F3EFBB23">
    <w:name w:val="BAF47E48B4264A4EB86B9DF15F3EFBB23"/>
    <w:rsid w:val="00714AE9"/>
    <w:pPr>
      <w:spacing w:after="170" w:line="260" w:lineRule="atLeast"/>
    </w:pPr>
    <w:rPr>
      <w:rFonts w:eastAsiaTheme="minorHAnsi"/>
      <w:lang w:eastAsia="en-US"/>
    </w:rPr>
  </w:style>
  <w:style w:type="paragraph" w:customStyle="1" w:styleId="CD8EC866B1B7460AB1306C8D5736DBE23">
    <w:name w:val="CD8EC866B1B7460AB1306C8D5736DBE23"/>
    <w:rsid w:val="00714AE9"/>
    <w:pPr>
      <w:spacing w:after="170" w:line="260" w:lineRule="atLeast"/>
    </w:pPr>
    <w:rPr>
      <w:rFonts w:eastAsiaTheme="minorHAnsi"/>
      <w:lang w:eastAsia="en-US"/>
    </w:rPr>
  </w:style>
  <w:style w:type="paragraph" w:customStyle="1" w:styleId="537ECE3010EB4DB89907A15C8B8643353">
    <w:name w:val="537ECE3010EB4DB89907A15C8B8643353"/>
    <w:rsid w:val="00714AE9"/>
    <w:pPr>
      <w:spacing w:after="170" w:line="260" w:lineRule="atLeast"/>
    </w:pPr>
    <w:rPr>
      <w:rFonts w:eastAsiaTheme="minorHAnsi"/>
      <w:lang w:eastAsia="en-US"/>
    </w:rPr>
  </w:style>
  <w:style w:type="paragraph" w:customStyle="1" w:styleId="A83F360FE6154055A9E92870B1C804F72">
    <w:name w:val="A83F360FE6154055A9E92870B1C804F72"/>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4">
    <w:name w:val="0BCCCCEA4D1946A687F3A67E209217914"/>
    <w:rsid w:val="00714AE9"/>
    <w:pPr>
      <w:spacing w:after="0" w:line="240" w:lineRule="auto"/>
    </w:pPr>
    <w:rPr>
      <w:rFonts w:eastAsiaTheme="minorHAnsi"/>
      <w:lang w:eastAsia="en-US"/>
    </w:rPr>
  </w:style>
  <w:style w:type="paragraph" w:customStyle="1" w:styleId="CFA47A891B4E4AA09B520586C53E43744">
    <w:name w:val="CFA47A891B4E4AA09B520586C53E43744"/>
    <w:rsid w:val="00714AE9"/>
    <w:pPr>
      <w:spacing w:after="0" w:line="240" w:lineRule="auto"/>
    </w:pPr>
    <w:rPr>
      <w:rFonts w:eastAsiaTheme="minorHAnsi"/>
      <w:lang w:eastAsia="en-US"/>
    </w:rPr>
  </w:style>
  <w:style w:type="paragraph" w:customStyle="1" w:styleId="5E617D172CFA4F3EAB684F4826747EE54">
    <w:name w:val="5E617D172CFA4F3EAB684F4826747EE54"/>
    <w:rsid w:val="00714AE9"/>
    <w:pPr>
      <w:spacing w:after="0" w:line="240" w:lineRule="auto"/>
    </w:pPr>
    <w:rPr>
      <w:rFonts w:eastAsiaTheme="minorHAnsi"/>
      <w:lang w:eastAsia="en-US"/>
    </w:rPr>
  </w:style>
  <w:style w:type="paragraph" w:customStyle="1" w:styleId="A18B16F904284F45B226909F566DC5374">
    <w:name w:val="A18B16F904284F45B226909F566DC5374"/>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2">
    <w:name w:val="5ADF9B7A2B6C457EBBEA16046FE05A922"/>
    <w:rsid w:val="00714AE9"/>
    <w:pPr>
      <w:spacing w:after="170" w:line="260" w:lineRule="atLeast"/>
    </w:pPr>
    <w:rPr>
      <w:rFonts w:eastAsiaTheme="minorHAnsi"/>
      <w:lang w:eastAsia="en-US"/>
    </w:rPr>
  </w:style>
  <w:style w:type="paragraph" w:customStyle="1" w:styleId="31BF69DED29B4DDBB68FA39831A434404">
    <w:name w:val="31BF69DED29B4DDBB68FA39831A434404"/>
    <w:rsid w:val="00714AE9"/>
    <w:pPr>
      <w:spacing w:after="170" w:line="260" w:lineRule="atLeast"/>
    </w:pPr>
    <w:rPr>
      <w:rFonts w:eastAsiaTheme="minorHAnsi"/>
      <w:lang w:eastAsia="en-US"/>
    </w:rPr>
  </w:style>
  <w:style w:type="paragraph" w:customStyle="1" w:styleId="0199C2CC0A2848448B94754623BFE9014">
    <w:name w:val="0199C2CC0A2848448B94754623BFE9014"/>
    <w:rsid w:val="00714AE9"/>
    <w:pPr>
      <w:spacing w:after="170" w:line="260" w:lineRule="atLeast"/>
    </w:pPr>
    <w:rPr>
      <w:rFonts w:eastAsiaTheme="minorHAnsi"/>
      <w:lang w:eastAsia="en-US"/>
    </w:rPr>
  </w:style>
  <w:style w:type="paragraph" w:customStyle="1" w:styleId="2849BA4D82D049EE80944EFB13CF6DE14">
    <w:name w:val="2849BA4D82D049EE80944EFB13CF6DE14"/>
    <w:rsid w:val="00714AE9"/>
    <w:pPr>
      <w:spacing w:after="170" w:line="260" w:lineRule="atLeast"/>
    </w:pPr>
    <w:rPr>
      <w:rFonts w:eastAsiaTheme="minorHAnsi"/>
      <w:lang w:eastAsia="en-US"/>
    </w:rPr>
  </w:style>
  <w:style w:type="paragraph" w:customStyle="1" w:styleId="A17C6CC9E4A94FDB8FEEB4CE11D0D6A64">
    <w:name w:val="A17C6CC9E4A94FDB8FEEB4CE11D0D6A64"/>
    <w:rsid w:val="00714AE9"/>
    <w:pPr>
      <w:spacing w:after="170" w:line="260" w:lineRule="atLeast"/>
    </w:pPr>
    <w:rPr>
      <w:rFonts w:eastAsiaTheme="minorHAnsi"/>
      <w:lang w:eastAsia="en-US"/>
    </w:rPr>
  </w:style>
  <w:style w:type="paragraph" w:customStyle="1" w:styleId="2588A5E747C149E3BC17623DEC9C7AFB4">
    <w:name w:val="2588A5E747C149E3BC17623DEC9C7AFB4"/>
    <w:rsid w:val="00714AE9"/>
    <w:pPr>
      <w:spacing w:after="170" w:line="260" w:lineRule="atLeast"/>
    </w:pPr>
    <w:rPr>
      <w:rFonts w:eastAsiaTheme="minorHAnsi"/>
      <w:lang w:eastAsia="en-US"/>
    </w:rPr>
  </w:style>
  <w:style w:type="paragraph" w:customStyle="1" w:styleId="7B6B0873C71842358F5919DB25D356484">
    <w:name w:val="7B6B0873C71842358F5919DB25D356484"/>
    <w:rsid w:val="00714AE9"/>
    <w:pPr>
      <w:spacing w:after="170" w:line="260" w:lineRule="atLeast"/>
    </w:pPr>
    <w:rPr>
      <w:rFonts w:eastAsiaTheme="minorHAnsi"/>
      <w:lang w:eastAsia="en-US"/>
    </w:rPr>
  </w:style>
  <w:style w:type="paragraph" w:customStyle="1" w:styleId="BAF47E48B4264A4EB86B9DF15F3EFBB24">
    <w:name w:val="BAF47E48B4264A4EB86B9DF15F3EFBB24"/>
    <w:rsid w:val="00714AE9"/>
    <w:pPr>
      <w:spacing w:after="170" w:line="260" w:lineRule="atLeast"/>
    </w:pPr>
    <w:rPr>
      <w:rFonts w:eastAsiaTheme="minorHAnsi"/>
      <w:lang w:eastAsia="en-US"/>
    </w:rPr>
  </w:style>
  <w:style w:type="paragraph" w:customStyle="1" w:styleId="CD8EC866B1B7460AB1306C8D5736DBE24">
    <w:name w:val="CD8EC866B1B7460AB1306C8D5736DBE24"/>
    <w:rsid w:val="00714AE9"/>
    <w:pPr>
      <w:spacing w:after="170" w:line="260" w:lineRule="atLeast"/>
    </w:pPr>
    <w:rPr>
      <w:rFonts w:eastAsiaTheme="minorHAnsi"/>
      <w:lang w:eastAsia="en-US"/>
    </w:rPr>
  </w:style>
  <w:style w:type="paragraph" w:customStyle="1" w:styleId="537ECE3010EB4DB89907A15C8B8643354">
    <w:name w:val="537ECE3010EB4DB89907A15C8B8643354"/>
    <w:rsid w:val="00714AE9"/>
    <w:pPr>
      <w:spacing w:after="170" w:line="260" w:lineRule="atLeast"/>
    </w:pPr>
    <w:rPr>
      <w:rFonts w:eastAsiaTheme="minorHAnsi"/>
      <w:lang w:eastAsia="en-US"/>
    </w:rPr>
  </w:style>
  <w:style w:type="paragraph" w:customStyle="1" w:styleId="A83F360FE6154055A9E92870B1C804F73">
    <w:name w:val="A83F360FE6154055A9E92870B1C804F73"/>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5">
    <w:name w:val="0BCCCCEA4D1946A687F3A67E209217915"/>
    <w:rsid w:val="00714AE9"/>
    <w:pPr>
      <w:spacing w:after="0" w:line="240" w:lineRule="auto"/>
    </w:pPr>
    <w:rPr>
      <w:rFonts w:eastAsiaTheme="minorHAnsi"/>
      <w:lang w:eastAsia="en-US"/>
    </w:rPr>
  </w:style>
  <w:style w:type="paragraph" w:customStyle="1" w:styleId="CFA47A891B4E4AA09B520586C53E43745">
    <w:name w:val="CFA47A891B4E4AA09B520586C53E43745"/>
    <w:rsid w:val="00714AE9"/>
    <w:pPr>
      <w:spacing w:after="0" w:line="240" w:lineRule="auto"/>
    </w:pPr>
    <w:rPr>
      <w:rFonts w:eastAsiaTheme="minorHAnsi"/>
      <w:lang w:eastAsia="en-US"/>
    </w:rPr>
  </w:style>
  <w:style w:type="paragraph" w:customStyle="1" w:styleId="5E617D172CFA4F3EAB684F4826747EE55">
    <w:name w:val="5E617D172CFA4F3EAB684F4826747EE55"/>
    <w:rsid w:val="00714AE9"/>
    <w:pPr>
      <w:spacing w:after="0" w:line="240" w:lineRule="auto"/>
    </w:pPr>
    <w:rPr>
      <w:rFonts w:eastAsiaTheme="minorHAnsi"/>
      <w:lang w:eastAsia="en-US"/>
    </w:rPr>
  </w:style>
  <w:style w:type="paragraph" w:customStyle="1" w:styleId="A18B16F904284F45B226909F566DC5375">
    <w:name w:val="A18B16F904284F45B226909F566DC5375"/>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3">
    <w:name w:val="5ADF9B7A2B6C457EBBEA16046FE05A923"/>
    <w:rsid w:val="00714AE9"/>
    <w:pPr>
      <w:spacing w:after="170" w:line="260" w:lineRule="atLeast"/>
    </w:pPr>
    <w:rPr>
      <w:rFonts w:eastAsiaTheme="minorHAnsi"/>
      <w:lang w:eastAsia="en-US"/>
    </w:rPr>
  </w:style>
  <w:style w:type="paragraph" w:customStyle="1" w:styleId="31BF69DED29B4DDBB68FA39831A434405">
    <w:name w:val="31BF69DED29B4DDBB68FA39831A434405"/>
    <w:rsid w:val="00714AE9"/>
    <w:pPr>
      <w:spacing w:after="170" w:line="260" w:lineRule="atLeast"/>
    </w:pPr>
    <w:rPr>
      <w:rFonts w:eastAsiaTheme="minorHAnsi"/>
      <w:lang w:eastAsia="en-US"/>
    </w:rPr>
  </w:style>
  <w:style w:type="paragraph" w:customStyle="1" w:styleId="0199C2CC0A2848448B94754623BFE9015">
    <w:name w:val="0199C2CC0A2848448B94754623BFE9015"/>
    <w:rsid w:val="00714AE9"/>
    <w:pPr>
      <w:spacing w:after="170" w:line="260" w:lineRule="atLeast"/>
    </w:pPr>
    <w:rPr>
      <w:rFonts w:eastAsiaTheme="minorHAnsi"/>
      <w:lang w:eastAsia="en-US"/>
    </w:rPr>
  </w:style>
  <w:style w:type="paragraph" w:customStyle="1" w:styleId="2849BA4D82D049EE80944EFB13CF6DE15">
    <w:name w:val="2849BA4D82D049EE80944EFB13CF6DE15"/>
    <w:rsid w:val="00714AE9"/>
    <w:pPr>
      <w:spacing w:after="170" w:line="260" w:lineRule="atLeast"/>
    </w:pPr>
    <w:rPr>
      <w:rFonts w:eastAsiaTheme="minorHAnsi"/>
      <w:lang w:eastAsia="en-US"/>
    </w:rPr>
  </w:style>
  <w:style w:type="paragraph" w:customStyle="1" w:styleId="A17C6CC9E4A94FDB8FEEB4CE11D0D6A65">
    <w:name w:val="A17C6CC9E4A94FDB8FEEB4CE11D0D6A65"/>
    <w:rsid w:val="00714AE9"/>
    <w:pPr>
      <w:spacing w:after="170" w:line="260" w:lineRule="atLeast"/>
    </w:pPr>
    <w:rPr>
      <w:rFonts w:eastAsiaTheme="minorHAnsi"/>
      <w:lang w:eastAsia="en-US"/>
    </w:rPr>
  </w:style>
  <w:style w:type="paragraph" w:customStyle="1" w:styleId="2588A5E747C149E3BC17623DEC9C7AFB5">
    <w:name w:val="2588A5E747C149E3BC17623DEC9C7AFB5"/>
    <w:rsid w:val="00714AE9"/>
    <w:pPr>
      <w:spacing w:after="170" w:line="260" w:lineRule="atLeast"/>
    </w:pPr>
    <w:rPr>
      <w:rFonts w:eastAsiaTheme="minorHAnsi"/>
      <w:lang w:eastAsia="en-US"/>
    </w:rPr>
  </w:style>
  <w:style w:type="paragraph" w:customStyle="1" w:styleId="7B6B0873C71842358F5919DB25D356485">
    <w:name w:val="7B6B0873C71842358F5919DB25D356485"/>
    <w:rsid w:val="00714AE9"/>
    <w:pPr>
      <w:spacing w:after="170" w:line="260" w:lineRule="atLeast"/>
    </w:pPr>
    <w:rPr>
      <w:rFonts w:eastAsiaTheme="minorHAnsi"/>
      <w:lang w:eastAsia="en-US"/>
    </w:rPr>
  </w:style>
  <w:style w:type="paragraph" w:customStyle="1" w:styleId="BAF47E48B4264A4EB86B9DF15F3EFBB25">
    <w:name w:val="BAF47E48B4264A4EB86B9DF15F3EFBB25"/>
    <w:rsid w:val="00714AE9"/>
    <w:pPr>
      <w:spacing w:after="170" w:line="260" w:lineRule="atLeast"/>
    </w:pPr>
    <w:rPr>
      <w:rFonts w:eastAsiaTheme="minorHAnsi"/>
      <w:lang w:eastAsia="en-US"/>
    </w:rPr>
  </w:style>
  <w:style w:type="paragraph" w:customStyle="1" w:styleId="CD8EC866B1B7460AB1306C8D5736DBE25">
    <w:name w:val="CD8EC866B1B7460AB1306C8D5736DBE25"/>
    <w:rsid w:val="00714AE9"/>
    <w:pPr>
      <w:spacing w:after="170" w:line="260" w:lineRule="atLeast"/>
    </w:pPr>
    <w:rPr>
      <w:rFonts w:eastAsiaTheme="minorHAnsi"/>
      <w:lang w:eastAsia="en-US"/>
    </w:rPr>
  </w:style>
  <w:style w:type="paragraph" w:customStyle="1" w:styleId="537ECE3010EB4DB89907A15C8B8643355">
    <w:name w:val="537ECE3010EB4DB89907A15C8B8643355"/>
    <w:rsid w:val="00714AE9"/>
    <w:pPr>
      <w:spacing w:after="170" w:line="260" w:lineRule="atLeast"/>
    </w:pPr>
    <w:rPr>
      <w:rFonts w:eastAsiaTheme="minorHAnsi"/>
      <w:lang w:eastAsia="en-US"/>
    </w:rPr>
  </w:style>
  <w:style w:type="paragraph" w:customStyle="1" w:styleId="A83F360FE6154055A9E92870B1C804F74">
    <w:name w:val="A83F360FE6154055A9E92870B1C804F74"/>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6">
    <w:name w:val="0BCCCCEA4D1946A687F3A67E209217916"/>
    <w:rsid w:val="00714AE9"/>
    <w:pPr>
      <w:spacing w:after="0" w:line="240" w:lineRule="auto"/>
    </w:pPr>
    <w:rPr>
      <w:rFonts w:eastAsiaTheme="minorHAnsi"/>
      <w:lang w:eastAsia="en-US"/>
    </w:rPr>
  </w:style>
  <w:style w:type="paragraph" w:customStyle="1" w:styleId="CFA47A891B4E4AA09B520586C53E43746">
    <w:name w:val="CFA47A891B4E4AA09B520586C53E43746"/>
    <w:rsid w:val="00714AE9"/>
    <w:pPr>
      <w:spacing w:after="0" w:line="240" w:lineRule="auto"/>
    </w:pPr>
    <w:rPr>
      <w:rFonts w:eastAsiaTheme="minorHAnsi"/>
      <w:lang w:eastAsia="en-US"/>
    </w:rPr>
  </w:style>
  <w:style w:type="paragraph" w:customStyle="1" w:styleId="5E617D172CFA4F3EAB684F4826747EE56">
    <w:name w:val="5E617D172CFA4F3EAB684F4826747EE56"/>
    <w:rsid w:val="00714AE9"/>
    <w:pPr>
      <w:spacing w:after="0" w:line="240" w:lineRule="auto"/>
    </w:pPr>
    <w:rPr>
      <w:rFonts w:eastAsiaTheme="minorHAnsi"/>
      <w:lang w:eastAsia="en-US"/>
    </w:rPr>
  </w:style>
  <w:style w:type="paragraph" w:customStyle="1" w:styleId="A18B16F904284F45B226909F566DC5376">
    <w:name w:val="A18B16F904284F45B226909F566DC5376"/>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4">
    <w:name w:val="5ADF9B7A2B6C457EBBEA16046FE05A924"/>
    <w:rsid w:val="00714AE9"/>
    <w:pPr>
      <w:spacing w:after="170" w:line="260" w:lineRule="atLeast"/>
    </w:pPr>
    <w:rPr>
      <w:rFonts w:eastAsiaTheme="minorHAnsi"/>
      <w:lang w:eastAsia="en-US"/>
    </w:rPr>
  </w:style>
  <w:style w:type="paragraph" w:customStyle="1" w:styleId="31BF69DED29B4DDBB68FA39831A434406">
    <w:name w:val="31BF69DED29B4DDBB68FA39831A434406"/>
    <w:rsid w:val="00714AE9"/>
    <w:pPr>
      <w:spacing w:after="170" w:line="260" w:lineRule="atLeast"/>
    </w:pPr>
    <w:rPr>
      <w:rFonts w:eastAsiaTheme="minorHAnsi"/>
      <w:lang w:eastAsia="en-US"/>
    </w:rPr>
  </w:style>
  <w:style w:type="paragraph" w:customStyle="1" w:styleId="0199C2CC0A2848448B94754623BFE9016">
    <w:name w:val="0199C2CC0A2848448B94754623BFE9016"/>
    <w:rsid w:val="00714AE9"/>
    <w:pPr>
      <w:spacing w:after="170" w:line="260" w:lineRule="atLeast"/>
    </w:pPr>
    <w:rPr>
      <w:rFonts w:eastAsiaTheme="minorHAnsi"/>
      <w:lang w:eastAsia="en-US"/>
    </w:rPr>
  </w:style>
  <w:style w:type="paragraph" w:customStyle="1" w:styleId="2849BA4D82D049EE80944EFB13CF6DE16">
    <w:name w:val="2849BA4D82D049EE80944EFB13CF6DE16"/>
    <w:rsid w:val="00714AE9"/>
    <w:pPr>
      <w:spacing w:after="170" w:line="260" w:lineRule="atLeast"/>
    </w:pPr>
    <w:rPr>
      <w:rFonts w:eastAsiaTheme="minorHAnsi"/>
      <w:lang w:eastAsia="en-US"/>
    </w:rPr>
  </w:style>
  <w:style w:type="paragraph" w:customStyle="1" w:styleId="A17C6CC9E4A94FDB8FEEB4CE11D0D6A66">
    <w:name w:val="A17C6CC9E4A94FDB8FEEB4CE11D0D6A66"/>
    <w:rsid w:val="00714AE9"/>
    <w:pPr>
      <w:spacing w:after="170" w:line="260" w:lineRule="atLeast"/>
    </w:pPr>
    <w:rPr>
      <w:rFonts w:eastAsiaTheme="minorHAnsi"/>
      <w:lang w:eastAsia="en-US"/>
    </w:rPr>
  </w:style>
  <w:style w:type="paragraph" w:customStyle="1" w:styleId="2588A5E747C149E3BC17623DEC9C7AFB6">
    <w:name w:val="2588A5E747C149E3BC17623DEC9C7AFB6"/>
    <w:rsid w:val="00714AE9"/>
    <w:pPr>
      <w:spacing w:after="170" w:line="260" w:lineRule="atLeast"/>
    </w:pPr>
    <w:rPr>
      <w:rFonts w:eastAsiaTheme="minorHAnsi"/>
      <w:lang w:eastAsia="en-US"/>
    </w:rPr>
  </w:style>
  <w:style w:type="paragraph" w:customStyle="1" w:styleId="7B6B0873C71842358F5919DB25D356486">
    <w:name w:val="7B6B0873C71842358F5919DB25D356486"/>
    <w:rsid w:val="00714AE9"/>
    <w:pPr>
      <w:spacing w:after="170" w:line="260" w:lineRule="atLeast"/>
    </w:pPr>
    <w:rPr>
      <w:rFonts w:eastAsiaTheme="minorHAnsi"/>
      <w:lang w:eastAsia="en-US"/>
    </w:rPr>
  </w:style>
  <w:style w:type="paragraph" w:customStyle="1" w:styleId="BAF47E48B4264A4EB86B9DF15F3EFBB26">
    <w:name w:val="BAF47E48B4264A4EB86B9DF15F3EFBB26"/>
    <w:rsid w:val="00714AE9"/>
    <w:pPr>
      <w:spacing w:after="170" w:line="260" w:lineRule="atLeast"/>
    </w:pPr>
    <w:rPr>
      <w:rFonts w:eastAsiaTheme="minorHAnsi"/>
      <w:lang w:eastAsia="en-US"/>
    </w:rPr>
  </w:style>
  <w:style w:type="paragraph" w:customStyle="1" w:styleId="CD8EC866B1B7460AB1306C8D5736DBE26">
    <w:name w:val="CD8EC866B1B7460AB1306C8D5736DBE26"/>
    <w:rsid w:val="00714AE9"/>
    <w:pPr>
      <w:spacing w:after="170" w:line="260" w:lineRule="atLeast"/>
    </w:pPr>
    <w:rPr>
      <w:rFonts w:eastAsiaTheme="minorHAnsi"/>
      <w:lang w:eastAsia="en-US"/>
    </w:rPr>
  </w:style>
  <w:style w:type="paragraph" w:customStyle="1" w:styleId="537ECE3010EB4DB89907A15C8B8643356">
    <w:name w:val="537ECE3010EB4DB89907A15C8B8643356"/>
    <w:rsid w:val="00714AE9"/>
    <w:pPr>
      <w:spacing w:after="170" w:line="260" w:lineRule="atLeast"/>
    </w:pPr>
    <w:rPr>
      <w:rFonts w:eastAsiaTheme="minorHAnsi"/>
      <w:lang w:eastAsia="en-US"/>
    </w:rPr>
  </w:style>
  <w:style w:type="paragraph" w:customStyle="1" w:styleId="A83F360FE6154055A9E92870B1C804F75">
    <w:name w:val="A83F360FE6154055A9E92870B1C804F75"/>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7">
    <w:name w:val="0BCCCCEA4D1946A687F3A67E209217917"/>
    <w:rsid w:val="00714AE9"/>
    <w:pPr>
      <w:spacing w:after="0" w:line="240" w:lineRule="auto"/>
    </w:pPr>
    <w:rPr>
      <w:rFonts w:eastAsiaTheme="minorHAnsi"/>
      <w:lang w:eastAsia="en-US"/>
    </w:rPr>
  </w:style>
  <w:style w:type="paragraph" w:customStyle="1" w:styleId="CFA47A891B4E4AA09B520586C53E43747">
    <w:name w:val="CFA47A891B4E4AA09B520586C53E43747"/>
    <w:rsid w:val="00714AE9"/>
    <w:pPr>
      <w:spacing w:after="0" w:line="240" w:lineRule="auto"/>
    </w:pPr>
    <w:rPr>
      <w:rFonts w:eastAsiaTheme="minorHAnsi"/>
      <w:lang w:eastAsia="en-US"/>
    </w:rPr>
  </w:style>
  <w:style w:type="paragraph" w:customStyle="1" w:styleId="5E617D172CFA4F3EAB684F4826747EE57">
    <w:name w:val="5E617D172CFA4F3EAB684F4826747EE57"/>
    <w:rsid w:val="00714AE9"/>
    <w:pPr>
      <w:spacing w:after="0" w:line="240" w:lineRule="auto"/>
    </w:pPr>
    <w:rPr>
      <w:rFonts w:eastAsiaTheme="minorHAnsi"/>
      <w:lang w:eastAsia="en-US"/>
    </w:rPr>
  </w:style>
  <w:style w:type="paragraph" w:customStyle="1" w:styleId="A18B16F904284F45B226909F566DC5377">
    <w:name w:val="A18B16F904284F45B226909F566DC5377"/>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5">
    <w:name w:val="5ADF9B7A2B6C457EBBEA16046FE05A925"/>
    <w:rsid w:val="00714AE9"/>
    <w:pPr>
      <w:spacing w:after="170" w:line="260" w:lineRule="atLeast"/>
    </w:pPr>
    <w:rPr>
      <w:rFonts w:eastAsiaTheme="minorHAnsi"/>
      <w:lang w:eastAsia="en-US"/>
    </w:rPr>
  </w:style>
  <w:style w:type="paragraph" w:customStyle="1" w:styleId="31BF69DED29B4DDBB68FA39831A434407">
    <w:name w:val="31BF69DED29B4DDBB68FA39831A434407"/>
    <w:rsid w:val="00714AE9"/>
    <w:pPr>
      <w:spacing w:after="170" w:line="260" w:lineRule="atLeast"/>
    </w:pPr>
    <w:rPr>
      <w:rFonts w:eastAsiaTheme="minorHAnsi"/>
      <w:lang w:eastAsia="en-US"/>
    </w:rPr>
  </w:style>
  <w:style w:type="paragraph" w:customStyle="1" w:styleId="0199C2CC0A2848448B94754623BFE9017">
    <w:name w:val="0199C2CC0A2848448B94754623BFE9017"/>
    <w:rsid w:val="00714AE9"/>
    <w:pPr>
      <w:spacing w:after="170" w:line="260" w:lineRule="atLeast"/>
    </w:pPr>
    <w:rPr>
      <w:rFonts w:eastAsiaTheme="minorHAnsi"/>
      <w:lang w:eastAsia="en-US"/>
    </w:rPr>
  </w:style>
  <w:style w:type="paragraph" w:customStyle="1" w:styleId="2849BA4D82D049EE80944EFB13CF6DE17">
    <w:name w:val="2849BA4D82D049EE80944EFB13CF6DE17"/>
    <w:rsid w:val="00714AE9"/>
    <w:pPr>
      <w:spacing w:after="170" w:line="260" w:lineRule="atLeast"/>
    </w:pPr>
    <w:rPr>
      <w:rFonts w:eastAsiaTheme="minorHAnsi"/>
      <w:lang w:eastAsia="en-US"/>
    </w:rPr>
  </w:style>
  <w:style w:type="paragraph" w:customStyle="1" w:styleId="A17C6CC9E4A94FDB8FEEB4CE11D0D6A67">
    <w:name w:val="A17C6CC9E4A94FDB8FEEB4CE11D0D6A67"/>
    <w:rsid w:val="00714AE9"/>
    <w:pPr>
      <w:spacing w:after="170" w:line="260" w:lineRule="atLeast"/>
    </w:pPr>
    <w:rPr>
      <w:rFonts w:eastAsiaTheme="minorHAnsi"/>
      <w:lang w:eastAsia="en-US"/>
    </w:rPr>
  </w:style>
  <w:style w:type="paragraph" w:customStyle="1" w:styleId="2588A5E747C149E3BC17623DEC9C7AFB7">
    <w:name w:val="2588A5E747C149E3BC17623DEC9C7AFB7"/>
    <w:rsid w:val="00714AE9"/>
    <w:pPr>
      <w:spacing w:after="170" w:line="260" w:lineRule="atLeast"/>
    </w:pPr>
    <w:rPr>
      <w:rFonts w:eastAsiaTheme="minorHAnsi"/>
      <w:lang w:eastAsia="en-US"/>
    </w:rPr>
  </w:style>
  <w:style w:type="paragraph" w:customStyle="1" w:styleId="7B6B0873C71842358F5919DB25D356487">
    <w:name w:val="7B6B0873C71842358F5919DB25D356487"/>
    <w:rsid w:val="00714AE9"/>
    <w:pPr>
      <w:spacing w:after="170" w:line="260" w:lineRule="atLeast"/>
    </w:pPr>
    <w:rPr>
      <w:rFonts w:eastAsiaTheme="minorHAnsi"/>
      <w:lang w:eastAsia="en-US"/>
    </w:rPr>
  </w:style>
  <w:style w:type="paragraph" w:customStyle="1" w:styleId="BAF47E48B4264A4EB86B9DF15F3EFBB27">
    <w:name w:val="BAF47E48B4264A4EB86B9DF15F3EFBB27"/>
    <w:rsid w:val="00714AE9"/>
    <w:pPr>
      <w:spacing w:after="170" w:line="260" w:lineRule="atLeast"/>
    </w:pPr>
    <w:rPr>
      <w:rFonts w:eastAsiaTheme="minorHAnsi"/>
      <w:lang w:eastAsia="en-US"/>
    </w:rPr>
  </w:style>
  <w:style w:type="paragraph" w:customStyle="1" w:styleId="CD8EC866B1B7460AB1306C8D5736DBE27">
    <w:name w:val="CD8EC866B1B7460AB1306C8D5736DBE27"/>
    <w:rsid w:val="00714AE9"/>
    <w:pPr>
      <w:spacing w:after="170" w:line="260" w:lineRule="atLeast"/>
    </w:pPr>
    <w:rPr>
      <w:rFonts w:eastAsiaTheme="minorHAnsi"/>
      <w:lang w:eastAsia="en-US"/>
    </w:rPr>
  </w:style>
  <w:style w:type="paragraph" w:customStyle="1" w:styleId="537ECE3010EB4DB89907A15C8B8643357">
    <w:name w:val="537ECE3010EB4DB89907A15C8B8643357"/>
    <w:rsid w:val="00714AE9"/>
    <w:pPr>
      <w:spacing w:after="170" w:line="260" w:lineRule="atLeast"/>
    </w:pPr>
    <w:rPr>
      <w:rFonts w:eastAsiaTheme="minorHAnsi"/>
      <w:lang w:eastAsia="en-US"/>
    </w:rPr>
  </w:style>
  <w:style w:type="paragraph" w:customStyle="1" w:styleId="A83F360FE6154055A9E92870B1C804F76">
    <w:name w:val="A83F360FE6154055A9E92870B1C804F76"/>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8">
    <w:name w:val="0BCCCCEA4D1946A687F3A67E209217918"/>
    <w:rsid w:val="00714AE9"/>
    <w:pPr>
      <w:spacing w:after="0" w:line="240" w:lineRule="auto"/>
    </w:pPr>
    <w:rPr>
      <w:rFonts w:eastAsiaTheme="minorHAnsi"/>
      <w:lang w:eastAsia="en-US"/>
    </w:rPr>
  </w:style>
  <w:style w:type="paragraph" w:customStyle="1" w:styleId="CFA47A891B4E4AA09B520586C53E43748">
    <w:name w:val="CFA47A891B4E4AA09B520586C53E43748"/>
    <w:rsid w:val="00714AE9"/>
    <w:pPr>
      <w:spacing w:after="0" w:line="240" w:lineRule="auto"/>
    </w:pPr>
    <w:rPr>
      <w:rFonts w:eastAsiaTheme="minorHAnsi"/>
      <w:lang w:eastAsia="en-US"/>
    </w:rPr>
  </w:style>
  <w:style w:type="paragraph" w:customStyle="1" w:styleId="5E617D172CFA4F3EAB684F4826747EE58">
    <w:name w:val="5E617D172CFA4F3EAB684F4826747EE58"/>
    <w:rsid w:val="00714AE9"/>
    <w:pPr>
      <w:spacing w:after="0" w:line="240" w:lineRule="auto"/>
    </w:pPr>
    <w:rPr>
      <w:rFonts w:eastAsiaTheme="minorHAnsi"/>
      <w:lang w:eastAsia="en-US"/>
    </w:rPr>
  </w:style>
  <w:style w:type="paragraph" w:customStyle="1" w:styleId="A18B16F904284F45B226909F566DC5378">
    <w:name w:val="A18B16F904284F45B226909F566DC5378"/>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6">
    <w:name w:val="5ADF9B7A2B6C457EBBEA16046FE05A926"/>
    <w:rsid w:val="00714AE9"/>
    <w:pPr>
      <w:spacing w:after="170" w:line="260" w:lineRule="atLeast"/>
    </w:pPr>
    <w:rPr>
      <w:rFonts w:eastAsiaTheme="minorHAnsi"/>
      <w:lang w:eastAsia="en-US"/>
    </w:rPr>
  </w:style>
  <w:style w:type="paragraph" w:customStyle="1" w:styleId="31BF69DED29B4DDBB68FA39831A434408">
    <w:name w:val="31BF69DED29B4DDBB68FA39831A434408"/>
    <w:rsid w:val="00714AE9"/>
    <w:pPr>
      <w:spacing w:after="170" w:line="260" w:lineRule="atLeast"/>
    </w:pPr>
    <w:rPr>
      <w:rFonts w:eastAsiaTheme="minorHAnsi"/>
      <w:lang w:eastAsia="en-US"/>
    </w:rPr>
  </w:style>
  <w:style w:type="paragraph" w:customStyle="1" w:styleId="0199C2CC0A2848448B94754623BFE9018">
    <w:name w:val="0199C2CC0A2848448B94754623BFE9018"/>
    <w:rsid w:val="00714AE9"/>
    <w:pPr>
      <w:spacing w:after="170" w:line="260" w:lineRule="atLeast"/>
    </w:pPr>
    <w:rPr>
      <w:rFonts w:eastAsiaTheme="minorHAnsi"/>
      <w:lang w:eastAsia="en-US"/>
    </w:rPr>
  </w:style>
  <w:style w:type="paragraph" w:customStyle="1" w:styleId="2849BA4D82D049EE80944EFB13CF6DE18">
    <w:name w:val="2849BA4D82D049EE80944EFB13CF6DE18"/>
    <w:rsid w:val="00714AE9"/>
    <w:pPr>
      <w:spacing w:after="170" w:line="260" w:lineRule="atLeast"/>
    </w:pPr>
    <w:rPr>
      <w:rFonts w:eastAsiaTheme="minorHAnsi"/>
      <w:lang w:eastAsia="en-US"/>
    </w:rPr>
  </w:style>
  <w:style w:type="paragraph" w:customStyle="1" w:styleId="A17C6CC9E4A94FDB8FEEB4CE11D0D6A68">
    <w:name w:val="A17C6CC9E4A94FDB8FEEB4CE11D0D6A68"/>
    <w:rsid w:val="00714AE9"/>
    <w:pPr>
      <w:spacing w:after="170" w:line="260" w:lineRule="atLeast"/>
    </w:pPr>
    <w:rPr>
      <w:rFonts w:eastAsiaTheme="minorHAnsi"/>
      <w:lang w:eastAsia="en-US"/>
    </w:rPr>
  </w:style>
  <w:style w:type="paragraph" w:customStyle="1" w:styleId="2588A5E747C149E3BC17623DEC9C7AFB8">
    <w:name w:val="2588A5E747C149E3BC17623DEC9C7AFB8"/>
    <w:rsid w:val="00714AE9"/>
    <w:pPr>
      <w:spacing w:after="170" w:line="260" w:lineRule="atLeast"/>
    </w:pPr>
    <w:rPr>
      <w:rFonts w:eastAsiaTheme="minorHAnsi"/>
      <w:lang w:eastAsia="en-US"/>
    </w:rPr>
  </w:style>
  <w:style w:type="paragraph" w:customStyle="1" w:styleId="7B6B0873C71842358F5919DB25D356488">
    <w:name w:val="7B6B0873C71842358F5919DB25D356488"/>
    <w:rsid w:val="00714AE9"/>
    <w:pPr>
      <w:spacing w:after="170" w:line="260" w:lineRule="atLeast"/>
    </w:pPr>
    <w:rPr>
      <w:rFonts w:eastAsiaTheme="minorHAnsi"/>
      <w:lang w:eastAsia="en-US"/>
    </w:rPr>
  </w:style>
  <w:style w:type="paragraph" w:customStyle="1" w:styleId="BAF47E48B4264A4EB86B9DF15F3EFBB28">
    <w:name w:val="BAF47E48B4264A4EB86B9DF15F3EFBB28"/>
    <w:rsid w:val="00714AE9"/>
    <w:pPr>
      <w:spacing w:after="170" w:line="260" w:lineRule="atLeast"/>
    </w:pPr>
    <w:rPr>
      <w:rFonts w:eastAsiaTheme="minorHAnsi"/>
      <w:lang w:eastAsia="en-US"/>
    </w:rPr>
  </w:style>
  <w:style w:type="paragraph" w:customStyle="1" w:styleId="CD8EC866B1B7460AB1306C8D5736DBE28">
    <w:name w:val="CD8EC866B1B7460AB1306C8D5736DBE28"/>
    <w:rsid w:val="00714AE9"/>
    <w:pPr>
      <w:spacing w:after="170" w:line="260" w:lineRule="atLeast"/>
    </w:pPr>
    <w:rPr>
      <w:rFonts w:eastAsiaTheme="minorHAnsi"/>
      <w:lang w:eastAsia="en-US"/>
    </w:rPr>
  </w:style>
  <w:style w:type="paragraph" w:customStyle="1" w:styleId="537ECE3010EB4DB89907A15C8B8643358">
    <w:name w:val="537ECE3010EB4DB89907A15C8B8643358"/>
    <w:rsid w:val="00714AE9"/>
    <w:pPr>
      <w:spacing w:after="170" w:line="260" w:lineRule="atLeast"/>
    </w:pPr>
    <w:rPr>
      <w:rFonts w:eastAsiaTheme="minorHAnsi"/>
      <w:lang w:eastAsia="en-US"/>
    </w:rPr>
  </w:style>
  <w:style w:type="paragraph" w:customStyle="1" w:styleId="A83F360FE6154055A9E92870B1C804F77">
    <w:name w:val="A83F360FE6154055A9E92870B1C804F77"/>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9">
    <w:name w:val="0BCCCCEA4D1946A687F3A67E209217919"/>
    <w:rsid w:val="00714AE9"/>
    <w:pPr>
      <w:spacing w:after="0" w:line="240" w:lineRule="auto"/>
    </w:pPr>
    <w:rPr>
      <w:rFonts w:eastAsiaTheme="minorHAnsi"/>
      <w:lang w:eastAsia="en-US"/>
    </w:rPr>
  </w:style>
  <w:style w:type="paragraph" w:customStyle="1" w:styleId="CFA47A891B4E4AA09B520586C53E43749">
    <w:name w:val="CFA47A891B4E4AA09B520586C53E43749"/>
    <w:rsid w:val="00714AE9"/>
    <w:pPr>
      <w:spacing w:after="0" w:line="240" w:lineRule="auto"/>
    </w:pPr>
    <w:rPr>
      <w:rFonts w:eastAsiaTheme="minorHAnsi"/>
      <w:lang w:eastAsia="en-US"/>
    </w:rPr>
  </w:style>
  <w:style w:type="paragraph" w:customStyle="1" w:styleId="5E617D172CFA4F3EAB684F4826747EE59">
    <w:name w:val="5E617D172CFA4F3EAB684F4826747EE59"/>
    <w:rsid w:val="00714AE9"/>
    <w:pPr>
      <w:spacing w:after="0" w:line="240" w:lineRule="auto"/>
    </w:pPr>
    <w:rPr>
      <w:rFonts w:eastAsiaTheme="minorHAnsi"/>
      <w:lang w:eastAsia="en-US"/>
    </w:rPr>
  </w:style>
  <w:style w:type="paragraph" w:customStyle="1" w:styleId="A18B16F904284F45B226909F566DC5379">
    <w:name w:val="A18B16F904284F45B226909F566DC5379"/>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7">
    <w:name w:val="5ADF9B7A2B6C457EBBEA16046FE05A927"/>
    <w:rsid w:val="00714AE9"/>
    <w:pPr>
      <w:spacing w:after="170" w:line="260" w:lineRule="atLeast"/>
    </w:pPr>
    <w:rPr>
      <w:rFonts w:eastAsiaTheme="minorHAnsi"/>
      <w:lang w:eastAsia="en-US"/>
    </w:rPr>
  </w:style>
  <w:style w:type="paragraph" w:customStyle="1" w:styleId="31BF69DED29B4DDBB68FA39831A434409">
    <w:name w:val="31BF69DED29B4DDBB68FA39831A434409"/>
    <w:rsid w:val="00714AE9"/>
    <w:pPr>
      <w:spacing w:after="170" w:line="260" w:lineRule="atLeast"/>
    </w:pPr>
    <w:rPr>
      <w:rFonts w:eastAsiaTheme="minorHAnsi"/>
      <w:lang w:eastAsia="en-US"/>
    </w:rPr>
  </w:style>
  <w:style w:type="paragraph" w:customStyle="1" w:styleId="0199C2CC0A2848448B94754623BFE9019">
    <w:name w:val="0199C2CC0A2848448B94754623BFE9019"/>
    <w:rsid w:val="00714AE9"/>
    <w:pPr>
      <w:spacing w:after="170" w:line="260" w:lineRule="atLeast"/>
    </w:pPr>
    <w:rPr>
      <w:rFonts w:eastAsiaTheme="minorHAnsi"/>
      <w:lang w:eastAsia="en-US"/>
    </w:rPr>
  </w:style>
  <w:style w:type="paragraph" w:customStyle="1" w:styleId="2849BA4D82D049EE80944EFB13CF6DE19">
    <w:name w:val="2849BA4D82D049EE80944EFB13CF6DE19"/>
    <w:rsid w:val="00714AE9"/>
    <w:pPr>
      <w:spacing w:after="170" w:line="260" w:lineRule="atLeast"/>
    </w:pPr>
    <w:rPr>
      <w:rFonts w:eastAsiaTheme="minorHAnsi"/>
      <w:lang w:eastAsia="en-US"/>
    </w:rPr>
  </w:style>
  <w:style w:type="paragraph" w:customStyle="1" w:styleId="A17C6CC9E4A94FDB8FEEB4CE11D0D6A69">
    <w:name w:val="A17C6CC9E4A94FDB8FEEB4CE11D0D6A69"/>
    <w:rsid w:val="00714AE9"/>
    <w:pPr>
      <w:spacing w:after="170" w:line="260" w:lineRule="atLeast"/>
    </w:pPr>
    <w:rPr>
      <w:rFonts w:eastAsiaTheme="minorHAnsi"/>
      <w:lang w:eastAsia="en-US"/>
    </w:rPr>
  </w:style>
  <w:style w:type="paragraph" w:customStyle="1" w:styleId="2588A5E747C149E3BC17623DEC9C7AFB9">
    <w:name w:val="2588A5E747C149E3BC17623DEC9C7AFB9"/>
    <w:rsid w:val="00714AE9"/>
    <w:pPr>
      <w:spacing w:after="170" w:line="260" w:lineRule="atLeast"/>
    </w:pPr>
    <w:rPr>
      <w:rFonts w:eastAsiaTheme="minorHAnsi"/>
      <w:lang w:eastAsia="en-US"/>
    </w:rPr>
  </w:style>
  <w:style w:type="paragraph" w:customStyle="1" w:styleId="7B6B0873C71842358F5919DB25D356489">
    <w:name w:val="7B6B0873C71842358F5919DB25D356489"/>
    <w:rsid w:val="00714AE9"/>
    <w:pPr>
      <w:spacing w:after="170" w:line="260" w:lineRule="atLeast"/>
    </w:pPr>
    <w:rPr>
      <w:rFonts w:eastAsiaTheme="minorHAnsi"/>
      <w:lang w:eastAsia="en-US"/>
    </w:rPr>
  </w:style>
  <w:style w:type="paragraph" w:customStyle="1" w:styleId="BAF47E48B4264A4EB86B9DF15F3EFBB29">
    <w:name w:val="BAF47E48B4264A4EB86B9DF15F3EFBB29"/>
    <w:rsid w:val="00714AE9"/>
    <w:pPr>
      <w:spacing w:after="170" w:line="260" w:lineRule="atLeast"/>
    </w:pPr>
    <w:rPr>
      <w:rFonts w:eastAsiaTheme="minorHAnsi"/>
      <w:lang w:eastAsia="en-US"/>
    </w:rPr>
  </w:style>
  <w:style w:type="paragraph" w:customStyle="1" w:styleId="CD8EC866B1B7460AB1306C8D5736DBE29">
    <w:name w:val="CD8EC866B1B7460AB1306C8D5736DBE29"/>
    <w:rsid w:val="00714AE9"/>
    <w:pPr>
      <w:spacing w:after="170" w:line="260" w:lineRule="atLeast"/>
    </w:pPr>
    <w:rPr>
      <w:rFonts w:eastAsiaTheme="minorHAnsi"/>
      <w:lang w:eastAsia="en-US"/>
    </w:rPr>
  </w:style>
  <w:style w:type="paragraph" w:customStyle="1" w:styleId="537ECE3010EB4DB89907A15C8B8643359">
    <w:name w:val="537ECE3010EB4DB89907A15C8B8643359"/>
    <w:rsid w:val="00714AE9"/>
    <w:pPr>
      <w:spacing w:after="170" w:line="260" w:lineRule="atLeast"/>
    </w:pPr>
    <w:rPr>
      <w:rFonts w:eastAsiaTheme="minorHAnsi"/>
      <w:lang w:eastAsia="en-US"/>
    </w:rPr>
  </w:style>
  <w:style w:type="paragraph" w:customStyle="1" w:styleId="A83F360FE6154055A9E92870B1C804F78">
    <w:name w:val="A83F360FE6154055A9E92870B1C804F78"/>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10">
    <w:name w:val="0BCCCCEA4D1946A687F3A67E2092179110"/>
    <w:rsid w:val="00714AE9"/>
    <w:pPr>
      <w:spacing w:after="0" w:line="240" w:lineRule="auto"/>
    </w:pPr>
    <w:rPr>
      <w:rFonts w:eastAsiaTheme="minorHAnsi"/>
      <w:lang w:eastAsia="en-US"/>
    </w:rPr>
  </w:style>
  <w:style w:type="paragraph" w:customStyle="1" w:styleId="CFA47A891B4E4AA09B520586C53E437410">
    <w:name w:val="CFA47A891B4E4AA09B520586C53E437410"/>
    <w:rsid w:val="00714AE9"/>
    <w:pPr>
      <w:spacing w:after="0" w:line="240" w:lineRule="auto"/>
    </w:pPr>
    <w:rPr>
      <w:rFonts w:eastAsiaTheme="minorHAnsi"/>
      <w:lang w:eastAsia="en-US"/>
    </w:rPr>
  </w:style>
  <w:style w:type="paragraph" w:customStyle="1" w:styleId="5E617D172CFA4F3EAB684F4826747EE510">
    <w:name w:val="5E617D172CFA4F3EAB684F4826747EE510"/>
    <w:rsid w:val="00714AE9"/>
    <w:pPr>
      <w:spacing w:after="0" w:line="240" w:lineRule="auto"/>
    </w:pPr>
    <w:rPr>
      <w:rFonts w:eastAsiaTheme="minorHAnsi"/>
      <w:lang w:eastAsia="en-US"/>
    </w:rPr>
  </w:style>
  <w:style w:type="paragraph" w:customStyle="1" w:styleId="A18B16F904284F45B226909F566DC53710">
    <w:name w:val="A18B16F904284F45B226909F566DC53710"/>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8">
    <w:name w:val="5ADF9B7A2B6C457EBBEA16046FE05A928"/>
    <w:rsid w:val="00714AE9"/>
    <w:pPr>
      <w:spacing w:after="170" w:line="260" w:lineRule="atLeast"/>
    </w:pPr>
    <w:rPr>
      <w:rFonts w:eastAsiaTheme="minorHAnsi"/>
      <w:lang w:eastAsia="en-US"/>
    </w:rPr>
  </w:style>
  <w:style w:type="paragraph" w:customStyle="1" w:styleId="31BF69DED29B4DDBB68FA39831A4344010">
    <w:name w:val="31BF69DED29B4DDBB68FA39831A4344010"/>
    <w:rsid w:val="00714AE9"/>
    <w:pPr>
      <w:spacing w:after="170" w:line="260" w:lineRule="atLeast"/>
    </w:pPr>
    <w:rPr>
      <w:rFonts w:eastAsiaTheme="minorHAnsi"/>
      <w:lang w:eastAsia="en-US"/>
    </w:rPr>
  </w:style>
  <w:style w:type="paragraph" w:customStyle="1" w:styleId="0199C2CC0A2848448B94754623BFE90110">
    <w:name w:val="0199C2CC0A2848448B94754623BFE90110"/>
    <w:rsid w:val="00714AE9"/>
    <w:pPr>
      <w:spacing w:after="170" w:line="260" w:lineRule="atLeast"/>
    </w:pPr>
    <w:rPr>
      <w:rFonts w:eastAsiaTheme="minorHAnsi"/>
      <w:lang w:eastAsia="en-US"/>
    </w:rPr>
  </w:style>
  <w:style w:type="paragraph" w:customStyle="1" w:styleId="2849BA4D82D049EE80944EFB13CF6DE110">
    <w:name w:val="2849BA4D82D049EE80944EFB13CF6DE110"/>
    <w:rsid w:val="00714AE9"/>
    <w:pPr>
      <w:spacing w:after="170" w:line="260" w:lineRule="atLeast"/>
    </w:pPr>
    <w:rPr>
      <w:rFonts w:eastAsiaTheme="minorHAnsi"/>
      <w:lang w:eastAsia="en-US"/>
    </w:rPr>
  </w:style>
  <w:style w:type="paragraph" w:customStyle="1" w:styleId="A17C6CC9E4A94FDB8FEEB4CE11D0D6A610">
    <w:name w:val="A17C6CC9E4A94FDB8FEEB4CE11D0D6A610"/>
    <w:rsid w:val="00714AE9"/>
    <w:pPr>
      <w:spacing w:after="170" w:line="260" w:lineRule="atLeast"/>
    </w:pPr>
    <w:rPr>
      <w:rFonts w:eastAsiaTheme="minorHAnsi"/>
      <w:lang w:eastAsia="en-US"/>
    </w:rPr>
  </w:style>
  <w:style w:type="paragraph" w:customStyle="1" w:styleId="2588A5E747C149E3BC17623DEC9C7AFB10">
    <w:name w:val="2588A5E747C149E3BC17623DEC9C7AFB10"/>
    <w:rsid w:val="00714AE9"/>
    <w:pPr>
      <w:spacing w:after="170" w:line="260" w:lineRule="atLeast"/>
    </w:pPr>
    <w:rPr>
      <w:rFonts w:eastAsiaTheme="minorHAnsi"/>
      <w:lang w:eastAsia="en-US"/>
    </w:rPr>
  </w:style>
  <w:style w:type="paragraph" w:customStyle="1" w:styleId="7B6B0873C71842358F5919DB25D3564810">
    <w:name w:val="7B6B0873C71842358F5919DB25D3564810"/>
    <w:rsid w:val="00714AE9"/>
    <w:pPr>
      <w:spacing w:after="170" w:line="260" w:lineRule="atLeast"/>
    </w:pPr>
    <w:rPr>
      <w:rFonts w:eastAsiaTheme="minorHAnsi"/>
      <w:lang w:eastAsia="en-US"/>
    </w:rPr>
  </w:style>
  <w:style w:type="paragraph" w:customStyle="1" w:styleId="BAF47E48B4264A4EB86B9DF15F3EFBB210">
    <w:name w:val="BAF47E48B4264A4EB86B9DF15F3EFBB210"/>
    <w:rsid w:val="00714AE9"/>
    <w:pPr>
      <w:spacing w:after="170" w:line="260" w:lineRule="atLeast"/>
    </w:pPr>
    <w:rPr>
      <w:rFonts w:eastAsiaTheme="minorHAnsi"/>
      <w:lang w:eastAsia="en-US"/>
    </w:rPr>
  </w:style>
  <w:style w:type="paragraph" w:customStyle="1" w:styleId="CD8EC866B1B7460AB1306C8D5736DBE210">
    <w:name w:val="CD8EC866B1B7460AB1306C8D5736DBE210"/>
    <w:rsid w:val="00714AE9"/>
    <w:pPr>
      <w:spacing w:after="170" w:line="260" w:lineRule="atLeast"/>
    </w:pPr>
    <w:rPr>
      <w:rFonts w:eastAsiaTheme="minorHAnsi"/>
      <w:lang w:eastAsia="en-US"/>
    </w:rPr>
  </w:style>
  <w:style w:type="paragraph" w:customStyle="1" w:styleId="537ECE3010EB4DB89907A15C8B86433510">
    <w:name w:val="537ECE3010EB4DB89907A15C8B86433510"/>
    <w:rsid w:val="00714AE9"/>
    <w:pPr>
      <w:spacing w:after="170" w:line="260" w:lineRule="atLeast"/>
    </w:pPr>
    <w:rPr>
      <w:rFonts w:eastAsiaTheme="minorHAnsi"/>
      <w:lang w:eastAsia="en-US"/>
    </w:rPr>
  </w:style>
  <w:style w:type="paragraph" w:customStyle="1" w:styleId="A83F360FE6154055A9E92870B1C804F79">
    <w:name w:val="A83F360FE6154055A9E92870B1C804F79"/>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11">
    <w:name w:val="0BCCCCEA4D1946A687F3A67E2092179111"/>
    <w:rsid w:val="00714AE9"/>
    <w:pPr>
      <w:spacing w:after="0" w:line="240" w:lineRule="auto"/>
    </w:pPr>
    <w:rPr>
      <w:rFonts w:eastAsiaTheme="minorHAnsi"/>
      <w:lang w:eastAsia="en-US"/>
    </w:rPr>
  </w:style>
  <w:style w:type="paragraph" w:customStyle="1" w:styleId="CFA47A891B4E4AA09B520586C53E437411">
    <w:name w:val="CFA47A891B4E4AA09B520586C53E437411"/>
    <w:rsid w:val="00714AE9"/>
    <w:pPr>
      <w:spacing w:after="0" w:line="240" w:lineRule="auto"/>
    </w:pPr>
    <w:rPr>
      <w:rFonts w:eastAsiaTheme="minorHAnsi"/>
      <w:lang w:eastAsia="en-US"/>
    </w:rPr>
  </w:style>
  <w:style w:type="paragraph" w:customStyle="1" w:styleId="5E617D172CFA4F3EAB684F4826747EE511">
    <w:name w:val="5E617D172CFA4F3EAB684F4826747EE511"/>
    <w:rsid w:val="00714AE9"/>
    <w:pPr>
      <w:spacing w:after="0" w:line="240" w:lineRule="auto"/>
    </w:pPr>
    <w:rPr>
      <w:rFonts w:eastAsiaTheme="minorHAnsi"/>
      <w:lang w:eastAsia="en-US"/>
    </w:rPr>
  </w:style>
  <w:style w:type="paragraph" w:customStyle="1" w:styleId="A18B16F904284F45B226909F566DC53711">
    <w:name w:val="A18B16F904284F45B226909F566DC53711"/>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9">
    <w:name w:val="5ADF9B7A2B6C457EBBEA16046FE05A929"/>
    <w:rsid w:val="00714AE9"/>
    <w:pPr>
      <w:spacing w:after="170" w:line="260" w:lineRule="atLeast"/>
    </w:pPr>
    <w:rPr>
      <w:rFonts w:eastAsiaTheme="minorHAnsi"/>
      <w:lang w:eastAsia="en-US"/>
    </w:rPr>
  </w:style>
  <w:style w:type="paragraph" w:customStyle="1" w:styleId="31BF69DED29B4DDBB68FA39831A4344011">
    <w:name w:val="31BF69DED29B4DDBB68FA39831A4344011"/>
    <w:rsid w:val="00714AE9"/>
    <w:pPr>
      <w:spacing w:after="170" w:line="260" w:lineRule="atLeast"/>
    </w:pPr>
    <w:rPr>
      <w:rFonts w:eastAsiaTheme="minorHAnsi"/>
      <w:lang w:eastAsia="en-US"/>
    </w:rPr>
  </w:style>
  <w:style w:type="paragraph" w:customStyle="1" w:styleId="0199C2CC0A2848448B94754623BFE90111">
    <w:name w:val="0199C2CC0A2848448B94754623BFE90111"/>
    <w:rsid w:val="00714AE9"/>
    <w:pPr>
      <w:spacing w:after="170" w:line="260" w:lineRule="atLeast"/>
    </w:pPr>
    <w:rPr>
      <w:rFonts w:eastAsiaTheme="minorHAnsi"/>
      <w:lang w:eastAsia="en-US"/>
    </w:rPr>
  </w:style>
  <w:style w:type="paragraph" w:customStyle="1" w:styleId="2849BA4D82D049EE80944EFB13CF6DE111">
    <w:name w:val="2849BA4D82D049EE80944EFB13CF6DE111"/>
    <w:rsid w:val="00714AE9"/>
    <w:pPr>
      <w:spacing w:after="170" w:line="260" w:lineRule="atLeast"/>
    </w:pPr>
    <w:rPr>
      <w:rFonts w:eastAsiaTheme="minorHAnsi"/>
      <w:lang w:eastAsia="en-US"/>
    </w:rPr>
  </w:style>
  <w:style w:type="paragraph" w:customStyle="1" w:styleId="A17C6CC9E4A94FDB8FEEB4CE11D0D6A611">
    <w:name w:val="A17C6CC9E4A94FDB8FEEB4CE11D0D6A611"/>
    <w:rsid w:val="00714AE9"/>
    <w:pPr>
      <w:spacing w:after="170" w:line="260" w:lineRule="atLeast"/>
    </w:pPr>
    <w:rPr>
      <w:rFonts w:eastAsiaTheme="minorHAnsi"/>
      <w:lang w:eastAsia="en-US"/>
    </w:rPr>
  </w:style>
  <w:style w:type="paragraph" w:customStyle="1" w:styleId="2588A5E747C149E3BC17623DEC9C7AFB11">
    <w:name w:val="2588A5E747C149E3BC17623DEC9C7AFB11"/>
    <w:rsid w:val="00714AE9"/>
    <w:pPr>
      <w:spacing w:after="170" w:line="260" w:lineRule="atLeast"/>
    </w:pPr>
    <w:rPr>
      <w:rFonts w:eastAsiaTheme="minorHAnsi"/>
      <w:lang w:eastAsia="en-US"/>
    </w:rPr>
  </w:style>
  <w:style w:type="paragraph" w:customStyle="1" w:styleId="7B6B0873C71842358F5919DB25D3564811">
    <w:name w:val="7B6B0873C71842358F5919DB25D3564811"/>
    <w:rsid w:val="00714AE9"/>
    <w:pPr>
      <w:spacing w:after="170" w:line="260" w:lineRule="atLeast"/>
    </w:pPr>
    <w:rPr>
      <w:rFonts w:eastAsiaTheme="minorHAnsi"/>
      <w:lang w:eastAsia="en-US"/>
    </w:rPr>
  </w:style>
  <w:style w:type="paragraph" w:customStyle="1" w:styleId="BAF47E48B4264A4EB86B9DF15F3EFBB211">
    <w:name w:val="BAF47E48B4264A4EB86B9DF15F3EFBB211"/>
    <w:rsid w:val="00714AE9"/>
    <w:pPr>
      <w:spacing w:after="170" w:line="260" w:lineRule="atLeast"/>
    </w:pPr>
    <w:rPr>
      <w:rFonts w:eastAsiaTheme="minorHAnsi"/>
      <w:lang w:eastAsia="en-US"/>
    </w:rPr>
  </w:style>
  <w:style w:type="paragraph" w:customStyle="1" w:styleId="CD8EC866B1B7460AB1306C8D5736DBE211">
    <w:name w:val="CD8EC866B1B7460AB1306C8D5736DBE211"/>
    <w:rsid w:val="00714AE9"/>
    <w:pPr>
      <w:spacing w:after="170" w:line="260" w:lineRule="atLeast"/>
    </w:pPr>
    <w:rPr>
      <w:rFonts w:eastAsiaTheme="minorHAnsi"/>
      <w:lang w:eastAsia="en-US"/>
    </w:rPr>
  </w:style>
  <w:style w:type="paragraph" w:customStyle="1" w:styleId="537ECE3010EB4DB89907A15C8B86433511">
    <w:name w:val="537ECE3010EB4DB89907A15C8B86433511"/>
    <w:rsid w:val="00714AE9"/>
    <w:pPr>
      <w:spacing w:after="170" w:line="260" w:lineRule="atLeast"/>
    </w:pPr>
    <w:rPr>
      <w:rFonts w:eastAsiaTheme="minorHAnsi"/>
      <w:lang w:eastAsia="en-US"/>
    </w:rPr>
  </w:style>
  <w:style w:type="paragraph" w:customStyle="1" w:styleId="A83F360FE6154055A9E92870B1C804F710">
    <w:name w:val="A83F360FE6154055A9E92870B1C804F710"/>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12">
    <w:name w:val="0BCCCCEA4D1946A687F3A67E2092179112"/>
    <w:rsid w:val="00714AE9"/>
    <w:pPr>
      <w:spacing w:after="0" w:line="240" w:lineRule="auto"/>
    </w:pPr>
    <w:rPr>
      <w:rFonts w:eastAsiaTheme="minorHAnsi"/>
      <w:lang w:eastAsia="en-US"/>
    </w:rPr>
  </w:style>
  <w:style w:type="paragraph" w:customStyle="1" w:styleId="CFA47A891B4E4AA09B520586C53E437412">
    <w:name w:val="CFA47A891B4E4AA09B520586C53E437412"/>
    <w:rsid w:val="00714AE9"/>
    <w:pPr>
      <w:spacing w:after="0" w:line="240" w:lineRule="auto"/>
    </w:pPr>
    <w:rPr>
      <w:rFonts w:eastAsiaTheme="minorHAnsi"/>
      <w:lang w:eastAsia="en-US"/>
    </w:rPr>
  </w:style>
  <w:style w:type="paragraph" w:customStyle="1" w:styleId="5E617D172CFA4F3EAB684F4826747EE512">
    <w:name w:val="5E617D172CFA4F3EAB684F4826747EE512"/>
    <w:rsid w:val="00714AE9"/>
    <w:pPr>
      <w:spacing w:after="0" w:line="240" w:lineRule="auto"/>
    </w:pPr>
    <w:rPr>
      <w:rFonts w:eastAsiaTheme="minorHAnsi"/>
      <w:lang w:eastAsia="en-US"/>
    </w:rPr>
  </w:style>
  <w:style w:type="paragraph" w:customStyle="1" w:styleId="A18B16F904284F45B226909F566DC53712">
    <w:name w:val="A18B16F904284F45B226909F566DC53712"/>
    <w:rsid w:val="00714AE9"/>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10">
    <w:name w:val="5ADF9B7A2B6C457EBBEA16046FE05A9210"/>
    <w:rsid w:val="00714AE9"/>
    <w:pPr>
      <w:spacing w:after="170" w:line="260" w:lineRule="atLeast"/>
    </w:pPr>
    <w:rPr>
      <w:rFonts w:eastAsiaTheme="minorHAnsi"/>
      <w:lang w:eastAsia="en-US"/>
    </w:rPr>
  </w:style>
  <w:style w:type="paragraph" w:customStyle="1" w:styleId="31BF69DED29B4DDBB68FA39831A4344012">
    <w:name w:val="31BF69DED29B4DDBB68FA39831A4344012"/>
    <w:rsid w:val="00714AE9"/>
    <w:pPr>
      <w:spacing w:after="170" w:line="260" w:lineRule="atLeast"/>
    </w:pPr>
    <w:rPr>
      <w:rFonts w:eastAsiaTheme="minorHAnsi"/>
      <w:lang w:eastAsia="en-US"/>
    </w:rPr>
  </w:style>
  <w:style w:type="paragraph" w:customStyle="1" w:styleId="0199C2CC0A2848448B94754623BFE90112">
    <w:name w:val="0199C2CC0A2848448B94754623BFE90112"/>
    <w:rsid w:val="00714AE9"/>
    <w:pPr>
      <w:spacing w:after="170" w:line="260" w:lineRule="atLeast"/>
    </w:pPr>
    <w:rPr>
      <w:rFonts w:eastAsiaTheme="minorHAnsi"/>
      <w:lang w:eastAsia="en-US"/>
    </w:rPr>
  </w:style>
  <w:style w:type="paragraph" w:customStyle="1" w:styleId="2849BA4D82D049EE80944EFB13CF6DE112">
    <w:name w:val="2849BA4D82D049EE80944EFB13CF6DE112"/>
    <w:rsid w:val="00714AE9"/>
    <w:pPr>
      <w:spacing w:after="170" w:line="260" w:lineRule="atLeast"/>
    </w:pPr>
    <w:rPr>
      <w:rFonts w:eastAsiaTheme="minorHAnsi"/>
      <w:lang w:eastAsia="en-US"/>
    </w:rPr>
  </w:style>
  <w:style w:type="paragraph" w:customStyle="1" w:styleId="A17C6CC9E4A94FDB8FEEB4CE11D0D6A612">
    <w:name w:val="A17C6CC9E4A94FDB8FEEB4CE11D0D6A612"/>
    <w:rsid w:val="00714AE9"/>
    <w:pPr>
      <w:spacing w:after="170" w:line="260" w:lineRule="atLeast"/>
    </w:pPr>
    <w:rPr>
      <w:rFonts w:eastAsiaTheme="minorHAnsi"/>
      <w:lang w:eastAsia="en-US"/>
    </w:rPr>
  </w:style>
  <w:style w:type="paragraph" w:customStyle="1" w:styleId="2588A5E747C149E3BC17623DEC9C7AFB12">
    <w:name w:val="2588A5E747C149E3BC17623DEC9C7AFB12"/>
    <w:rsid w:val="00714AE9"/>
    <w:pPr>
      <w:spacing w:after="170" w:line="260" w:lineRule="atLeast"/>
    </w:pPr>
    <w:rPr>
      <w:rFonts w:eastAsiaTheme="minorHAnsi"/>
      <w:lang w:eastAsia="en-US"/>
    </w:rPr>
  </w:style>
  <w:style w:type="paragraph" w:customStyle="1" w:styleId="7B6B0873C71842358F5919DB25D3564812">
    <w:name w:val="7B6B0873C71842358F5919DB25D3564812"/>
    <w:rsid w:val="00714AE9"/>
    <w:pPr>
      <w:spacing w:after="170" w:line="260" w:lineRule="atLeast"/>
    </w:pPr>
    <w:rPr>
      <w:rFonts w:eastAsiaTheme="minorHAnsi"/>
      <w:lang w:eastAsia="en-US"/>
    </w:rPr>
  </w:style>
  <w:style w:type="paragraph" w:customStyle="1" w:styleId="BAF47E48B4264A4EB86B9DF15F3EFBB212">
    <w:name w:val="BAF47E48B4264A4EB86B9DF15F3EFBB212"/>
    <w:rsid w:val="00714AE9"/>
    <w:pPr>
      <w:spacing w:after="170" w:line="260" w:lineRule="atLeast"/>
    </w:pPr>
    <w:rPr>
      <w:rFonts w:eastAsiaTheme="minorHAnsi"/>
      <w:lang w:eastAsia="en-US"/>
    </w:rPr>
  </w:style>
  <w:style w:type="paragraph" w:customStyle="1" w:styleId="CD8EC866B1B7460AB1306C8D5736DBE212">
    <w:name w:val="CD8EC866B1B7460AB1306C8D5736DBE212"/>
    <w:rsid w:val="00714AE9"/>
    <w:pPr>
      <w:spacing w:after="170" w:line="260" w:lineRule="atLeast"/>
    </w:pPr>
    <w:rPr>
      <w:rFonts w:eastAsiaTheme="minorHAnsi"/>
      <w:lang w:eastAsia="en-US"/>
    </w:rPr>
  </w:style>
  <w:style w:type="paragraph" w:customStyle="1" w:styleId="537ECE3010EB4DB89907A15C8B86433512">
    <w:name w:val="537ECE3010EB4DB89907A15C8B86433512"/>
    <w:rsid w:val="00714AE9"/>
    <w:pPr>
      <w:spacing w:after="170" w:line="260" w:lineRule="atLeast"/>
    </w:pPr>
    <w:rPr>
      <w:rFonts w:eastAsiaTheme="minorHAnsi"/>
      <w:lang w:eastAsia="en-US"/>
    </w:rPr>
  </w:style>
  <w:style w:type="paragraph" w:customStyle="1" w:styleId="A83F360FE6154055A9E92870B1C804F711">
    <w:name w:val="A83F360FE6154055A9E92870B1C804F711"/>
    <w:rsid w:val="00714AE9"/>
    <w:pPr>
      <w:tabs>
        <w:tab w:val="center" w:pos="4536"/>
        <w:tab w:val="right" w:pos="9072"/>
      </w:tabs>
      <w:spacing w:after="0" w:line="240" w:lineRule="auto"/>
      <w:jc w:val="right"/>
    </w:pPr>
    <w:rPr>
      <w:rFonts w:eastAsiaTheme="minorHAnsi"/>
      <w:lang w:eastAsia="en-US"/>
    </w:rPr>
  </w:style>
  <w:style w:type="paragraph" w:customStyle="1" w:styleId="0BCCCCEA4D1946A687F3A67E2092179113">
    <w:name w:val="0BCCCCEA4D1946A687F3A67E2092179113"/>
    <w:rsid w:val="00C734CC"/>
    <w:pPr>
      <w:spacing w:after="0" w:line="240" w:lineRule="auto"/>
    </w:pPr>
    <w:rPr>
      <w:rFonts w:eastAsiaTheme="minorHAnsi"/>
      <w:lang w:eastAsia="en-US"/>
    </w:rPr>
  </w:style>
  <w:style w:type="paragraph" w:customStyle="1" w:styleId="CFA47A891B4E4AA09B520586C53E437413">
    <w:name w:val="CFA47A891B4E4AA09B520586C53E437413"/>
    <w:rsid w:val="00C734CC"/>
    <w:pPr>
      <w:spacing w:after="0" w:line="240" w:lineRule="auto"/>
    </w:pPr>
    <w:rPr>
      <w:rFonts w:eastAsiaTheme="minorHAnsi"/>
      <w:lang w:eastAsia="en-US"/>
    </w:rPr>
  </w:style>
  <w:style w:type="paragraph" w:customStyle="1" w:styleId="5E617D172CFA4F3EAB684F4826747EE513">
    <w:name w:val="5E617D172CFA4F3EAB684F4826747EE513"/>
    <w:rsid w:val="00C734CC"/>
    <w:pPr>
      <w:spacing w:after="0" w:line="240" w:lineRule="auto"/>
    </w:pPr>
    <w:rPr>
      <w:rFonts w:eastAsiaTheme="minorHAnsi"/>
      <w:lang w:eastAsia="en-US"/>
    </w:rPr>
  </w:style>
  <w:style w:type="paragraph" w:customStyle="1" w:styleId="A18B16F904284F45B226909F566DC53713">
    <w:name w:val="A18B16F904284F45B226909F566DC53713"/>
    <w:rsid w:val="00C734CC"/>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11">
    <w:name w:val="5ADF9B7A2B6C457EBBEA16046FE05A9211"/>
    <w:rsid w:val="00C734CC"/>
    <w:pPr>
      <w:spacing w:after="170" w:line="260" w:lineRule="atLeast"/>
    </w:pPr>
    <w:rPr>
      <w:rFonts w:eastAsiaTheme="minorHAnsi"/>
      <w:lang w:eastAsia="en-US"/>
    </w:rPr>
  </w:style>
  <w:style w:type="paragraph" w:customStyle="1" w:styleId="31BF69DED29B4DDBB68FA39831A4344013">
    <w:name w:val="31BF69DED29B4DDBB68FA39831A4344013"/>
    <w:rsid w:val="00C734CC"/>
    <w:pPr>
      <w:spacing w:after="170" w:line="260" w:lineRule="atLeast"/>
    </w:pPr>
    <w:rPr>
      <w:rFonts w:eastAsiaTheme="minorHAnsi"/>
      <w:lang w:eastAsia="en-US"/>
    </w:rPr>
  </w:style>
  <w:style w:type="paragraph" w:customStyle="1" w:styleId="0199C2CC0A2848448B94754623BFE90113">
    <w:name w:val="0199C2CC0A2848448B94754623BFE90113"/>
    <w:rsid w:val="00C734CC"/>
    <w:pPr>
      <w:spacing w:after="170" w:line="260" w:lineRule="atLeast"/>
    </w:pPr>
    <w:rPr>
      <w:rFonts w:eastAsiaTheme="minorHAnsi"/>
      <w:lang w:eastAsia="en-US"/>
    </w:rPr>
  </w:style>
  <w:style w:type="paragraph" w:customStyle="1" w:styleId="2849BA4D82D049EE80944EFB13CF6DE113">
    <w:name w:val="2849BA4D82D049EE80944EFB13CF6DE113"/>
    <w:rsid w:val="00C734CC"/>
    <w:pPr>
      <w:spacing w:after="170" w:line="260" w:lineRule="atLeast"/>
    </w:pPr>
    <w:rPr>
      <w:rFonts w:eastAsiaTheme="minorHAnsi"/>
      <w:lang w:eastAsia="en-US"/>
    </w:rPr>
  </w:style>
  <w:style w:type="paragraph" w:customStyle="1" w:styleId="A17C6CC9E4A94FDB8FEEB4CE11D0D6A613">
    <w:name w:val="A17C6CC9E4A94FDB8FEEB4CE11D0D6A613"/>
    <w:rsid w:val="00C734CC"/>
    <w:pPr>
      <w:spacing w:after="170" w:line="260" w:lineRule="atLeast"/>
    </w:pPr>
    <w:rPr>
      <w:rFonts w:eastAsiaTheme="minorHAnsi"/>
      <w:lang w:eastAsia="en-US"/>
    </w:rPr>
  </w:style>
  <w:style w:type="paragraph" w:customStyle="1" w:styleId="2588A5E747C149E3BC17623DEC9C7AFB13">
    <w:name w:val="2588A5E747C149E3BC17623DEC9C7AFB13"/>
    <w:rsid w:val="00C734CC"/>
    <w:pPr>
      <w:spacing w:after="170" w:line="260" w:lineRule="atLeast"/>
    </w:pPr>
    <w:rPr>
      <w:rFonts w:eastAsiaTheme="minorHAnsi"/>
      <w:lang w:eastAsia="en-US"/>
    </w:rPr>
  </w:style>
  <w:style w:type="paragraph" w:customStyle="1" w:styleId="7B6B0873C71842358F5919DB25D3564813">
    <w:name w:val="7B6B0873C71842358F5919DB25D3564813"/>
    <w:rsid w:val="00C734CC"/>
    <w:pPr>
      <w:spacing w:after="170" w:line="260" w:lineRule="atLeast"/>
    </w:pPr>
    <w:rPr>
      <w:rFonts w:eastAsiaTheme="minorHAnsi"/>
      <w:lang w:eastAsia="en-US"/>
    </w:rPr>
  </w:style>
  <w:style w:type="paragraph" w:customStyle="1" w:styleId="BAF47E48B4264A4EB86B9DF15F3EFBB213">
    <w:name w:val="BAF47E48B4264A4EB86B9DF15F3EFBB213"/>
    <w:rsid w:val="00C734CC"/>
    <w:pPr>
      <w:spacing w:after="170" w:line="260" w:lineRule="atLeast"/>
    </w:pPr>
    <w:rPr>
      <w:rFonts w:eastAsiaTheme="minorHAnsi"/>
      <w:lang w:eastAsia="en-US"/>
    </w:rPr>
  </w:style>
  <w:style w:type="paragraph" w:customStyle="1" w:styleId="CD8EC866B1B7460AB1306C8D5736DBE213">
    <w:name w:val="CD8EC866B1B7460AB1306C8D5736DBE213"/>
    <w:rsid w:val="00C734CC"/>
    <w:pPr>
      <w:spacing w:after="170" w:line="260" w:lineRule="atLeast"/>
    </w:pPr>
    <w:rPr>
      <w:rFonts w:eastAsiaTheme="minorHAnsi"/>
      <w:lang w:eastAsia="en-US"/>
    </w:rPr>
  </w:style>
  <w:style w:type="paragraph" w:customStyle="1" w:styleId="537ECE3010EB4DB89907A15C8B86433513">
    <w:name w:val="537ECE3010EB4DB89907A15C8B86433513"/>
    <w:rsid w:val="00C734CC"/>
    <w:pPr>
      <w:spacing w:after="170" w:line="260" w:lineRule="atLeast"/>
    </w:pPr>
    <w:rPr>
      <w:rFonts w:eastAsiaTheme="minorHAnsi"/>
      <w:lang w:eastAsia="en-US"/>
    </w:rPr>
  </w:style>
  <w:style w:type="paragraph" w:customStyle="1" w:styleId="A83F360FE6154055A9E92870B1C804F712">
    <w:name w:val="A83F360FE6154055A9E92870B1C804F712"/>
    <w:rsid w:val="00C734CC"/>
    <w:pPr>
      <w:tabs>
        <w:tab w:val="center" w:pos="4536"/>
        <w:tab w:val="right" w:pos="9072"/>
      </w:tabs>
      <w:spacing w:after="0" w:line="240" w:lineRule="auto"/>
      <w:jc w:val="right"/>
    </w:pPr>
    <w:rPr>
      <w:rFonts w:eastAsiaTheme="minorHAnsi"/>
      <w:lang w:eastAsia="en-US"/>
    </w:rPr>
  </w:style>
  <w:style w:type="paragraph" w:customStyle="1" w:styleId="0BCCCCEA4D1946A687F3A67E2092179114">
    <w:name w:val="0BCCCCEA4D1946A687F3A67E2092179114"/>
    <w:rsid w:val="00C734CC"/>
    <w:pPr>
      <w:spacing w:after="0" w:line="240" w:lineRule="auto"/>
    </w:pPr>
    <w:rPr>
      <w:rFonts w:eastAsiaTheme="minorHAnsi"/>
      <w:lang w:eastAsia="en-US"/>
    </w:rPr>
  </w:style>
  <w:style w:type="paragraph" w:customStyle="1" w:styleId="CFA47A891B4E4AA09B520586C53E437414">
    <w:name w:val="CFA47A891B4E4AA09B520586C53E437414"/>
    <w:rsid w:val="00C734CC"/>
    <w:pPr>
      <w:spacing w:after="0" w:line="240" w:lineRule="auto"/>
    </w:pPr>
    <w:rPr>
      <w:rFonts w:eastAsiaTheme="minorHAnsi"/>
      <w:lang w:eastAsia="en-US"/>
    </w:rPr>
  </w:style>
  <w:style w:type="paragraph" w:customStyle="1" w:styleId="5E617D172CFA4F3EAB684F4826747EE514">
    <w:name w:val="5E617D172CFA4F3EAB684F4826747EE514"/>
    <w:rsid w:val="00C734CC"/>
    <w:pPr>
      <w:spacing w:after="0" w:line="240" w:lineRule="auto"/>
    </w:pPr>
    <w:rPr>
      <w:rFonts w:eastAsiaTheme="minorHAnsi"/>
      <w:lang w:eastAsia="en-US"/>
    </w:rPr>
  </w:style>
  <w:style w:type="paragraph" w:customStyle="1" w:styleId="A18B16F904284F45B226909F566DC53714">
    <w:name w:val="A18B16F904284F45B226909F566DC53714"/>
    <w:rsid w:val="00C734CC"/>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12">
    <w:name w:val="5ADF9B7A2B6C457EBBEA16046FE05A9212"/>
    <w:rsid w:val="00C734CC"/>
    <w:pPr>
      <w:spacing w:after="170" w:line="260" w:lineRule="atLeast"/>
    </w:pPr>
    <w:rPr>
      <w:rFonts w:eastAsiaTheme="minorHAnsi"/>
      <w:lang w:eastAsia="en-US"/>
    </w:rPr>
  </w:style>
  <w:style w:type="paragraph" w:customStyle="1" w:styleId="31BF69DED29B4DDBB68FA39831A4344014">
    <w:name w:val="31BF69DED29B4DDBB68FA39831A4344014"/>
    <w:rsid w:val="00C734CC"/>
    <w:pPr>
      <w:spacing w:after="170" w:line="260" w:lineRule="atLeast"/>
    </w:pPr>
    <w:rPr>
      <w:rFonts w:eastAsiaTheme="minorHAnsi"/>
      <w:lang w:eastAsia="en-US"/>
    </w:rPr>
  </w:style>
  <w:style w:type="paragraph" w:customStyle="1" w:styleId="0199C2CC0A2848448B94754623BFE90114">
    <w:name w:val="0199C2CC0A2848448B94754623BFE90114"/>
    <w:rsid w:val="00C734CC"/>
    <w:pPr>
      <w:spacing w:after="170" w:line="260" w:lineRule="atLeast"/>
    </w:pPr>
    <w:rPr>
      <w:rFonts w:eastAsiaTheme="minorHAnsi"/>
      <w:lang w:eastAsia="en-US"/>
    </w:rPr>
  </w:style>
  <w:style w:type="paragraph" w:customStyle="1" w:styleId="2849BA4D82D049EE80944EFB13CF6DE114">
    <w:name w:val="2849BA4D82D049EE80944EFB13CF6DE114"/>
    <w:rsid w:val="00C734CC"/>
    <w:pPr>
      <w:spacing w:after="170" w:line="260" w:lineRule="atLeast"/>
    </w:pPr>
    <w:rPr>
      <w:rFonts w:eastAsiaTheme="minorHAnsi"/>
      <w:lang w:eastAsia="en-US"/>
    </w:rPr>
  </w:style>
  <w:style w:type="paragraph" w:customStyle="1" w:styleId="A17C6CC9E4A94FDB8FEEB4CE11D0D6A614">
    <w:name w:val="A17C6CC9E4A94FDB8FEEB4CE11D0D6A614"/>
    <w:rsid w:val="00C734CC"/>
    <w:pPr>
      <w:spacing w:after="170" w:line="260" w:lineRule="atLeast"/>
    </w:pPr>
    <w:rPr>
      <w:rFonts w:eastAsiaTheme="minorHAnsi"/>
      <w:lang w:eastAsia="en-US"/>
    </w:rPr>
  </w:style>
  <w:style w:type="paragraph" w:customStyle="1" w:styleId="2588A5E747C149E3BC17623DEC9C7AFB14">
    <w:name w:val="2588A5E747C149E3BC17623DEC9C7AFB14"/>
    <w:rsid w:val="00C734CC"/>
    <w:pPr>
      <w:spacing w:after="170" w:line="260" w:lineRule="atLeast"/>
    </w:pPr>
    <w:rPr>
      <w:rFonts w:eastAsiaTheme="minorHAnsi"/>
      <w:lang w:eastAsia="en-US"/>
    </w:rPr>
  </w:style>
  <w:style w:type="paragraph" w:customStyle="1" w:styleId="7B6B0873C71842358F5919DB25D3564814">
    <w:name w:val="7B6B0873C71842358F5919DB25D3564814"/>
    <w:rsid w:val="00C734CC"/>
    <w:pPr>
      <w:spacing w:after="170" w:line="260" w:lineRule="atLeast"/>
    </w:pPr>
    <w:rPr>
      <w:rFonts w:eastAsiaTheme="minorHAnsi"/>
      <w:lang w:eastAsia="en-US"/>
    </w:rPr>
  </w:style>
  <w:style w:type="paragraph" w:customStyle="1" w:styleId="BAF47E48B4264A4EB86B9DF15F3EFBB214">
    <w:name w:val="BAF47E48B4264A4EB86B9DF15F3EFBB214"/>
    <w:rsid w:val="00C734CC"/>
    <w:pPr>
      <w:spacing w:after="170" w:line="260" w:lineRule="atLeast"/>
    </w:pPr>
    <w:rPr>
      <w:rFonts w:eastAsiaTheme="minorHAnsi"/>
      <w:lang w:eastAsia="en-US"/>
    </w:rPr>
  </w:style>
  <w:style w:type="paragraph" w:customStyle="1" w:styleId="CD8EC866B1B7460AB1306C8D5736DBE214">
    <w:name w:val="CD8EC866B1B7460AB1306C8D5736DBE214"/>
    <w:rsid w:val="00C734CC"/>
    <w:pPr>
      <w:spacing w:after="170" w:line="260" w:lineRule="atLeast"/>
    </w:pPr>
    <w:rPr>
      <w:rFonts w:eastAsiaTheme="minorHAnsi"/>
      <w:lang w:eastAsia="en-US"/>
    </w:rPr>
  </w:style>
  <w:style w:type="paragraph" w:customStyle="1" w:styleId="537ECE3010EB4DB89907A15C8B86433514">
    <w:name w:val="537ECE3010EB4DB89907A15C8B86433514"/>
    <w:rsid w:val="00C734CC"/>
    <w:pPr>
      <w:spacing w:after="170" w:line="260" w:lineRule="atLeast"/>
    </w:pPr>
    <w:rPr>
      <w:rFonts w:eastAsiaTheme="minorHAnsi"/>
      <w:lang w:eastAsia="en-US"/>
    </w:rPr>
  </w:style>
  <w:style w:type="paragraph" w:customStyle="1" w:styleId="A83F360FE6154055A9E92870B1C804F713">
    <w:name w:val="A83F360FE6154055A9E92870B1C804F713"/>
    <w:rsid w:val="00C734CC"/>
    <w:pPr>
      <w:tabs>
        <w:tab w:val="center" w:pos="4536"/>
        <w:tab w:val="right" w:pos="9072"/>
      </w:tabs>
      <w:spacing w:after="0" w:line="240" w:lineRule="auto"/>
      <w:jc w:val="right"/>
    </w:pPr>
    <w:rPr>
      <w:rFonts w:eastAsiaTheme="minorHAnsi"/>
      <w:lang w:eastAsia="en-US"/>
    </w:rPr>
  </w:style>
  <w:style w:type="paragraph" w:customStyle="1" w:styleId="46FE03D511D2413E833E1C79FC8439A1">
    <w:name w:val="46FE03D511D2413E833E1C79FC8439A1"/>
    <w:rsid w:val="00C734CC"/>
    <w:pPr>
      <w:tabs>
        <w:tab w:val="center" w:pos="4536"/>
        <w:tab w:val="right" w:pos="9072"/>
      </w:tabs>
      <w:spacing w:after="0" w:line="240" w:lineRule="auto"/>
      <w:jc w:val="right"/>
    </w:pPr>
    <w:rPr>
      <w:rFonts w:eastAsiaTheme="minorHAnsi"/>
      <w:lang w:eastAsia="en-US"/>
    </w:rPr>
  </w:style>
  <w:style w:type="paragraph" w:customStyle="1" w:styleId="0BCCCCEA4D1946A687F3A67E2092179115">
    <w:name w:val="0BCCCCEA4D1946A687F3A67E2092179115"/>
    <w:rsid w:val="00C734CC"/>
    <w:pPr>
      <w:spacing w:after="0" w:line="240" w:lineRule="auto"/>
    </w:pPr>
    <w:rPr>
      <w:rFonts w:eastAsiaTheme="minorHAnsi"/>
      <w:lang w:eastAsia="en-US"/>
    </w:rPr>
  </w:style>
  <w:style w:type="paragraph" w:customStyle="1" w:styleId="CFA47A891B4E4AA09B520586C53E437415">
    <w:name w:val="CFA47A891B4E4AA09B520586C53E437415"/>
    <w:rsid w:val="00C734CC"/>
    <w:pPr>
      <w:spacing w:after="0" w:line="240" w:lineRule="auto"/>
    </w:pPr>
    <w:rPr>
      <w:rFonts w:eastAsiaTheme="minorHAnsi"/>
      <w:lang w:eastAsia="en-US"/>
    </w:rPr>
  </w:style>
  <w:style w:type="paragraph" w:customStyle="1" w:styleId="5E617D172CFA4F3EAB684F4826747EE515">
    <w:name w:val="5E617D172CFA4F3EAB684F4826747EE515"/>
    <w:rsid w:val="00C734CC"/>
    <w:pPr>
      <w:spacing w:after="0" w:line="240" w:lineRule="auto"/>
    </w:pPr>
    <w:rPr>
      <w:rFonts w:eastAsiaTheme="minorHAnsi"/>
      <w:lang w:eastAsia="en-US"/>
    </w:rPr>
  </w:style>
  <w:style w:type="paragraph" w:customStyle="1" w:styleId="A18B16F904284F45B226909F566DC53715">
    <w:name w:val="A18B16F904284F45B226909F566DC53715"/>
    <w:rsid w:val="00C734CC"/>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13">
    <w:name w:val="5ADF9B7A2B6C457EBBEA16046FE05A9213"/>
    <w:rsid w:val="00C734CC"/>
    <w:pPr>
      <w:spacing w:after="170" w:line="260" w:lineRule="atLeast"/>
    </w:pPr>
    <w:rPr>
      <w:rFonts w:eastAsiaTheme="minorHAnsi"/>
      <w:lang w:eastAsia="en-US"/>
    </w:rPr>
  </w:style>
  <w:style w:type="paragraph" w:customStyle="1" w:styleId="31BF69DED29B4DDBB68FA39831A4344015">
    <w:name w:val="31BF69DED29B4DDBB68FA39831A4344015"/>
    <w:rsid w:val="00C734CC"/>
    <w:pPr>
      <w:spacing w:after="170" w:line="260" w:lineRule="atLeast"/>
    </w:pPr>
    <w:rPr>
      <w:rFonts w:eastAsiaTheme="minorHAnsi"/>
      <w:lang w:eastAsia="en-US"/>
    </w:rPr>
  </w:style>
  <w:style w:type="paragraph" w:customStyle="1" w:styleId="0199C2CC0A2848448B94754623BFE90115">
    <w:name w:val="0199C2CC0A2848448B94754623BFE90115"/>
    <w:rsid w:val="00C734CC"/>
    <w:pPr>
      <w:spacing w:after="170" w:line="260" w:lineRule="atLeast"/>
    </w:pPr>
    <w:rPr>
      <w:rFonts w:eastAsiaTheme="minorHAnsi"/>
      <w:lang w:eastAsia="en-US"/>
    </w:rPr>
  </w:style>
  <w:style w:type="paragraph" w:customStyle="1" w:styleId="2849BA4D82D049EE80944EFB13CF6DE115">
    <w:name w:val="2849BA4D82D049EE80944EFB13CF6DE115"/>
    <w:rsid w:val="00C734CC"/>
    <w:pPr>
      <w:spacing w:after="170" w:line="260" w:lineRule="atLeast"/>
    </w:pPr>
    <w:rPr>
      <w:rFonts w:eastAsiaTheme="minorHAnsi"/>
      <w:lang w:eastAsia="en-US"/>
    </w:rPr>
  </w:style>
  <w:style w:type="paragraph" w:customStyle="1" w:styleId="A17C6CC9E4A94FDB8FEEB4CE11D0D6A615">
    <w:name w:val="A17C6CC9E4A94FDB8FEEB4CE11D0D6A615"/>
    <w:rsid w:val="00C734CC"/>
    <w:pPr>
      <w:spacing w:after="170" w:line="260" w:lineRule="atLeast"/>
    </w:pPr>
    <w:rPr>
      <w:rFonts w:eastAsiaTheme="minorHAnsi"/>
      <w:lang w:eastAsia="en-US"/>
    </w:rPr>
  </w:style>
  <w:style w:type="paragraph" w:customStyle="1" w:styleId="2588A5E747C149E3BC17623DEC9C7AFB15">
    <w:name w:val="2588A5E747C149E3BC17623DEC9C7AFB15"/>
    <w:rsid w:val="00C734CC"/>
    <w:pPr>
      <w:spacing w:after="170" w:line="260" w:lineRule="atLeast"/>
    </w:pPr>
    <w:rPr>
      <w:rFonts w:eastAsiaTheme="minorHAnsi"/>
      <w:lang w:eastAsia="en-US"/>
    </w:rPr>
  </w:style>
  <w:style w:type="paragraph" w:customStyle="1" w:styleId="7B6B0873C71842358F5919DB25D3564815">
    <w:name w:val="7B6B0873C71842358F5919DB25D3564815"/>
    <w:rsid w:val="00C734CC"/>
    <w:pPr>
      <w:spacing w:after="170" w:line="260" w:lineRule="atLeast"/>
    </w:pPr>
    <w:rPr>
      <w:rFonts w:eastAsiaTheme="minorHAnsi"/>
      <w:lang w:eastAsia="en-US"/>
    </w:rPr>
  </w:style>
  <w:style w:type="paragraph" w:customStyle="1" w:styleId="BAF47E48B4264A4EB86B9DF15F3EFBB215">
    <w:name w:val="BAF47E48B4264A4EB86B9DF15F3EFBB215"/>
    <w:rsid w:val="00C734CC"/>
    <w:pPr>
      <w:spacing w:after="170" w:line="260" w:lineRule="atLeast"/>
    </w:pPr>
    <w:rPr>
      <w:rFonts w:eastAsiaTheme="minorHAnsi"/>
      <w:lang w:eastAsia="en-US"/>
    </w:rPr>
  </w:style>
  <w:style w:type="paragraph" w:customStyle="1" w:styleId="CD8EC866B1B7460AB1306C8D5736DBE215">
    <w:name w:val="CD8EC866B1B7460AB1306C8D5736DBE215"/>
    <w:rsid w:val="00C734CC"/>
    <w:pPr>
      <w:spacing w:after="170" w:line="260" w:lineRule="atLeast"/>
    </w:pPr>
    <w:rPr>
      <w:rFonts w:eastAsiaTheme="minorHAnsi"/>
      <w:lang w:eastAsia="en-US"/>
    </w:rPr>
  </w:style>
  <w:style w:type="paragraph" w:customStyle="1" w:styleId="537ECE3010EB4DB89907A15C8B86433515">
    <w:name w:val="537ECE3010EB4DB89907A15C8B86433515"/>
    <w:rsid w:val="00C734CC"/>
    <w:pPr>
      <w:spacing w:after="170" w:line="260" w:lineRule="atLeast"/>
    </w:pPr>
    <w:rPr>
      <w:rFonts w:eastAsiaTheme="minorHAnsi"/>
      <w:lang w:eastAsia="en-US"/>
    </w:rPr>
  </w:style>
  <w:style w:type="paragraph" w:customStyle="1" w:styleId="BD19C19E8CBC4693A630B64DAECC367D">
    <w:name w:val="BD19C19E8CBC4693A630B64DAECC367D"/>
    <w:rsid w:val="00C734CC"/>
    <w:pPr>
      <w:tabs>
        <w:tab w:val="center" w:pos="4536"/>
        <w:tab w:val="right" w:pos="9072"/>
      </w:tabs>
      <w:spacing w:after="0" w:line="240" w:lineRule="auto"/>
      <w:jc w:val="right"/>
    </w:pPr>
    <w:rPr>
      <w:rFonts w:eastAsiaTheme="minorHAnsi"/>
      <w:lang w:eastAsia="en-US"/>
    </w:rPr>
  </w:style>
  <w:style w:type="paragraph" w:customStyle="1" w:styleId="A83F360FE6154055A9E92870B1C804F714">
    <w:name w:val="A83F360FE6154055A9E92870B1C804F714"/>
    <w:rsid w:val="00C734CC"/>
    <w:pPr>
      <w:tabs>
        <w:tab w:val="center" w:pos="4536"/>
        <w:tab w:val="right" w:pos="9072"/>
      </w:tabs>
      <w:spacing w:after="0" w:line="240" w:lineRule="auto"/>
      <w:jc w:val="right"/>
    </w:pPr>
    <w:rPr>
      <w:rFonts w:eastAsiaTheme="minorHAnsi"/>
      <w:lang w:eastAsia="en-US"/>
    </w:rPr>
  </w:style>
  <w:style w:type="paragraph" w:customStyle="1" w:styleId="46FE03D511D2413E833E1C79FC8439A11">
    <w:name w:val="46FE03D511D2413E833E1C79FC8439A11"/>
    <w:rsid w:val="00C734CC"/>
    <w:pPr>
      <w:tabs>
        <w:tab w:val="center" w:pos="4536"/>
        <w:tab w:val="right" w:pos="9072"/>
      </w:tabs>
      <w:spacing w:after="0" w:line="240" w:lineRule="auto"/>
      <w:jc w:val="right"/>
    </w:pPr>
    <w:rPr>
      <w:rFonts w:eastAsiaTheme="minorHAnsi"/>
      <w:lang w:eastAsia="en-US"/>
    </w:rPr>
  </w:style>
  <w:style w:type="paragraph" w:customStyle="1" w:styleId="97C63190339745DAA3741C9F3FA382AD">
    <w:name w:val="97C63190339745DAA3741C9F3FA382AD"/>
    <w:rsid w:val="00D4211F"/>
  </w:style>
  <w:style w:type="paragraph" w:customStyle="1" w:styleId="97B8EE71B42E4EAA848F83258E2DCA2F">
    <w:name w:val="97B8EE71B42E4EAA848F83258E2DCA2F"/>
    <w:rsid w:val="00D4211F"/>
  </w:style>
  <w:style w:type="paragraph" w:customStyle="1" w:styleId="0BCCCCEA4D1946A687F3A67E2092179116">
    <w:name w:val="0BCCCCEA4D1946A687F3A67E2092179116"/>
    <w:rsid w:val="00F93321"/>
    <w:pPr>
      <w:spacing w:after="0" w:line="240" w:lineRule="auto"/>
    </w:pPr>
    <w:rPr>
      <w:rFonts w:eastAsiaTheme="minorHAnsi"/>
      <w:lang w:eastAsia="en-US"/>
    </w:rPr>
  </w:style>
  <w:style w:type="paragraph" w:customStyle="1" w:styleId="CFA47A891B4E4AA09B520586C53E437416">
    <w:name w:val="CFA47A891B4E4AA09B520586C53E437416"/>
    <w:rsid w:val="00F93321"/>
    <w:pPr>
      <w:spacing w:after="0" w:line="240" w:lineRule="auto"/>
    </w:pPr>
    <w:rPr>
      <w:rFonts w:eastAsiaTheme="minorHAnsi"/>
      <w:lang w:eastAsia="en-US"/>
    </w:rPr>
  </w:style>
  <w:style w:type="paragraph" w:customStyle="1" w:styleId="5E617D172CFA4F3EAB684F4826747EE516">
    <w:name w:val="5E617D172CFA4F3EAB684F4826747EE516"/>
    <w:rsid w:val="00F93321"/>
    <w:pPr>
      <w:spacing w:after="0" w:line="240" w:lineRule="auto"/>
    </w:pPr>
    <w:rPr>
      <w:rFonts w:eastAsiaTheme="minorHAnsi"/>
      <w:lang w:eastAsia="en-US"/>
    </w:rPr>
  </w:style>
  <w:style w:type="paragraph" w:customStyle="1" w:styleId="A18B16F904284F45B226909F566DC53716">
    <w:name w:val="A18B16F904284F45B226909F566DC53716"/>
    <w:rsid w:val="00F93321"/>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14">
    <w:name w:val="5ADF9B7A2B6C457EBBEA16046FE05A9214"/>
    <w:rsid w:val="00F93321"/>
    <w:pPr>
      <w:spacing w:after="170" w:line="260" w:lineRule="atLeast"/>
    </w:pPr>
    <w:rPr>
      <w:rFonts w:eastAsiaTheme="minorHAnsi"/>
      <w:lang w:eastAsia="en-US"/>
    </w:rPr>
  </w:style>
  <w:style w:type="paragraph" w:customStyle="1" w:styleId="FF98D5CE55634F7D8938D2204B9AB04D">
    <w:name w:val="FF98D5CE55634F7D8938D2204B9AB04D"/>
    <w:rsid w:val="00F93321"/>
    <w:pPr>
      <w:spacing w:after="170" w:line="260" w:lineRule="atLeast"/>
    </w:pPr>
    <w:rPr>
      <w:rFonts w:eastAsiaTheme="minorHAnsi"/>
      <w:lang w:eastAsia="en-US"/>
    </w:rPr>
  </w:style>
  <w:style w:type="paragraph" w:customStyle="1" w:styleId="5F5C09B4E86B4C789CE248D7D09B7BEE">
    <w:name w:val="5F5C09B4E86B4C789CE248D7D09B7BEE"/>
    <w:rsid w:val="00F93321"/>
    <w:pPr>
      <w:spacing w:after="170" w:line="260" w:lineRule="atLeast"/>
    </w:pPr>
    <w:rPr>
      <w:rFonts w:eastAsiaTheme="minorHAnsi"/>
      <w:lang w:eastAsia="en-US"/>
    </w:rPr>
  </w:style>
  <w:style w:type="paragraph" w:customStyle="1" w:styleId="31BF69DED29B4DDBB68FA39831A4344016">
    <w:name w:val="31BF69DED29B4DDBB68FA39831A4344016"/>
    <w:rsid w:val="00F93321"/>
    <w:pPr>
      <w:spacing w:after="170" w:line="260" w:lineRule="atLeast"/>
    </w:pPr>
    <w:rPr>
      <w:rFonts w:eastAsiaTheme="minorHAnsi"/>
      <w:lang w:eastAsia="en-US"/>
    </w:rPr>
  </w:style>
  <w:style w:type="paragraph" w:customStyle="1" w:styleId="0199C2CC0A2848448B94754623BFE90116">
    <w:name w:val="0199C2CC0A2848448B94754623BFE90116"/>
    <w:rsid w:val="00F93321"/>
    <w:pPr>
      <w:spacing w:after="170" w:line="260" w:lineRule="atLeast"/>
    </w:pPr>
    <w:rPr>
      <w:rFonts w:eastAsiaTheme="minorHAnsi"/>
      <w:lang w:eastAsia="en-US"/>
    </w:rPr>
  </w:style>
  <w:style w:type="paragraph" w:customStyle="1" w:styleId="2849BA4D82D049EE80944EFB13CF6DE116">
    <w:name w:val="2849BA4D82D049EE80944EFB13CF6DE116"/>
    <w:rsid w:val="00F93321"/>
    <w:pPr>
      <w:spacing w:after="170" w:line="260" w:lineRule="atLeast"/>
    </w:pPr>
    <w:rPr>
      <w:rFonts w:eastAsiaTheme="minorHAnsi"/>
      <w:lang w:eastAsia="en-US"/>
    </w:rPr>
  </w:style>
  <w:style w:type="paragraph" w:customStyle="1" w:styleId="A17C6CC9E4A94FDB8FEEB4CE11D0D6A616">
    <w:name w:val="A17C6CC9E4A94FDB8FEEB4CE11D0D6A616"/>
    <w:rsid w:val="00F93321"/>
    <w:pPr>
      <w:spacing w:after="170" w:line="260" w:lineRule="atLeast"/>
    </w:pPr>
    <w:rPr>
      <w:rFonts w:eastAsiaTheme="minorHAnsi"/>
      <w:lang w:eastAsia="en-US"/>
    </w:rPr>
  </w:style>
  <w:style w:type="paragraph" w:customStyle="1" w:styleId="2588A5E747C149E3BC17623DEC9C7AFB16">
    <w:name w:val="2588A5E747C149E3BC17623DEC9C7AFB16"/>
    <w:rsid w:val="00F93321"/>
    <w:pPr>
      <w:spacing w:after="170" w:line="260" w:lineRule="atLeast"/>
    </w:pPr>
    <w:rPr>
      <w:rFonts w:eastAsiaTheme="minorHAnsi"/>
      <w:lang w:eastAsia="en-US"/>
    </w:rPr>
  </w:style>
  <w:style w:type="paragraph" w:customStyle="1" w:styleId="7B6B0873C71842358F5919DB25D3564816">
    <w:name w:val="7B6B0873C71842358F5919DB25D3564816"/>
    <w:rsid w:val="00F93321"/>
    <w:pPr>
      <w:spacing w:after="170" w:line="260" w:lineRule="atLeast"/>
    </w:pPr>
    <w:rPr>
      <w:rFonts w:eastAsiaTheme="minorHAnsi"/>
      <w:lang w:eastAsia="en-US"/>
    </w:rPr>
  </w:style>
  <w:style w:type="paragraph" w:customStyle="1" w:styleId="BAF47E48B4264A4EB86B9DF15F3EFBB216">
    <w:name w:val="BAF47E48B4264A4EB86B9DF15F3EFBB216"/>
    <w:rsid w:val="00F93321"/>
    <w:pPr>
      <w:spacing w:after="170" w:line="260" w:lineRule="atLeast"/>
    </w:pPr>
    <w:rPr>
      <w:rFonts w:eastAsiaTheme="minorHAnsi"/>
      <w:lang w:eastAsia="en-US"/>
    </w:rPr>
  </w:style>
  <w:style w:type="paragraph" w:customStyle="1" w:styleId="CD8EC866B1B7460AB1306C8D5736DBE216">
    <w:name w:val="CD8EC866B1B7460AB1306C8D5736DBE216"/>
    <w:rsid w:val="00F93321"/>
    <w:pPr>
      <w:spacing w:after="170" w:line="260" w:lineRule="atLeast"/>
    </w:pPr>
    <w:rPr>
      <w:rFonts w:eastAsiaTheme="minorHAnsi"/>
      <w:lang w:eastAsia="en-US"/>
    </w:rPr>
  </w:style>
  <w:style w:type="paragraph" w:customStyle="1" w:styleId="537ECE3010EB4DB89907A15C8B86433516">
    <w:name w:val="537ECE3010EB4DB89907A15C8B86433516"/>
    <w:rsid w:val="00F93321"/>
    <w:pPr>
      <w:spacing w:after="170" w:line="260" w:lineRule="atLeast"/>
    </w:pPr>
    <w:rPr>
      <w:rFonts w:eastAsiaTheme="minorHAnsi"/>
      <w:lang w:eastAsia="en-US"/>
    </w:rPr>
  </w:style>
  <w:style w:type="paragraph" w:customStyle="1" w:styleId="020C450BB32748C5888E6F249893FEA9">
    <w:name w:val="020C450BB32748C5888E6F249893FEA9"/>
    <w:rsid w:val="00F93321"/>
    <w:pPr>
      <w:tabs>
        <w:tab w:val="center" w:pos="4536"/>
        <w:tab w:val="right" w:pos="9072"/>
      </w:tabs>
      <w:spacing w:after="0" w:line="240" w:lineRule="auto"/>
      <w:jc w:val="right"/>
    </w:pPr>
    <w:rPr>
      <w:rFonts w:eastAsiaTheme="minorHAnsi"/>
      <w:lang w:eastAsia="en-US"/>
    </w:rPr>
  </w:style>
  <w:style w:type="paragraph" w:customStyle="1" w:styleId="BD19C19E8CBC4693A630B64DAECC367D1">
    <w:name w:val="BD19C19E8CBC4693A630B64DAECC367D1"/>
    <w:rsid w:val="00F93321"/>
    <w:pPr>
      <w:tabs>
        <w:tab w:val="center" w:pos="4536"/>
        <w:tab w:val="right" w:pos="9072"/>
      </w:tabs>
      <w:spacing w:after="0" w:line="240" w:lineRule="auto"/>
      <w:jc w:val="right"/>
    </w:pPr>
    <w:rPr>
      <w:rFonts w:eastAsiaTheme="minorHAnsi"/>
      <w:lang w:eastAsia="en-US"/>
    </w:rPr>
  </w:style>
  <w:style w:type="paragraph" w:customStyle="1" w:styleId="79990C3D8D104393BA4FF9DB419C5518">
    <w:name w:val="79990C3D8D104393BA4FF9DB419C5518"/>
    <w:rsid w:val="00F93321"/>
    <w:pPr>
      <w:tabs>
        <w:tab w:val="center" w:pos="4536"/>
        <w:tab w:val="right" w:pos="9072"/>
      </w:tabs>
      <w:spacing w:after="0" w:line="240" w:lineRule="auto"/>
      <w:jc w:val="right"/>
    </w:pPr>
    <w:rPr>
      <w:rFonts w:eastAsiaTheme="minorHAnsi"/>
      <w:lang w:eastAsia="en-US"/>
    </w:rPr>
  </w:style>
  <w:style w:type="paragraph" w:customStyle="1" w:styleId="EABC9C095F0341A0AB362FD2202D4ED9">
    <w:name w:val="EABC9C095F0341A0AB362FD2202D4ED9"/>
    <w:rsid w:val="00F93321"/>
    <w:pPr>
      <w:tabs>
        <w:tab w:val="center" w:pos="4536"/>
        <w:tab w:val="right" w:pos="9072"/>
      </w:tabs>
      <w:spacing w:after="0" w:line="240" w:lineRule="auto"/>
      <w:jc w:val="right"/>
    </w:pPr>
    <w:rPr>
      <w:rFonts w:eastAsiaTheme="minorHAnsi"/>
      <w:lang w:eastAsia="en-US"/>
    </w:rPr>
  </w:style>
  <w:style w:type="paragraph" w:customStyle="1" w:styleId="0BCCCCEA4D1946A687F3A67E2092179117">
    <w:name w:val="0BCCCCEA4D1946A687F3A67E2092179117"/>
    <w:rsid w:val="00F93321"/>
    <w:pPr>
      <w:spacing w:after="0" w:line="240" w:lineRule="auto"/>
    </w:pPr>
    <w:rPr>
      <w:rFonts w:eastAsiaTheme="minorHAnsi"/>
      <w:lang w:eastAsia="en-US"/>
    </w:rPr>
  </w:style>
  <w:style w:type="paragraph" w:customStyle="1" w:styleId="CFA47A891B4E4AA09B520586C53E437417">
    <w:name w:val="CFA47A891B4E4AA09B520586C53E437417"/>
    <w:rsid w:val="00F93321"/>
    <w:pPr>
      <w:spacing w:after="0" w:line="240" w:lineRule="auto"/>
    </w:pPr>
    <w:rPr>
      <w:rFonts w:eastAsiaTheme="minorHAnsi"/>
      <w:lang w:eastAsia="en-US"/>
    </w:rPr>
  </w:style>
  <w:style w:type="paragraph" w:customStyle="1" w:styleId="5E617D172CFA4F3EAB684F4826747EE517">
    <w:name w:val="5E617D172CFA4F3EAB684F4826747EE517"/>
    <w:rsid w:val="00F93321"/>
    <w:pPr>
      <w:spacing w:after="0" w:line="240" w:lineRule="auto"/>
    </w:pPr>
    <w:rPr>
      <w:rFonts w:eastAsiaTheme="minorHAnsi"/>
      <w:lang w:eastAsia="en-US"/>
    </w:rPr>
  </w:style>
  <w:style w:type="paragraph" w:customStyle="1" w:styleId="A18B16F904284F45B226909F566DC53717">
    <w:name w:val="A18B16F904284F45B226909F566DC53717"/>
    <w:rsid w:val="00F93321"/>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15">
    <w:name w:val="5ADF9B7A2B6C457EBBEA16046FE05A9215"/>
    <w:rsid w:val="00F93321"/>
    <w:pPr>
      <w:spacing w:after="170" w:line="260" w:lineRule="atLeast"/>
    </w:pPr>
    <w:rPr>
      <w:rFonts w:eastAsiaTheme="minorHAnsi"/>
      <w:lang w:eastAsia="en-US"/>
    </w:rPr>
  </w:style>
  <w:style w:type="paragraph" w:customStyle="1" w:styleId="FF98D5CE55634F7D8938D2204B9AB04D1">
    <w:name w:val="FF98D5CE55634F7D8938D2204B9AB04D1"/>
    <w:rsid w:val="00F93321"/>
    <w:pPr>
      <w:spacing w:after="170" w:line="260" w:lineRule="atLeast"/>
    </w:pPr>
    <w:rPr>
      <w:rFonts w:eastAsiaTheme="minorHAnsi"/>
      <w:lang w:eastAsia="en-US"/>
    </w:rPr>
  </w:style>
  <w:style w:type="paragraph" w:customStyle="1" w:styleId="5F5C09B4E86B4C789CE248D7D09B7BEE1">
    <w:name w:val="5F5C09B4E86B4C789CE248D7D09B7BEE1"/>
    <w:rsid w:val="00F93321"/>
    <w:pPr>
      <w:spacing w:after="170" w:line="260" w:lineRule="atLeast"/>
    </w:pPr>
    <w:rPr>
      <w:rFonts w:eastAsiaTheme="minorHAnsi"/>
      <w:lang w:eastAsia="en-US"/>
    </w:rPr>
  </w:style>
  <w:style w:type="paragraph" w:customStyle="1" w:styleId="31BF69DED29B4DDBB68FA39831A4344017">
    <w:name w:val="31BF69DED29B4DDBB68FA39831A4344017"/>
    <w:rsid w:val="00F93321"/>
    <w:pPr>
      <w:spacing w:after="170" w:line="260" w:lineRule="atLeast"/>
    </w:pPr>
    <w:rPr>
      <w:rFonts w:eastAsiaTheme="minorHAnsi"/>
      <w:lang w:eastAsia="en-US"/>
    </w:rPr>
  </w:style>
  <w:style w:type="paragraph" w:customStyle="1" w:styleId="0199C2CC0A2848448B94754623BFE90117">
    <w:name w:val="0199C2CC0A2848448B94754623BFE90117"/>
    <w:rsid w:val="00F93321"/>
    <w:pPr>
      <w:spacing w:after="170" w:line="260" w:lineRule="atLeast"/>
    </w:pPr>
    <w:rPr>
      <w:rFonts w:eastAsiaTheme="minorHAnsi"/>
      <w:lang w:eastAsia="en-US"/>
    </w:rPr>
  </w:style>
  <w:style w:type="paragraph" w:customStyle="1" w:styleId="2849BA4D82D049EE80944EFB13CF6DE117">
    <w:name w:val="2849BA4D82D049EE80944EFB13CF6DE117"/>
    <w:rsid w:val="00F93321"/>
    <w:pPr>
      <w:spacing w:after="170" w:line="260" w:lineRule="atLeast"/>
    </w:pPr>
    <w:rPr>
      <w:rFonts w:eastAsiaTheme="minorHAnsi"/>
      <w:lang w:eastAsia="en-US"/>
    </w:rPr>
  </w:style>
  <w:style w:type="paragraph" w:customStyle="1" w:styleId="A17C6CC9E4A94FDB8FEEB4CE11D0D6A617">
    <w:name w:val="A17C6CC9E4A94FDB8FEEB4CE11D0D6A617"/>
    <w:rsid w:val="00F93321"/>
    <w:pPr>
      <w:spacing w:after="170" w:line="260" w:lineRule="atLeast"/>
    </w:pPr>
    <w:rPr>
      <w:rFonts w:eastAsiaTheme="minorHAnsi"/>
      <w:lang w:eastAsia="en-US"/>
    </w:rPr>
  </w:style>
  <w:style w:type="paragraph" w:customStyle="1" w:styleId="2588A5E747C149E3BC17623DEC9C7AFB17">
    <w:name w:val="2588A5E747C149E3BC17623DEC9C7AFB17"/>
    <w:rsid w:val="00F93321"/>
    <w:pPr>
      <w:spacing w:after="170" w:line="260" w:lineRule="atLeast"/>
    </w:pPr>
    <w:rPr>
      <w:rFonts w:eastAsiaTheme="minorHAnsi"/>
      <w:lang w:eastAsia="en-US"/>
    </w:rPr>
  </w:style>
  <w:style w:type="paragraph" w:customStyle="1" w:styleId="7B6B0873C71842358F5919DB25D3564817">
    <w:name w:val="7B6B0873C71842358F5919DB25D3564817"/>
    <w:rsid w:val="00F93321"/>
    <w:pPr>
      <w:spacing w:after="170" w:line="260" w:lineRule="atLeast"/>
    </w:pPr>
    <w:rPr>
      <w:rFonts w:eastAsiaTheme="minorHAnsi"/>
      <w:lang w:eastAsia="en-US"/>
    </w:rPr>
  </w:style>
  <w:style w:type="paragraph" w:customStyle="1" w:styleId="BAF47E48B4264A4EB86B9DF15F3EFBB217">
    <w:name w:val="BAF47E48B4264A4EB86B9DF15F3EFBB217"/>
    <w:rsid w:val="00F93321"/>
    <w:pPr>
      <w:spacing w:after="170" w:line="260" w:lineRule="atLeast"/>
    </w:pPr>
    <w:rPr>
      <w:rFonts w:eastAsiaTheme="minorHAnsi"/>
      <w:lang w:eastAsia="en-US"/>
    </w:rPr>
  </w:style>
  <w:style w:type="paragraph" w:customStyle="1" w:styleId="CD8EC866B1B7460AB1306C8D5736DBE217">
    <w:name w:val="CD8EC866B1B7460AB1306C8D5736DBE217"/>
    <w:rsid w:val="00F93321"/>
    <w:pPr>
      <w:spacing w:after="170" w:line="260" w:lineRule="atLeast"/>
    </w:pPr>
    <w:rPr>
      <w:rFonts w:eastAsiaTheme="minorHAnsi"/>
      <w:lang w:eastAsia="en-US"/>
    </w:rPr>
  </w:style>
  <w:style w:type="paragraph" w:customStyle="1" w:styleId="537ECE3010EB4DB89907A15C8B86433517">
    <w:name w:val="537ECE3010EB4DB89907A15C8B86433517"/>
    <w:rsid w:val="00F93321"/>
    <w:pPr>
      <w:spacing w:after="170" w:line="260" w:lineRule="atLeast"/>
    </w:pPr>
    <w:rPr>
      <w:rFonts w:eastAsiaTheme="minorHAnsi"/>
      <w:lang w:eastAsia="en-US"/>
    </w:rPr>
  </w:style>
  <w:style w:type="paragraph" w:customStyle="1" w:styleId="020C450BB32748C5888E6F249893FEA91">
    <w:name w:val="020C450BB32748C5888E6F249893FEA91"/>
    <w:rsid w:val="00F93321"/>
    <w:pPr>
      <w:tabs>
        <w:tab w:val="center" w:pos="4536"/>
        <w:tab w:val="right" w:pos="9072"/>
      </w:tabs>
      <w:spacing w:after="0" w:line="240" w:lineRule="auto"/>
      <w:jc w:val="right"/>
    </w:pPr>
    <w:rPr>
      <w:rFonts w:eastAsiaTheme="minorHAnsi"/>
      <w:lang w:eastAsia="en-US"/>
    </w:rPr>
  </w:style>
  <w:style w:type="paragraph" w:customStyle="1" w:styleId="BD19C19E8CBC4693A630B64DAECC367D2">
    <w:name w:val="BD19C19E8CBC4693A630B64DAECC367D2"/>
    <w:rsid w:val="00F93321"/>
    <w:pPr>
      <w:tabs>
        <w:tab w:val="center" w:pos="4536"/>
        <w:tab w:val="right" w:pos="9072"/>
      </w:tabs>
      <w:spacing w:after="0" w:line="240" w:lineRule="auto"/>
      <w:jc w:val="right"/>
    </w:pPr>
    <w:rPr>
      <w:rFonts w:eastAsiaTheme="minorHAnsi"/>
      <w:lang w:eastAsia="en-US"/>
    </w:rPr>
  </w:style>
  <w:style w:type="paragraph" w:customStyle="1" w:styleId="79990C3D8D104393BA4FF9DB419C55181">
    <w:name w:val="79990C3D8D104393BA4FF9DB419C55181"/>
    <w:rsid w:val="00F93321"/>
    <w:pPr>
      <w:tabs>
        <w:tab w:val="center" w:pos="4536"/>
        <w:tab w:val="right" w:pos="9072"/>
      </w:tabs>
      <w:spacing w:after="0" w:line="240" w:lineRule="auto"/>
      <w:jc w:val="right"/>
    </w:pPr>
    <w:rPr>
      <w:rFonts w:eastAsiaTheme="minorHAnsi"/>
      <w:lang w:eastAsia="en-US"/>
    </w:rPr>
  </w:style>
  <w:style w:type="paragraph" w:customStyle="1" w:styleId="EABC9C095F0341A0AB362FD2202D4ED91">
    <w:name w:val="EABC9C095F0341A0AB362FD2202D4ED91"/>
    <w:rsid w:val="00F93321"/>
    <w:pPr>
      <w:tabs>
        <w:tab w:val="center" w:pos="4536"/>
        <w:tab w:val="right" w:pos="9072"/>
      </w:tabs>
      <w:spacing w:after="0" w:line="240" w:lineRule="auto"/>
      <w:jc w:val="right"/>
    </w:pPr>
    <w:rPr>
      <w:rFonts w:eastAsiaTheme="minorHAnsi"/>
      <w:lang w:eastAsia="en-US"/>
    </w:rPr>
  </w:style>
  <w:style w:type="paragraph" w:customStyle="1" w:styleId="0BCCCCEA4D1946A687F3A67E2092179118">
    <w:name w:val="0BCCCCEA4D1946A687F3A67E2092179118"/>
    <w:rsid w:val="00F93321"/>
    <w:pPr>
      <w:spacing w:after="0" w:line="240" w:lineRule="auto"/>
    </w:pPr>
    <w:rPr>
      <w:rFonts w:eastAsiaTheme="minorHAnsi"/>
      <w:lang w:eastAsia="en-US"/>
    </w:rPr>
  </w:style>
  <w:style w:type="paragraph" w:customStyle="1" w:styleId="CFA47A891B4E4AA09B520586C53E437418">
    <w:name w:val="CFA47A891B4E4AA09B520586C53E437418"/>
    <w:rsid w:val="00F93321"/>
    <w:pPr>
      <w:spacing w:after="0" w:line="240" w:lineRule="auto"/>
    </w:pPr>
    <w:rPr>
      <w:rFonts w:eastAsiaTheme="minorHAnsi"/>
      <w:lang w:eastAsia="en-US"/>
    </w:rPr>
  </w:style>
  <w:style w:type="paragraph" w:customStyle="1" w:styleId="5E617D172CFA4F3EAB684F4826747EE518">
    <w:name w:val="5E617D172CFA4F3EAB684F4826747EE518"/>
    <w:rsid w:val="00F93321"/>
    <w:pPr>
      <w:spacing w:after="0" w:line="240" w:lineRule="auto"/>
    </w:pPr>
    <w:rPr>
      <w:rFonts w:eastAsiaTheme="minorHAnsi"/>
      <w:lang w:eastAsia="en-US"/>
    </w:rPr>
  </w:style>
  <w:style w:type="paragraph" w:customStyle="1" w:styleId="A18B16F904284F45B226909F566DC53718">
    <w:name w:val="A18B16F904284F45B226909F566DC53718"/>
    <w:rsid w:val="00F93321"/>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16">
    <w:name w:val="5ADF9B7A2B6C457EBBEA16046FE05A9216"/>
    <w:rsid w:val="00F93321"/>
    <w:pPr>
      <w:spacing w:after="170" w:line="260" w:lineRule="atLeast"/>
    </w:pPr>
    <w:rPr>
      <w:rFonts w:eastAsiaTheme="minorHAnsi"/>
      <w:lang w:eastAsia="en-US"/>
    </w:rPr>
  </w:style>
  <w:style w:type="paragraph" w:customStyle="1" w:styleId="FF98D5CE55634F7D8938D2204B9AB04D2">
    <w:name w:val="FF98D5CE55634F7D8938D2204B9AB04D2"/>
    <w:rsid w:val="00F93321"/>
    <w:pPr>
      <w:spacing w:after="170" w:line="260" w:lineRule="atLeast"/>
    </w:pPr>
    <w:rPr>
      <w:rFonts w:eastAsiaTheme="minorHAnsi"/>
      <w:lang w:eastAsia="en-US"/>
    </w:rPr>
  </w:style>
  <w:style w:type="paragraph" w:customStyle="1" w:styleId="5F5C09B4E86B4C789CE248D7D09B7BEE2">
    <w:name w:val="5F5C09B4E86B4C789CE248D7D09B7BEE2"/>
    <w:rsid w:val="00F93321"/>
    <w:pPr>
      <w:spacing w:after="170" w:line="260" w:lineRule="atLeast"/>
    </w:pPr>
    <w:rPr>
      <w:rFonts w:eastAsiaTheme="minorHAnsi"/>
      <w:lang w:eastAsia="en-US"/>
    </w:rPr>
  </w:style>
  <w:style w:type="paragraph" w:customStyle="1" w:styleId="31BF69DED29B4DDBB68FA39831A4344018">
    <w:name w:val="31BF69DED29B4DDBB68FA39831A4344018"/>
    <w:rsid w:val="00F93321"/>
    <w:pPr>
      <w:spacing w:after="170" w:line="260" w:lineRule="atLeast"/>
    </w:pPr>
    <w:rPr>
      <w:rFonts w:eastAsiaTheme="minorHAnsi"/>
      <w:lang w:eastAsia="en-US"/>
    </w:rPr>
  </w:style>
  <w:style w:type="paragraph" w:customStyle="1" w:styleId="0199C2CC0A2848448B94754623BFE90118">
    <w:name w:val="0199C2CC0A2848448B94754623BFE90118"/>
    <w:rsid w:val="00F93321"/>
    <w:pPr>
      <w:spacing w:after="170" w:line="260" w:lineRule="atLeast"/>
    </w:pPr>
    <w:rPr>
      <w:rFonts w:eastAsiaTheme="minorHAnsi"/>
      <w:lang w:eastAsia="en-US"/>
    </w:rPr>
  </w:style>
  <w:style w:type="paragraph" w:customStyle="1" w:styleId="2849BA4D82D049EE80944EFB13CF6DE118">
    <w:name w:val="2849BA4D82D049EE80944EFB13CF6DE118"/>
    <w:rsid w:val="00F93321"/>
    <w:pPr>
      <w:spacing w:after="170" w:line="260" w:lineRule="atLeast"/>
    </w:pPr>
    <w:rPr>
      <w:rFonts w:eastAsiaTheme="minorHAnsi"/>
      <w:lang w:eastAsia="en-US"/>
    </w:rPr>
  </w:style>
  <w:style w:type="paragraph" w:customStyle="1" w:styleId="A17C6CC9E4A94FDB8FEEB4CE11D0D6A618">
    <w:name w:val="A17C6CC9E4A94FDB8FEEB4CE11D0D6A618"/>
    <w:rsid w:val="00F93321"/>
    <w:pPr>
      <w:spacing w:after="170" w:line="260" w:lineRule="atLeast"/>
    </w:pPr>
    <w:rPr>
      <w:rFonts w:eastAsiaTheme="minorHAnsi"/>
      <w:lang w:eastAsia="en-US"/>
    </w:rPr>
  </w:style>
  <w:style w:type="paragraph" w:customStyle="1" w:styleId="2588A5E747C149E3BC17623DEC9C7AFB18">
    <w:name w:val="2588A5E747C149E3BC17623DEC9C7AFB18"/>
    <w:rsid w:val="00F93321"/>
    <w:pPr>
      <w:spacing w:after="170" w:line="260" w:lineRule="atLeast"/>
    </w:pPr>
    <w:rPr>
      <w:rFonts w:eastAsiaTheme="minorHAnsi"/>
      <w:lang w:eastAsia="en-US"/>
    </w:rPr>
  </w:style>
  <w:style w:type="paragraph" w:customStyle="1" w:styleId="7B6B0873C71842358F5919DB25D3564818">
    <w:name w:val="7B6B0873C71842358F5919DB25D3564818"/>
    <w:rsid w:val="00F93321"/>
    <w:pPr>
      <w:spacing w:after="170" w:line="260" w:lineRule="atLeast"/>
    </w:pPr>
    <w:rPr>
      <w:rFonts w:eastAsiaTheme="minorHAnsi"/>
      <w:lang w:eastAsia="en-US"/>
    </w:rPr>
  </w:style>
  <w:style w:type="paragraph" w:customStyle="1" w:styleId="BAF47E48B4264A4EB86B9DF15F3EFBB218">
    <w:name w:val="BAF47E48B4264A4EB86B9DF15F3EFBB218"/>
    <w:rsid w:val="00F93321"/>
    <w:pPr>
      <w:spacing w:after="170" w:line="260" w:lineRule="atLeast"/>
    </w:pPr>
    <w:rPr>
      <w:rFonts w:eastAsiaTheme="minorHAnsi"/>
      <w:lang w:eastAsia="en-US"/>
    </w:rPr>
  </w:style>
  <w:style w:type="paragraph" w:customStyle="1" w:styleId="CD8EC866B1B7460AB1306C8D5736DBE218">
    <w:name w:val="CD8EC866B1B7460AB1306C8D5736DBE218"/>
    <w:rsid w:val="00F93321"/>
    <w:pPr>
      <w:spacing w:after="170" w:line="260" w:lineRule="atLeast"/>
    </w:pPr>
    <w:rPr>
      <w:rFonts w:eastAsiaTheme="minorHAnsi"/>
      <w:lang w:eastAsia="en-US"/>
    </w:rPr>
  </w:style>
  <w:style w:type="paragraph" w:customStyle="1" w:styleId="537ECE3010EB4DB89907A15C8B86433518">
    <w:name w:val="537ECE3010EB4DB89907A15C8B86433518"/>
    <w:rsid w:val="00F93321"/>
    <w:pPr>
      <w:spacing w:after="170" w:line="260" w:lineRule="atLeast"/>
    </w:pPr>
    <w:rPr>
      <w:rFonts w:eastAsiaTheme="minorHAnsi"/>
      <w:lang w:eastAsia="en-US"/>
    </w:rPr>
  </w:style>
  <w:style w:type="paragraph" w:customStyle="1" w:styleId="020C450BB32748C5888E6F249893FEA92">
    <w:name w:val="020C450BB32748C5888E6F249893FEA92"/>
    <w:rsid w:val="00F93321"/>
    <w:pPr>
      <w:tabs>
        <w:tab w:val="center" w:pos="4536"/>
        <w:tab w:val="right" w:pos="9072"/>
      </w:tabs>
      <w:spacing w:after="0" w:line="240" w:lineRule="auto"/>
      <w:jc w:val="right"/>
    </w:pPr>
    <w:rPr>
      <w:rFonts w:eastAsiaTheme="minorHAnsi"/>
      <w:lang w:eastAsia="en-US"/>
    </w:rPr>
  </w:style>
  <w:style w:type="paragraph" w:customStyle="1" w:styleId="BD19C19E8CBC4693A630B64DAECC367D3">
    <w:name w:val="BD19C19E8CBC4693A630B64DAECC367D3"/>
    <w:rsid w:val="00F93321"/>
    <w:pPr>
      <w:tabs>
        <w:tab w:val="center" w:pos="4536"/>
        <w:tab w:val="right" w:pos="9072"/>
      </w:tabs>
      <w:spacing w:after="0" w:line="240" w:lineRule="auto"/>
      <w:jc w:val="right"/>
    </w:pPr>
    <w:rPr>
      <w:rFonts w:eastAsiaTheme="minorHAnsi"/>
      <w:lang w:eastAsia="en-US"/>
    </w:rPr>
  </w:style>
  <w:style w:type="paragraph" w:customStyle="1" w:styleId="79990C3D8D104393BA4FF9DB419C55182">
    <w:name w:val="79990C3D8D104393BA4FF9DB419C55182"/>
    <w:rsid w:val="00F93321"/>
    <w:pPr>
      <w:tabs>
        <w:tab w:val="center" w:pos="4536"/>
        <w:tab w:val="right" w:pos="9072"/>
      </w:tabs>
      <w:spacing w:after="0" w:line="240" w:lineRule="auto"/>
      <w:jc w:val="right"/>
    </w:pPr>
    <w:rPr>
      <w:rFonts w:eastAsiaTheme="minorHAnsi"/>
      <w:lang w:eastAsia="en-US"/>
    </w:rPr>
  </w:style>
  <w:style w:type="paragraph" w:customStyle="1" w:styleId="EABC9C095F0341A0AB362FD2202D4ED92">
    <w:name w:val="EABC9C095F0341A0AB362FD2202D4ED92"/>
    <w:rsid w:val="00F93321"/>
    <w:pPr>
      <w:tabs>
        <w:tab w:val="center" w:pos="4536"/>
        <w:tab w:val="right" w:pos="9072"/>
      </w:tabs>
      <w:spacing w:after="0" w:line="240" w:lineRule="auto"/>
      <w:jc w:val="right"/>
    </w:pPr>
    <w:rPr>
      <w:rFonts w:eastAsiaTheme="minorHAnsi"/>
      <w:lang w:eastAsia="en-US"/>
    </w:rPr>
  </w:style>
  <w:style w:type="paragraph" w:customStyle="1" w:styleId="0BCCCCEA4D1946A687F3A67E2092179119">
    <w:name w:val="0BCCCCEA4D1946A687F3A67E2092179119"/>
    <w:rsid w:val="0021095C"/>
    <w:pPr>
      <w:spacing w:after="0" w:line="240" w:lineRule="auto"/>
    </w:pPr>
    <w:rPr>
      <w:rFonts w:eastAsiaTheme="minorHAnsi"/>
      <w:lang w:eastAsia="en-US"/>
    </w:rPr>
  </w:style>
  <w:style w:type="paragraph" w:customStyle="1" w:styleId="CFA47A891B4E4AA09B520586C53E437419">
    <w:name w:val="CFA47A891B4E4AA09B520586C53E437419"/>
    <w:rsid w:val="0021095C"/>
    <w:pPr>
      <w:spacing w:after="0" w:line="240" w:lineRule="auto"/>
    </w:pPr>
    <w:rPr>
      <w:rFonts w:eastAsiaTheme="minorHAnsi"/>
      <w:lang w:eastAsia="en-US"/>
    </w:rPr>
  </w:style>
  <w:style w:type="paragraph" w:customStyle="1" w:styleId="5E617D172CFA4F3EAB684F4826747EE519">
    <w:name w:val="5E617D172CFA4F3EAB684F4826747EE519"/>
    <w:rsid w:val="0021095C"/>
    <w:pPr>
      <w:spacing w:after="0" w:line="240" w:lineRule="auto"/>
    </w:pPr>
    <w:rPr>
      <w:rFonts w:eastAsiaTheme="minorHAnsi"/>
      <w:lang w:eastAsia="en-US"/>
    </w:rPr>
  </w:style>
  <w:style w:type="paragraph" w:customStyle="1" w:styleId="A18B16F904284F45B226909F566DC53719">
    <w:name w:val="A18B16F904284F45B226909F566DC53719"/>
    <w:rsid w:val="0021095C"/>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17">
    <w:name w:val="5ADF9B7A2B6C457EBBEA16046FE05A9217"/>
    <w:rsid w:val="0021095C"/>
    <w:pPr>
      <w:spacing w:after="170" w:line="260" w:lineRule="atLeast"/>
    </w:pPr>
    <w:rPr>
      <w:rFonts w:eastAsiaTheme="minorHAnsi"/>
      <w:lang w:eastAsia="en-US"/>
    </w:rPr>
  </w:style>
  <w:style w:type="paragraph" w:customStyle="1" w:styleId="FF98D5CE55634F7D8938D2204B9AB04D3">
    <w:name w:val="FF98D5CE55634F7D8938D2204B9AB04D3"/>
    <w:rsid w:val="0021095C"/>
    <w:pPr>
      <w:spacing w:after="170" w:line="260" w:lineRule="atLeast"/>
    </w:pPr>
    <w:rPr>
      <w:rFonts w:eastAsiaTheme="minorHAnsi"/>
      <w:lang w:eastAsia="en-US"/>
    </w:rPr>
  </w:style>
  <w:style w:type="paragraph" w:customStyle="1" w:styleId="5F5C09B4E86B4C789CE248D7D09B7BEE3">
    <w:name w:val="5F5C09B4E86B4C789CE248D7D09B7BEE3"/>
    <w:rsid w:val="0021095C"/>
    <w:pPr>
      <w:spacing w:after="170" w:line="260" w:lineRule="atLeast"/>
    </w:pPr>
    <w:rPr>
      <w:rFonts w:eastAsiaTheme="minorHAnsi"/>
      <w:lang w:eastAsia="en-US"/>
    </w:rPr>
  </w:style>
  <w:style w:type="paragraph" w:customStyle="1" w:styleId="31BF69DED29B4DDBB68FA39831A4344019">
    <w:name w:val="31BF69DED29B4DDBB68FA39831A4344019"/>
    <w:rsid w:val="0021095C"/>
    <w:pPr>
      <w:spacing w:after="170" w:line="260" w:lineRule="atLeast"/>
    </w:pPr>
    <w:rPr>
      <w:rFonts w:eastAsiaTheme="minorHAnsi"/>
      <w:lang w:eastAsia="en-US"/>
    </w:rPr>
  </w:style>
  <w:style w:type="paragraph" w:customStyle="1" w:styleId="0199C2CC0A2848448B94754623BFE90119">
    <w:name w:val="0199C2CC0A2848448B94754623BFE90119"/>
    <w:rsid w:val="0021095C"/>
    <w:pPr>
      <w:spacing w:after="170" w:line="260" w:lineRule="atLeast"/>
    </w:pPr>
    <w:rPr>
      <w:rFonts w:eastAsiaTheme="minorHAnsi"/>
      <w:lang w:eastAsia="en-US"/>
    </w:rPr>
  </w:style>
  <w:style w:type="paragraph" w:customStyle="1" w:styleId="2849BA4D82D049EE80944EFB13CF6DE119">
    <w:name w:val="2849BA4D82D049EE80944EFB13CF6DE119"/>
    <w:rsid w:val="0021095C"/>
    <w:pPr>
      <w:spacing w:after="170" w:line="260" w:lineRule="atLeast"/>
    </w:pPr>
    <w:rPr>
      <w:rFonts w:eastAsiaTheme="minorHAnsi"/>
      <w:lang w:eastAsia="en-US"/>
    </w:rPr>
  </w:style>
  <w:style w:type="paragraph" w:customStyle="1" w:styleId="A17C6CC9E4A94FDB8FEEB4CE11D0D6A619">
    <w:name w:val="A17C6CC9E4A94FDB8FEEB4CE11D0D6A619"/>
    <w:rsid w:val="0021095C"/>
    <w:pPr>
      <w:spacing w:after="170" w:line="260" w:lineRule="atLeast"/>
    </w:pPr>
    <w:rPr>
      <w:rFonts w:eastAsiaTheme="minorHAnsi"/>
      <w:lang w:eastAsia="en-US"/>
    </w:rPr>
  </w:style>
  <w:style w:type="paragraph" w:customStyle="1" w:styleId="2588A5E747C149E3BC17623DEC9C7AFB19">
    <w:name w:val="2588A5E747C149E3BC17623DEC9C7AFB19"/>
    <w:rsid w:val="0021095C"/>
    <w:pPr>
      <w:spacing w:after="170" w:line="260" w:lineRule="atLeast"/>
    </w:pPr>
    <w:rPr>
      <w:rFonts w:eastAsiaTheme="minorHAnsi"/>
      <w:lang w:eastAsia="en-US"/>
    </w:rPr>
  </w:style>
  <w:style w:type="paragraph" w:customStyle="1" w:styleId="7B6B0873C71842358F5919DB25D3564819">
    <w:name w:val="7B6B0873C71842358F5919DB25D3564819"/>
    <w:rsid w:val="0021095C"/>
    <w:pPr>
      <w:spacing w:after="170" w:line="260" w:lineRule="atLeast"/>
    </w:pPr>
    <w:rPr>
      <w:rFonts w:eastAsiaTheme="minorHAnsi"/>
      <w:lang w:eastAsia="en-US"/>
    </w:rPr>
  </w:style>
  <w:style w:type="paragraph" w:customStyle="1" w:styleId="BAF47E48B4264A4EB86B9DF15F3EFBB219">
    <w:name w:val="BAF47E48B4264A4EB86B9DF15F3EFBB219"/>
    <w:rsid w:val="0021095C"/>
    <w:pPr>
      <w:spacing w:after="170" w:line="260" w:lineRule="atLeast"/>
    </w:pPr>
    <w:rPr>
      <w:rFonts w:eastAsiaTheme="minorHAnsi"/>
      <w:lang w:eastAsia="en-US"/>
    </w:rPr>
  </w:style>
  <w:style w:type="paragraph" w:customStyle="1" w:styleId="CD8EC866B1B7460AB1306C8D5736DBE219">
    <w:name w:val="CD8EC866B1B7460AB1306C8D5736DBE219"/>
    <w:rsid w:val="0021095C"/>
    <w:pPr>
      <w:spacing w:after="170" w:line="260" w:lineRule="atLeast"/>
    </w:pPr>
    <w:rPr>
      <w:rFonts w:eastAsiaTheme="minorHAnsi"/>
      <w:lang w:eastAsia="en-US"/>
    </w:rPr>
  </w:style>
  <w:style w:type="paragraph" w:customStyle="1" w:styleId="537ECE3010EB4DB89907A15C8B86433519">
    <w:name w:val="537ECE3010EB4DB89907A15C8B86433519"/>
    <w:rsid w:val="0021095C"/>
    <w:pPr>
      <w:spacing w:after="170" w:line="260" w:lineRule="atLeast"/>
    </w:pPr>
    <w:rPr>
      <w:rFonts w:eastAsiaTheme="minorHAnsi"/>
      <w:lang w:eastAsia="en-US"/>
    </w:rPr>
  </w:style>
  <w:style w:type="paragraph" w:customStyle="1" w:styleId="020C450BB32748C5888E6F249893FEA93">
    <w:name w:val="020C450BB32748C5888E6F249893FEA93"/>
    <w:rsid w:val="0021095C"/>
    <w:pPr>
      <w:tabs>
        <w:tab w:val="center" w:pos="4536"/>
        <w:tab w:val="right" w:pos="9072"/>
      </w:tabs>
      <w:spacing w:after="0" w:line="240" w:lineRule="auto"/>
      <w:jc w:val="right"/>
    </w:pPr>
    <w:rPr>
      <w:rFonts w:eastAsiaTheme="minorHAnsi"/>
      <w:lang w:eastAsia="en-US"/>
    </w:rPr>
  </w:style>
  <w:style w:type="paragraph" w:customStyle="1" w:styleId="BD19C19E8CBC4693A630B64DAECC367D4">
    <w:name w:val="BD19C19E8CBC4693A630B64DAECC367D4"/>
    <w:rsid w:val="0021095C"/>
    <w:pPr>
      <w:tabs>
        <w:tab w:val="center" w:pos="4536"/>
        <w:tab w:val="right" w:pos="9072"/>
      </w:tabs>
      <w:spacing w:after="0" w:line="240" w:lineRule="auto"/>
      <w:jc w:val="right"/>
    </w:pPr>
    <w:rPr>
      <w:rFonts w:eastAsiaTheme="minorHAnsi"/>
      <w:lang w:eastAsia="en-US"/>
    </w:rPr>
  </w:style>
  <w:style w:type="paragraph" w:customStyle="1" w:styleId="1354ADFB22CF40B49F8FE779C5D2D43B">
    <w:name w:val="1354ADFB22CF40B49F8FE779C5D2D43B"/>
    <w:rsid w:val="0021095C"/>
    <w:pPr>
      <w:tabs>
        <w:tab w:val="center" w:pos="4536"/>
        <w:tab w:val="right" w:pos="9072"/>
      </w:tabs>
      <w:spacing w:after="0" w:line="240" w:lineRule="auto"/>
      <w:jc w:val="right"/>
    </w:pPr>
    <w:rPr>
      <w:rFonts w:eastAsiaTheme="minorHAnsi"/>
      <w:lang w:eastAsia="en-US"/>
    </w:rPr>
  </w:style>
  <w:style w:type="paragraph" w:customStyle="1" w:styleId="83E58345670A4FB99DBEED6ECEDD5C08">
    <w:name w:val="83E58345670A4FB99DBEED6ECEDD5C08"/>
    <w:rsid w:val="0021095C"/>
    <w:pPr>
      <w:tabs>
        <w:tab w:val="center" w:pos="4536"/>
        <w:tab w:val="right" w:pos="9072"/>
      </w:tabs>
      <w:spacing w:after="0" w:line="240" w:lineRule="auto"/>
      <w:jc w:val="right"/>
    </w:pPr>
    <w:rPr>
      <w:rFonts w:eastAsiaTheme="minorHAnsi"/>
      <w:lang w:eastAsia="en-US"/>
    </w:rPr>
  </w:style>
  <w:style w:type="paragraph" w:customStyle="1" w:styleId="0BCCCCEA4D1946A687F3A67E2092179120">
    <w:name w:val="0BCCCCEA4D1946A687F3A67E2092179120"/>
    <w:rsid w:val="003412E8"/>
    <w:pPr>
      <w:spacing w:after="0" w:line="240" w:lineRule="auto"/>
    </w:pPr>
    <w:rPr>
      <w:rFonts w:eastAsiaTheme="minorHAnsi"/>
      <w:lang w:eastAsia="en-US"/>
    </w:rPr>
  </w:style>
  <w:style w:type="paragraph" w:customStyle="1" w:styleId="CFA47A891B4E4AA09B520586C53E437420">
    <w:name w:val="CFA47A891B4E4AA09B520586C53E437420"/>
    <w:rsid w:val="003412E8"/>
    <w:pPr>
      <w:spacing w:after="0" w:line="240" w:lineRule="auto"/>
    </w:pPr>
    <w:rPr>
      <w:rFonts w:eastAsiaTheme="minorHAnsi"/>
      <w:lang w:eastAsia="en-US"/>
    </w:rPr>
  </w:style>
  <w:style w:type="paragraph" w:customStyle="1" w:styleId="5E617D172CFA4F3EAB684F4826747EE520">
    <w:name w:val="5E617D172CFA4F3EAB684F4826747EE520"/>
    <w:rsid w:val="003412E8"/>
    <w:pPr>
      <w:spacing w:after="0" w:line="240" w:lineRule="auto"/>
    </w:pPr>
    <w:rPr>
      <w:rFonts w:eastAsiaTheme="minorHAnsi"/>
      <w:lang w:eastAsia="en-US"/>
    </w:rPr>
  </w:style>
  <w:style w:type="paragraph" w:customStyle="1" w:styleId="A18B16F904284F45B226909F566DC53720">
    <w:name w:val="A18B16F904284F45B226909F566DC53720"/>
    <w:rsid w:val="003412E8"/>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18">
    <w:name w:val="5ADF9B7A2B6C457EBBEA16046FE05A9218"/>
    <w:rsid w:val="003412E8"/>
    <w:pPr>
      <w:spacing w:after="170" w:line="260" w:lineRule="atLeast"/>
    </w:pPr>
    <w:rPr>
      <w:rFonts w:eastAsiaTheme="minorHAnsi"/>
      <w:lang w:eastAsia="en-US"/>
    </w:rPr>
  </w:style>
  <w:style w:type="paragraph" w:customStyle="1" w:styleId="FF98D5CE55634F7D8938D2204B9AB04D4">
    <w:name w:val="FF98D5CE55634F7D8938D2204B9AB04D4"/>
    <w:rsid w:val="003412E8"/>
    <w:pPr>
      <w:spacing w:after="170" w:line="260" w:lineRule="atLeast"/>
    </w:pPr>
    <w:rPr>
      <w:rFonts w:eastAsiaTheme="minorHAnsi"/>
      <w:lang w:eastAsia="en-US"/>
    </w:rPr>
  </w:style>
  <w:style w:type="paragraph" w:customStyle="1" w:styleId="5F5C09B4E86B4C789CE248D7D09B7BEE4">
    <w:name w:val="5F5C09B4E86B4C789CE248D7D09B7BEE4"/>
    <w:rsid w:val="003412E8"/>
    <w:pPr>
      <w:spacing w:after="170" w:line="260" w:lineRule="atLeast"/>
    </w:pPr>
    <w:rPr>
      <w:rFonts w:eastAsiaTheme="minorHAnsi"/>
      <w:lang w:eastAsia="en-US"/>
    </w:rPr>
  </w:style>
  <w:style w:type="paragraph" w:customStyle="1" w:styleId="31BF69DED29B4DDBB68FA39831A4344020">
    <w:name w:val="31BF69DED29B4DDBB68FA39831A4344020"/>
    <w:rsid w:val="003412E8"/>
    <w:pPr>
      <w:spacing w:after="170" w:line="260" w:lineRule="atLeast"/>
    </w:pPr>
    <w:rPr>
      <w:rFonts w:eastAsiaTheme="minorHAnsi"/>
      <w:lang w:eastAsia="en-US"/>
    </w:rPr>
  </w:style>
  <w:style w:type="paragraph" w:customStyle="1" w:styleId="0199C2CC0A2848448B94754623BFE90120">
    <w:name w:val="0199C2CC0A2848448B94754623BFE90120"/>
    <w:rsid w:val="003412E8"/>
    <w:pPr>
      <w:spacing w:after="170" w:line="260" w:lineRule="atLeast"/>
    </w:pPr>
    <w:rPr>
      <w:rFonts w:eastAsiaTheme="minorHAnsi"/>
      <w:lang w:eastAsia="en-US"/>
    </w:rPr>
  </w:style>
  <w:style w:type="paragraph" w:customStyle="1" w:styleId="2849BA4D82D049EE80944EFB13CF6DE120">
    <w:name w:val="2849BA4D82D049EE80944EFB13CF6DE120"/>
    <w:rsid w:val="003412E8"/>
    <w:pPr>
      <w:spacing w:after="170" w:line="260" w:lineRule="atLeast"/>
    </w:pPr>
    <w:rPr>
      <w:rFonts w:eastAsiaTheme="minorHAnsi"/>
      <w:lang w:eastAsia="en-US"/>
    </w:rPr>
  </w:style>
  <w:style w:type="paragraph" w:customStyle="1" w:styleId="A17C6CC9E4A94FDB8FEEB4CE11D0D6A620">
    <w:name w:val="A17C6CC9E4A94FDB8FEEB4CE11D0D6A620"/>
    <w:rsid w:val="003412E8"/>
    <w:pPr>
      <w:spacing w:after="170" w:line="260" w:lineRule="atLeast"/>
    </w:pPr>
    <w:rPr>
      <w:rFonts w:eastAsiaTheme="minorHAnsi"/>
      <w:lang w:eastAsia="en-US"/>
    </w:rPr>
  </w:style>
  <w:style w:type="paragraph" w:customStyle="1" w:styleId="2588A5E747C149E3BC17623DEC9C7AFB20">
    <w:name w:val="2588A5E747C149E3BC17623DEC9C7AFB20"/>
    <w:rsid w:val="003412E8"/>
    <w:pPr>
      <w:spacing w:after="170" w:line="260" w:lineRule="atLeast"/>
    </w:pPr>
    <w:rPr>
      <w:rFonts w:eastAsiaTheme="minorHAnsi"/>
      <w:lang w:eastAsia="en-US"/>
    </w:rPr>
  </w:style>
  <w:style w:type="paragraph" w:customStyle="1" w:styleId="7B6B0873C71842358F5919DB25D3564820">
    <w:name w:val="7B6B0873C71842358F5919DB25D3564820"/>
    <w:rsid w:val="003412E8"/>
    <w:pPr>
      <w:spacing w:after="170" w:line="260" w:lineRule="atLeast"/>
    </w:pPr>
    <w:rPr>
      <w:rFonts w:eastAsiaTheme="minorHAnsi"/>
      <w:lang w:eastAsia="en-US"/>
    </w:rPr>
  </w:style>
  <w:style w:type="paragraph" w:customStyle="1" w:styleId="BAF47E48B4264A4EB86B9DF15F3EFBB220">
    <w:name w:val="BAF47E48B4264A4EB86B9DF15F3EFBB220"/>
    <w:rsid w:val="003412E8"/>
    <w:pPr>
      <w:spacing w:after="170" w:line="260" w:lineRule="atLeast"/>
    </w:pPr>
    <w:rPr>
      <w:rFonts w:eastAsiaTheme="minorHAnsi"/>
      <w:lang w:eastAsia="en-US"/>
    </w:rPr>
  </w:style>
  <w:style w:type="paragraph" w:customStyle="1" w:styleId="CD8EC866B1B7460AB1306C8D5736DBE220">
    <w:name w:val="CD8EC866B1B7460AB1306C8D5736DBE220"/>
    <w:rsid w:val="003412E8"/>
    <w:pPr>
      <w:spacing w:after="170" w:line="260" w:lineRule="atLeast"/>
    </w:pPr>
    <w:rPr>
      <w:rFonts w:eastAsiaTheme="minorHAnsi"/>
      <w:lang w:eastAsia="en-US"/>
    </w:rPr>
  </w:style>
  <w:style w:type="paragraph" w:customStyle="1" w:styleId="537ECE3010EB4DB89907A15C8B86433520">
    <w:name w:val="537ECE3010EB4DB89907A15C8B86433520"/>
    <w:rsid w:val="003412E8"/>
    <w:pPr>
      <w:spacing w:after="170" w:line="260" w:lineRule="atLeast"/>
    </w:pPr>
    <w:rPr>
      <w:rFonts w:eastAsiaTheme="minorHAnsi"/>
      <w:lang w:eastAsia="en-US"/>
    </w:rPr>
  </w:style>
  <w:style w:type="paragraph" w:customStyle="1" w:styleId="020C450BB32748C5888E6F249893FEA94">
    <w:name w:val="020C450BB32748C5888E6F249893FEA94"/>
    <w:rsid w:val="003412E8"/>
    <w:pPr>
      <w:tabs>
        <w:tab w:val="center" w:pos="4536"/>
        <w:tab w:val="right" w:pos="9072"/>
      </w:tabs>
      <w:spacing w:after="0" w:line="240" w:lineRule="auto"/>
      <w:jc w:val="right"/>
    </w:pPr>
    <w:rPr>
      <w:rFonts w:eastAsiaTheme="minorHAnsi"/>
      <w:lang w:eastAsia="en-US"/>
    </w:rPr>
  </w:style>
  <w:style w:type="paragraph" w:customStyle="1" w:styleId="BD19C19E8CBC4693A630B64DAECC367D5">
    <w:name w:val="BD19C19E8CBC4693A630B64DAECC367D5"/>
    <w:rsid w:val="003412E8"/>
    <w:pPr>
      <w:tabs>
        <w:tab w:val="center" w:pos="4536"/>
        <w:tab w:val="right" w:pos="9072"/>
      </w:tabs>
      <w:spacing w:after="0" w:line="240" w:lineRule="auto"/>
      <w:jc w:val="right"/>
    </w:pPr>
    <w:rPr>
      <w:rFonts w:eastAsiaTheme="minorHAnsi"/>
      <w:lang w:eastAsia="en-US"/>
    </w:rPr>
  </w:style>
  <w:style w:type="paragraph" w:customStyle="1" w:styleId="682BCCF8EFEE4D9BB73C0EBFD8A88BC2">
    <w:name w:val="682BCCF8EFEE4D9BB73C0EBFD8A88BC2"/>
    <w:rsid w:val="003412E8"/>
    <w:pPr>
      <w:tabs>
        <w:tab w:val="center" w:pos="4536"/>
        <w:tab w:val="right" w:pos="9072"/>
      </w:tabs>
      <w:spacing w:after="0" w:line="240" w:lineRule="auto"/>
      <w:jc w:val="right"/>
    </w:pPr>
    <w:rPr>
      <w:rFonts w:eastAsiaTheme="minorHAnsi"/>
      <w:lang w:eastAsia="en-US"/>
    </w:rPr>
  </w:style>
  <w:style w:type="paragraph" w:customStyle="1" w:styleId="F8762C4CEC4F4651B67BD151A11E2499">
    <w:name w:val="F8762C4CEC4F4651B67BD151A11E2499"/>
    <w:rsid w:val="003412E8"/>
    <w:pPr>
      <w:tabs>
        <w:tab w:val="center" w:pos="4536"/>
        <w:tab w:val="right" w:pos="9072"/>
      </w:tabs>
      <w:spacing w:after="0" w:line="240" w:lineRule="auto"/>
      <w:jc w:val="right"/>
    </w:pPr>
    <w:rPr>
      <w:rFonts w:eastAsiaTheme="minorHAnsi"/>
      <w:lang w:eastAsia="en-US"/>
    </w:rPr>
  </w:style>
  <w:style w:type="paragraph" w:customStyle="1" w:styleId="0BCCCCEA4D1946A687F3A67E2092179121">
    <w:name w:val="0BCCCCEA4D1946A687F3A67E2092179121"/>
    <w:rsid w:val="003412E8"/>
    <w:pPr>
      <w:spacing w:after="0" w:line="240" w:lineRule="auto"/>
    </w:pPr>
    <w:rPr>
      <w:rFonts w:eastAsiaTheme="minorHAnsi"/>
      <w:lang w:eastAsia="en-US"/>
    </w:rPr>
  </w:style>
  <w:style w:type="paragraph" w:customStyle="1" w:styleId="CFA47A891B4E4AA09B520586C53E437421">
    <w:name w:val="CFA47A891B4E4AA09B520586C53E437421"/>
    <w:rsid w:val="003412E8"/>
    <w:pPr>
      <w:spacing w:after="0" w:line="240" w:lineRule="auto"/>
    </w:pPr>
    <w:rPr>
      <w:rFonts w:eastAsiaTheme="minorHAnsi"/>
      <w:lang w:eastAsia="en-US"/>
    </w:rPr>
  </w:style>
  <w:style w:type="paragraph" w:customStyle="1" w:styleId="5E617D172CFA4F3EAB684F4826747EE521">
    <w:name w:val="5E617D172CFA4F3EAB684F4826747EE521"/>
    <w:rsid w:val="003412E8"/>
    <w:pPr>
      <w:spacing w:after="0" w:line="240" w:lineRule="auto"/>
    </w:pPr>
    <w:rPr>
      <w:rFonts w:eastAsiaTheme="minorHAnsi"/>
      <w:lang w:eastAsia="en-US"/>
    </w:rPr>
  </w:style>
  <w:style w:type="paragraph" w:customStyle="1" w:styleId="A18B16F904284F45B226909F566DC53721">
    <w:name w:val="A18B16F904284F45B226909F566DC53721"/>
    <w:rsid w:val="003412E8"/>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19">
    <w:name w:val="5ADF9B7A2B6C457EBBEA16046FE05A9219"/>
    <w:rsid w:val="003412E8"/>
    <w:pPr>
      <w:spacing w:after="170" w:line="260" w:lineRule="atLeast"/>
    </w:pPr>
    <w:rPr>
      <w:rFonts w:eastAsiaTheme="minorHAnsi"/>
      <w:lang w:eastAsia="en-US"/>
    </w:rPr>
  </w:style>
  <w:style w:type="paragraph" w:customStyle="1" w:styleId="FF98D5CE55634F7D8938D2204B9AB04D5">
    <w:name w:val="FF98D5CE55634F7D8938D2204B9AB04D5"/>
    <w:rsid w:val="003412E8"/>
    <w:pPr>
      <w:spacing w:after="170" w:line="260" w:lineRule="atLeast"/>
    </w:pPr>
    <w:rPr>
      <w:rFonts w:eastAsiaTheme="minorHAnsi"/>
      <w:lang w:eastAsia="en-US"/>
    </w:rPr>
  </w:style>
  <w:style w:type="paragraph" w:customStyle="1" w:styleId="5F5C09B4E86B4C789CE248D7D09B7BEE5">
    <w:name w:val="5F5C09B4E86B4C789CE248D7D09B7BEE5"/>
    <w:rsid w:val="003412E8"/>
    <w:pPr>
      <w:spacing w:after="170" w:line="260" w:lineRule="atLeast"/>
    </w:pPr>
    <w:rPr>
      <w:rFonts w:eastAsiaTheme="minorHAnsi"/>
      <w:lang w:eastAsia="en-US"/>
    </w:rPr>
  </w:style>
  <w:style w:type="paragraph" w:customStyle="1" w:styleId="31BF69DED29B4DDBB68FA39831A4344021">
    <w:name w:val="31BF69DED29B4DDBB68FA39831A4344021"/>
    <w:rsid w:val="003412E8"/>
    <w:pPr>
      <w:spacing w:after="170" w:line="260" w:lineRule="atLeast"/>
    </w:pPr>
    <w:rPr>
      <w:rFonts w:eastAsiaTheme="minorHAnsi"/>
      <w:lang w:eastAsia="en-US"/>
    </w:rPr>
  </w:style>
  <w:style w:type="paragraph" w:customStyle="1" w:styleId="0199C2CC0A2848448B94754623BFE90121">
    <w:name w:val="0199C2CC0A2848448B94754623BFE90121"/>
    <w:rsid w:val="003412E8"/>
    <w:pPr>
      <w:spacing w:after="170" w:line="260" w:lineRule="atLeast"/>
    </w:pPr>
    <w:rPr>
      <w:rFonts w:eastAsiaTheme="minorHAnsi"/>
      <w:lang w:eastAsia="en-US"/>
    </w:rPr>
  </w:style>
  <w:style w:type="paragraph" w:customStyle="1" w:styleId="2849BA4D82D049EE80944EFB13CF6DE121">
    <w:name w:val="2849BA4D82D049EE80944EFB13CF6DE121"/>
    <w:rsid w:val="003412E8"/>
    <w:pPr>
      <w:spacing w:after="170" w:line="260" w:lineRule="atLeast"/>
    </w:pPr>
    <w:rPr>
      <w:rFonts w:eastAsiaTheme="minorHAnsi"/>
      <w:lang w:eastAsia="en-US"/>
    </w:rPr>
  </w:style>
  <w:style w:type="paragraph" w:customStyle="1" w:styleId="A17C6CC9E4A94FDB8FEEB4CE11D0D6A621">
    <w:name w:val="A17C6CC9E4A94FDB8FEEB4CE11D0D6A621"/>
    <w:rsid w:val="003412E8"/>
    <w:pPr>
      <w:spacing w:after="170" w:line="260" w:lineRule="atLeast"/>
    </w:pPr>
    <w:rPr>
      <w:rFonts w:eastAsiaTheme="minorHAnsi"/>
      <w:lang w:eastAsia="en-US"/>
    </w:rPr>
  </w:style>
  <w:style w:type="paragraph" w:customStyle="1" w:styleId="2588A5E747C149E3BC17623DEC9C7AFB21">
    <w:name w:val="2588A5E747C149E3BC17623DEC9C7AFB21"/>
    <w:rsid w:val="003412E8"/>
    <w:pPr>
      <w:spacing w:after="170" w:line="260" w:lineRule="atLeast"/>
    </w:pPr>
    <w:rPr>
      <w:rFonts w:eastAsiaTheme="minorHAnsi"/>
      <w:lang w:eastAsia="en-US"/>
    </w:rPr>
  </w:style>
  <w:style w:type="paragraph" w:customStyle="1" w:styleId="7B6B0873C71842358F5919DB25D3564821">
    <w:name w:val="7B6B0873C71842358F5919DB25D3564821"/>
    <w:rsid w:val="003412E8"/>
    <w:pPr>
      <w:spacing w:after="170" w:line="260" w:lineRule="atLeast"/>
    </w:pPr>
    <w:rPr>
      <w:rFonts w:eastAsiaTheme="minorHAnsi"/>
      <w:lang w:eastAsia="en-US"/>
    </w:rPr>
  </w:style>
  <w:style w:type="paragraph" w:customStyle="1" w:styleId="BAF47E48B4264A4EB86B9DF15F3EFBB221">
    <w:name w:val="BAF47E48B4264A4EB86B9DF15F3EFBB221"/>
    <w:rsid w:val="003412E8"/>
    <w:pPr>
      <w:spacing w:after="170" w:line="260" w:lineRule="atLeast"/>
    </w:pPr>
    <w:rPr>
      <w:rFonts w:eastAsiaTheme="minorHAnsi"/>
      <w:lang w:eastAsia="en-US"/>
    </w:rPr>
  </w:style>
  <w:style w:type="paragraph" w:customStyle="1" w:styleId="CD8EC866B1B7460AB1306C8D5736DBE221">
    <w:name w:val="CD8EC866B1B7460AB1306C8D5736DBE221"/>
    <w:rsid w:val="003412E8"/>
    <w:pPr>
      <w:spacing w:after="170" w:line="260" w:lineRule="atLeast"/>
    </w:pPr>
    <w:rPr>
      <w:rFonts w:eastAsiaTheme="minorHAnsi"/>
      <w:lang w:eastAsia="en-US"/>
    </w:rPr>
  </w:style>
  <w:style w:type="paragraph" w:customStyle="1" w:styleId="537ECE3010EB4DB89907A15C8B86433521">
    <w:name w:val="537ECE3010EB4DB89907A15C8B86433521"/>
    <w:rsid w:val="003412E8"/>
    <w:pPr>
      <w:spacing w:after="170" w:line="260" w:lineRule="atLeast"/>
    </w:pPr>
    <w:rPr>
      <w:rFonts w:eastAsiaTheme="minorHAnsi"/>
      <w:lang w:eastAsia="en-US"/>
    </w:rPr>
  </w:style>
  <w:style w:type="paragraph" w:customStyle="1" w:styleId="020C450BB32748C5888E6F249893FEA95">
    <w:name w:val="020C450BB32748C5888E6F249893FEA95"/>
    <w:rsid w:val="003412E8"/>
    <w:pPr>
      <w:tabs>
        <w:tab w:val="center" w:pos="4536"/>
        <w:tab w:val="right" w:pos="9072"/>
      </w:tabs>
      <w:spacing w:after="0" w:line="240" w:lineRule="auto"/>
      <w:jc w:val="right"/>
    </w:pPr>
    <w:rPr>
      <w:rFonts w:eastAsiaTheme="minorHAnsi"/>
      <w:lang w:eastAsia="en-US"/>
    </w:rPr>
  </w:style>
  <w:style w:type="paragraph" w:customStyle="1" w:styleId="BD19C19E8CBC4693A630B64DAECC367D6">
    <w:name w:val="BD19C19E8CBC4693A630B64DAECC367D6"/>
    <w:rsid w:val="003412E8"/>
    <w:pPr>
      <w:tabs>
        <w:tab w:val="center" w:pos="4536"/>
        <w:tab w:val="right" w:pos="9072"/>
      </w:tabs>
      <w:spacing w:after="0" w:line="240" w:lineRule="auto"/>
      <w:jc w:val="right"/>
    </w:pPr>
    <w:rPr>
      <w:rFonts w:eastAsiaTheme="minorHAnsi"/>
      <w:lang w:eastAsia="en-US"/>
    </w:rPr>
  </w:style>
  <w:style w:type="paragraph" w:customStyle="1" w:styleId="682BCCF8EFEE4D9BB73C0EBFD8A88BC21">
    <w:name w:val="682BCCF8EFEE4D9BB73C0EBFD8A88BC21"/>
    <w:rsid w:val="003412E8"/>
    <w:pPr>
      <w:tabs>
        <w:tab w:val="center" w:pos="4536"/>
        <w:tab w:val="right" w:pos="9072"/>
      </w:tabs>
      <w:spacing w:after="0" w:line="240" w:lineRule="auto"/>
      <w:jc w:val="right"/>
    </w:pPr>
    <w:rPr>
      <w:rFonts w:eastAsiaTheme="minorHAnsi"/>
      <w:lang w:eastAsia="en-US"/>
    </w:rPr>
  </w:style>
  <w:style w:type="paragraph" w:customStyle="1" w:styleId="F8762C4CEC4F4651B67BD151A11E24991">
    <w:name w:val="F8762C4CEC4F4651B67BD151A11E24991"/>
    <w:rsid w:val="003412E8"/>
    <w:pPr>
      <w:tabs>
        <w:tab w:val="center" w:pos="4536"/>
        <w:tab w:val="right" w:pos="9072"/>
      </w:tabs>
      <w:spacing w:after="0" w:line="240" w:lineRule="auto"/>
      <w:jc w:val="right"/>
    </w:pPr>
    <w:rPr>
      <w:rFonts w:eastAsiaTheme="minorHAnsi"/>
      <w:lang w:eastAsia="en-US"/>
    </w:rPr>
  </w:style>
  <w:style w:type="paragraph" w:customStyle="1" w:styleId="0BCCCCEA4D1946A687F3A67E2092179122">
    <w:name w:val="0BCCCCEA4D1946A687F3A67E2092179122"/>
    <w:rsid w:val="003412E8"/>
    <w:pPr>
      <w:spacing w:after="0" w:line="240" w:lineRule="auto"/>
    </w:pPr>
    <w:rPr>
      <w:rFonts w:eastAsiaTheme="minorHAnsi"/>
      <w:lang w:eastAsia="en-US"/>
    </w:rPr>
  </w:style>
  <w:style w:type="paragraph" w:customStyle="1" w:styleId="CFA47A891B4E4AA09B520586C53E437422">
    <w:name w:val="CFA47A891B4E4AA09B520586C53E437422"/>
    <w:rsid w:val="003412E8"/>
    <w:pPr>
      <w:spacing w:after="0" w:line="240" w:lineRule="auto"/>
    </w:pPr>
    <w:rPr>
      <w:rFonts w:eastAsiaTheme="minorHAnsi"/>
      <w:lang w:eastAsia="en-US"/>
    </w:rPr>
  </w:style>
  <w:style w:type="paragraph" w:customStyle="1" w:styleId="5E617D172CFA4F3EAB684F4826747EE522">
    <w:name w:val="5E617D172CFA4F3EAB684F4826747EE522"/>
    <w:rsid w:val="003412E8"/>
    <w:pPr>
      <w:spacing w:after="0" w:line="240" w:lineRule="auto"/>
    </w:pPr>
    <w:rPr>
      <w:rFonts w:eastAsiaTheme="minorHAnsi"/>
      <w:lang w:eastAsia="en-US"/>
    </w:rPr>
  </w:style>
  <w:style w:type="paragraph" w:customStyle="1" w:styleId="A18B16F904284F45B226909F566DC53722">
    <w:name w:val="A18B16F904284F45B226909F566DC53722"/>
    <w:rsid w:val="003412E8"/>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20">
    <w:name w:val="5ADF9B7A2B6C457EBBEA16046FE05A9220"/>
    <w:rsid w:val="003412E8"/>
    <w:pPr>
      <w:spacing w:after="170" w:line="260" w:lineRule="atLeast"/>
    </w:pPr>
    <w:rPr>
      <w:rFonts w:eastAsiaTheme="minorHAnsi"/>
      <w:lang w:eastAsia="en-US"/>
    </w:rPr>
  </w:style>
  <w:style w:type="paragraph" w:customStyle="1" w:styleId="FF98D5CE55634F7D8938D2204B9AB04D6">
    <w:name w:val="FF98D5CE55634F7D8938D2204B9AB04D6"/>
    <w:rsid w:val="003412E8"/>
    <w:pPr>
      <w:spacing w:after="170" w:line="260" w:lineRule="atLeast"/>
    </w:pPr>
    <w:rPr>
      <w:rFonts w:eastAsiaTheme="minorHAnsi"/>
      <w:lang w:eastAsia="en-US"/>
    </w:rPr>
  </w:style>
  <w:style w:type="paragraph" w:customStyle="1" w:styleId="5F5C09B4E86B4C789CE248D7D09B7BEE6">
    <w:name w:val="5F5C09B4E86B4C789CE248D7D09B7BEE6"/>
    <w:rsid w:val="003412E8"/>
    <w:pPr>
      <w:spacing w:after="170" w:line="260" w:lineRule="atLeast"/>
    </w:pPr>
    <w:rPr>
      <w:rFonts w:eastAsiaTheme="minorHAnsi"/>
      <w:lang w:eastAsia="en-US"/>
    </w:rPr>
  </w:style>
  <w:style w:type="paragraph" w:customStyle="1" w:styleId="31BF69DED29B4DDBB68FA39831A4344022">
    <w:name w:val="31BF69DED29B4DDBB68FA39831A4344022"/>
    <w:rsid w:val="003412E8"/>
    <w:pPr>
      <w:spacing w:after="170" w:line="260" w:lineRule="atLeast"/>
    </w:pPr>
    <w:rPr>
      <w:rFonts w:eastAsiaTheme="minorHAnsi"/>
      <w:lang w:eastAsia="en-US"/>
    </w:rPr>
  </w:style>
  <w:style w:type="paragraph" w:customStyle="1" w:styleId="0199C2CC0A2848448B94754623BFE90122">
    <w:name w:val="0199C2CC0A2848448B94754623BFE90122"/>
    <w:rsid w:val="003412E8"/>
    <w:pPr>
      <w:spacing w:after="170" w:line="260" w:lineRule="atLeast"/>
    </w:pPr>
    <w:rPr>
      <w:rFonts w:eastAsiaTheme="minorHAnsi"/>
      <w:lang w:eastAsia="en-US"/>
    </w:rPr>
  </w:style>
  <w:style w:type="paragraph" w:customStyle="1" w:styleId="2849BA4D82D049EE80944EFB13CF6DE122">
    <w:name w:val="2849BA4D82D049EE80944EFB13CF6DE122"/>
    <w:rsid w:val="003412E8"/>
    <w:pPr>
      <w:spacing w:after="170" w:line="260" w:lineRule="atLeast"/>
    </w:pPr>
    <w:rPr>
      <w:rFonts w:eastAsiaTheme="minorHAnsi"/>
      <w:lang w:eastAsia="en-US"/>
    </w:rPr>
  </w:style>
  <w:style w:type="paragraph" w:customStyle="1" w:styleId="A17C6CC9E4A94FDB8FEEB4CE11D0D6A622">
    <w:name w:val="A17C6CC9E4A94FDB8FEEB4CE11D0D6A622"/>
    <w:rsid w:val="003412E8"/>
    <w:pPr>
      <w:spacing w:after="170" w:line="260" w:lineRule="atLeast"/>
    </w:pPr>
    <w:rPr>
      <w:rFonts w:eastAsiaTheme="minorHAnsi"/>
      <w:lang w:eastAsia="en-US"/>
    </w:rPr>
  </w:style>
  <w:style w:type="paragraph" w:customStyle="1" w:styleId="2588A5E747C149E3BC17623DEC9C7AFB22">
    <w:name w:val="2588A5E747C149E3BC17623DEC9C7AFB22"/>
    <w:rsid w:val="003412E8"/>
    <w:pPr>
      <w:spacing w:after="170" w:line="260" w:lineRule="atLeast"/>
    </w:pPr>
    <w:rPr>
      <w:rFonts w:eastAsiaTheme="minorHAnsi"/>
      <w:lang w:eastAsia="en-US"/>
    </w:rPr>
  </w:style>
  <w:style w:type="paragraph" w:customStyle="1" w:styleId="7B6B0873C71842358F5919DB25D3564822">
    <w:name w:val="7B6B0873C71842358F5919DB25D3564822"/>
    <w:rsid w:val="003412E8"/>
    <w:pPr>
      <w:spacing w:after="170" w:line="260" w:lineRule="atLeast"/>
    </w:pPr>
    <w:rPr>
      <w:rFonts w:eastAsiaTheme="minorHAnsi"/>
      <w:lang w:eastAsia="en-US"/>
    </w:rPr>
  </w:style>
  <w:style w:type="paragraph" w:customStyle="1" w:styleId="BAF47E48B4264A4EB86B9DF15F3EFBB222">
    <w:name w:val="BAF47E48B4264A4EB86B9DF15F3EFBB222"/>
    <w:rsid w:val="003412E8"/>
    <w:pPr>
      <w:spacing w:after="170" w:line="260" w:lineRule="atLeast"/>
    </w:pPr>
    <w:rPr>
      <w:rFonts w:eastAsiaTheme="minorHAnsi"/>
      <w:lang w:eastAsia="en-US"/>
    </w:rPr>
  </w:style>
  <w:style w:type="paragraph" w:customStyle="1" w:styleId="CD8EC866B1B7460AB1306C8D5736DBE222">
    <w:name w:val="CD8EC866B1B7460AB1306C8D5736DBE222"/>
    <w:rsid w:val="003412E8"/>
    <w:pPr>
      <w:spacing w:after="170" w:line="260" w:lineRule="atLeast"/>
    </w:pPr>
    <w:rPr>
      <w:rFonts w:eastAsiaTheme="minorHAnsi"/>
      <w:lang w:eastAsia="en-US"/>
    </w:rPr>
  </w:style>
  <w:style w:type="paragraph" w:customStyle="1" w:styleId="537ECE3010EB4DB89907A15C8B86433522">
    <w:name w:val="537ECE3010EB4DB89907A15C8B86433522"/>
    <w:rsid w:val="003412E8"/>
    <w:pPr>
      <w:spacing w:after="170" w:line="260" w:lineRule="atLeast"/>
    </w:pPr>
    <w:rPr>
      <w:rFonts w:eastAsiaTheme="minorHAnsi"/>
      <w:lang w:eastAsia="en-US"/>
    </w:rPr>
  </w:style>
  <w:style w:type="paragraph" w:customStyle="1" w:styleId="020C450BB32748C5888E6F249893FEA96">
    <w:name w:val="020C450BB32748C5888E6F249893FEA96"/>
    <w:rsid w:val="003412E8"/>
    <w:pPr>
      <w:tabs>
        <w:tab w:val="center" w:pos="4536"/>
        <w:tab w:val="right" w:pos="9072"/>
      </w:tabs>
      <w:spacing w:after="0" w:line="240" w:lineRule="auto"/>
      <w:jc w:val="right"/>
    </w:pPr>
    <w:rPr>
      <w:rFonts w:eastAsiaTheme="minorHAnsi"/>
      <w:lang w:eastAsia="en-US"/>
    </w:rPr>
  </w:style>
  <w:style w:type="paragraph" w:customStyle="1" w:styleId="BD19C19E8CBC4693A630B64DAECC367D7">
    <w:name w:val="BD19C19E8CBC4693A630B64DAECC367D7"/>
    <w:rsid w:val="003412E8"/>
    <w:pPr>
      <w:tabs>
        <w:tab w:val="center" w:pos="4536"/>
        <w:tab w:val="right" w:pos="9072"/>
      </w:tabs>
      <w:spacing w:after="0" w:line="240" w:lineRule="auto"/>
      <w:jc w:val="right"/>
    </w:pPr>
    <w:rPr>
      <w:rFonts w:eastAsiaTheme="minorHAnsi"/>
      <w:lang w:eastAsia="en-US"/>
    </w:rPr>
  </w:style>
  <w:style w:type="paragraph" w:customStyle="1" w:styleId="682BCCF8EFEE4D9BB73C0EBFD8A88BC22">
    <w:name w:val="682BCCF8EFEE4D9BB73C0EBFD8A88BC22"/>
    <w:rsid w:val="003412E8"/>
    <w:pPr>
      <w:tabs>
        <w:tab w:val="center" w:pos="4536"/>
        <w:tab w:val="right" w:pos="9072"/>
      </w:tabs>
      <w:spacing w:after="0" w:line="240" w:lineRule="auto"/>
      <w:jc w:val="right"/>
    </w:pPr>
    <w:rPr>
      <w:rFonts w:eastAsiaTheme="minorHAnsi"/>
      <w:lang w:eastAsia="en-US"/>
    </w:rPr>
  </w:style>
  <w:style w:type="paragraph" w:customStyle="1" w:styleId="F8762C4CEC4F4651B67BD151A11E24992">
    <w:name w:val="F8762C4CEC4F4651B67BD151A11E24992"/>
    <w:rsid w:val="003412E8"/>
    <w:pPr>
      <w:tabs>
        <w:tab w:val="center" w:pos="4536"/>
        <w:tab w:val="right" w:pos="9072"/>
      </w:tabs>
      <w:spacing w:after="0" w:line="240" w:lineRule="auto"/>
      <w:jc w:val="right"/>
    </w:pPr>
    <w:rPr>
      <w:rFonts w:eastAsiaTheme="minorHAnsi"/>
      <w:lang w:eastAsia="en-US"/>
    </w:rPr>
  </w:style>
  <w:style w:type="paragraph" w:customStyle="1" w:styleId="0BCCCCEA4D1946A687F3A67E2092179123">
    <w:name w:val="0BCCCCEA4D1946A687F3A67E2092179123"/>
    <w:rsid w:val="003412E8"/>
    <w:pPr>
      <w:spacing w:after="0" w:line="240" w:lineRule="auto"/>
    </w:pPr>
    <w:rPr>
      <w:rFonts w:eastAsiaTheme="minorHAnsi"/>
      <w:lang w:eastAsia="en-US"/>
    </w:rPr>
  </w:style>
  <w:style w:type="paragraph" w:customStyle="1" w:styleId="CFA47A891B4E4AA09B520586C53E437423">
    <w:name w:val="CFA47A891B4E4AA09B520586C53E437423"/>
    <w:rsid w:val="003412E8"/>
    <w:pPr>
      <w:spacing w:after="0" w:line="240" w:lineRule="auto"/>
    </w:pPr>
    <w:rPr>
      <w:rFonts w:eastAsiaTheme="minorHAnsi"/>
      <w:lang w:eastAsia="en-US"/>
    </w:rPr>
  </w:style>
  <w:style w:type="paragraph" w:customStyle="1" w:styleId="5E617D172CFA4F3EAB684F4826747EE523">
    <w:name w:val="5E617D172CFA4F3EAB684F4826747EE523"/>
    <w:rsid w:val="003412E8"/>
    <w:pPr>
      <w:spacing w:after="0" w:line="240" w:lineRule="auto"/>
    </w:pPr>
    <w:rPr>
      <w:rFonts w:eastAsiaTheme="minorHAnsi"/>
      <w:lang w:eastAsia="en-US"/>
    </w:rPr>
  </w:style>
  <w:style w:type="paragraph" w:customStyle="1" w:styleId="A18B16F904284F45B226909F566DC53723">
    <w:name w:val="A18B16F904284F45B226909F566DC53723"/>
    <w:rsid w:val="003412E8"/>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21">
    <w:name w:val="5ADF9B7A2B6C457EBBEA16046FE05A9221"/>
    <w:rsid w:val="003412E8"/>
    <w:pPr>
      <w:spacing w:after="170" w:line="260" w:lineRule="atLeast"/>
    </w:pPr>
    <w:rPr>
      <w:rFonts w:eastAsiaTheme="minorHAnsi"/>
      <w:lang w:eastAsia="en-US"/>
    </w:rPr>
  </w:style>
  <w:style w:type="paragraph" w:customStyle="1" w:styleId="FF98D5CE55634F7D8938D2204B9AB04D7">
    <w:name w:val="FF98D5CE55634F7D8938D2204B9AB04D7"/>
    <w:rsid w:val="003412E8"/>
    <w:pPr>
      <w:spacing w:after="170" w:line="260" w:lineRule="atLeast"/>
    </w:pPr>
    <w:rPr>
      <w:rFonts w:eastAsiaTheme="minorHAnsi"/>
      <w:lang w:eastAsia="en-US"/>
    </w:rPr>
  </w:style>
  <w:style w:type="paragraph" w:customStyle="1" w:styleId="5F5C09B4E86B4C789CE248D7D09B7BEE7">
    <w:name w:val="5F5C09B4E86B4C789CE248D7D09B7BEE7"/>
    <w:rsid w:val="003412E8"/>
    <w:pPr>
      <w:spacing w:after="170" w:line="260" w:lineRule="atLeast"/>
    </w:pPr>
    <w:rPr>
      <w:rFonts w:eastAsiaTheme="minorHAnsi"/>
      <w:lang w:eastAsia="en-US"/>
    </w:rPr>
  </w:style>
  <w:style w:type="paragraph" w:customStyle="1" w:styleId="31BF69DED29B4DDBB68FA39831A4344023">
    <w:name w:val="31BF69DED29B4DDBB68FA39831A4344023"/>
    <w:rsid w:val="003412E8"/>
    <w:pPr>
      <w:spacing w:after="170" w:line="260" w:lineRule="atLeast"/>
    </w:pPr>
    <w:rPr>
      <w:rFonts w:eastAsiaTheme="minorHAnsi"/>
      <w:lang w:eastAsia="en-US"/>
    </w:rPr>
  </w:style>
  <w:style w:type="paragraph" w:customStyle="1" w:styleId="0199C2CC0A2848448B94754623BFE90123">
    <w:name w:val="0199C2CC0A2848448B94754623BFE90123"/>
    <w:rsid w:val="003412E8"/>
    <w:pPr>
      <w:spacing w:after="170" w:line="260" w:lineRule="atLeast"/>
    </w:pPr>
    <w:rPr>
      <w:rFonts w:eastAsiaTheme="minorHAnsi"/>
      <w:lang w:eastAsia="en-US"/>
    </w:rPr>
  </w:style>
  <w:style w:type="paragraph" w:customStyle="1" w:styleId="2849BA4D82D049EE80944EFB13CF6DE123">
    <w:name w:val="2849BA4D82D049EE80944EFB13CF6DE123"/>
    <w:rsid w:val="003412E8"/>
    <w:pPr>
      <w:spacing w:after="170" w:line="260" w:lineRule="atLeast"/>
    </w:pPr>
    <w:rPr>
      <w:rFonts w:eastAsiaTheme="minorHAnsi"/>
      <w:lang w:eastAsia="en-US"/>
    </w:rPr>
  </w:style>
  <w:style w:type="paragraph" w:customStyle="1" w:styleId="A17C6CC9E4A94FDB8FEEB4CE11D0D6A623">
    <w:name w:val="A17C6CC9E4A94FDB8FEEB4CE11D0D6A623"/>
    <w:rsid w:val="003412E8"/>
    <w:pPr>
      <w:spacing w:after="170" w:line="260" w:lineRule="atLeast"/>
    </w:pPr>
    <w:rPr>
      <w:rFonts w:eastAsiaTheme="minorHAnsi"/>
      <w:lang w:eastAsia="en-US"/>
    </w:rPr>
  </w:style>
  <w:style w:type="paragraph" w:customStyle="1" w:styleId="2588A5E747C149E3BC17623DEC9C7AFB23">
    <w:name w:val="2588A5E747C149E3BC17623DEC9C7AFB23"/>
    <w:rsid w:val="003412E8"/>
    <w:pPr>
      <w:spacing w:after="170" w:line="260" w:lineRule="atLeast"/>
    </w:pPr>
    <w:rPr>
      <w:rFonts w:eastAsiaTheme="minorHAnsi"/>
      <w:lang w:eastAsia="en-US"/>
    </w:rPr>
  </w:style>
  <w:style w:type="paragraph" w:customStyle="1" w:styleId="7B6B0873C71842358F5919DB25D3564823">
    <w:name w:val="7B6B0873C71842358F5919DB25D3564823"/>
    <w:rsid w:val="003412E8"/>
    <w:pPr>
      <w:spacing w:after="170" w:line="260" w:lineRule="atLeast"/>
    </w:pPr>
    <w:rPr>
      <w:rFonts w:eastAsiaTheme="minorHAnsi"/>
      <w:lang w:eastAsia="en-US"/>
    </w:rPr>
  </w:style>
  <w:style w:type="paragraph" w:customStyle="1" w:styleId="BAF47E48B4264A4EB86B9DF15F3EFBB223">
    <w:name w:val="BAF47E48B4264A4EB86B9DF15F3EFBB223"/>
    <w:rsid w:val="003412E8"/>
    <w:pPr>
      <w:spacing w:after="170" w:line="260" w:lineRule="atLeast"/>
    </w:pPr>
    <w:rPr>
      <w:rFonts w:eastAsiaTheme="minorHAnsi"/>
      <w:lang w:eastAsia="en-US"/>
    </w:rPr>
  </w:style>
  <w:style w:type="paragraph" w:customStyle="1" w:styleId="CD8EC866B1B7460AB1306C8D5736DBE223">
    <w:name w:val="CD8EC866B1B7460AB1306C8D5736DBE223"/>
    <w:rsid w:val="003412E8"/>
    <w:pPr>
      <w:spacing w:after="170" w:line="260" w:lineRule="atLeast"/>
    </w:pPr>
    <w:rPr>
      <w:rFonts w:eastAsiaTheme="minorHAnsi"/>
      <w:lang w:eastAsia="en-US"/>
    </w:rPr>
  </w:style>
  <w:style w:type="paragraph" w:customStyle="1" w:styleId="537ECE3010EB4DB89907A15C8B86433523">
    <w:name w:val="537ECE3010EB4DB89907A15C8B86433523"/>
    <w:rsid w:val="003412E8"/>
    <w:pPr>
      <w:spacing w:after="170" w:line="260" w:lineRule="atLeast"/>
    </w:pPr>
    <w:rPr>
      <w:rFonts w:eastAsiaTheme="minorHAnsi"/>
      <w:lang w:eastAsia="en-US"/>
    </w:rPr>
  </w:style>
  <w:style w:type="paragraph" w:customStyle="1" w:styleId="020C450BB32748C5888E6F249893FEA97">
    <w:name w:val="020C450BB32748C5888E6F249893FEA97"/>
    <w:rsid w:val="003412E8"/>
    <w:pPr>
      <w:tabs>
        <w:tab w:val="center" w:pos="4536"/>
        <w:tab w:val="right" w:pos="9072"/>
      </w:tabs>
      <w:spacing w:after="0" w:line="240" w:lineRule="auto"/>
      <w:jc w:val="right"/>
    </w:pPr>
    <w:rPr>
      <w:rFonts w:eastAsiaTheme="minorHAnsi"/>
      <w:lang w:eastAsia="en-US"/>
    </w:rPr>
  </w:style>
  <w:style w:type="paragraph" w:customStyle="1" w:styleId="BD19C19E8CBC4693A630B64DAECC367D8">
    <w:name w:val="BD19C19E8CBC4693A630B64DAECC367D8"/>
    <w:rsid w:val="003412E8"/>
    <w:pPr>
      <w:tabs>
        <w:tab w:val="center" w:pos="4536"/>
        <w:tab w:val="right" w:pos="9072"/>
      </w:tabs>
      <w:spacing w:after="0" w:line="240" w:lineRule="auto"/>
      <w:jc w:val="right"/>
    </w:pPr>
    <w:rPr>
      <w:rFonts w:eastAsiaTheme="minorHAnsi"/>
      <w:lang w:eastAsia="en-US"/>
    </w:rPr>
  </w:style>
  <w:style w:type="paragraph" w:customStyle="1" w:styleId="682BCCF8EFEE4D9BB73C0EBFD8A88BC23">
    <w:name w:val="682BCCF8EFEE4D9BB73C0EBFD8A88BC23"/>
    <w:rsid w:val="003412E8"/>
    <w:pPr>
      <w:tabs>
        <w:tab w:val="center" w:pos="4536"/>
        <w:tab w:val="right" w:pos="9072"/>
      </w:tabs>
      <w:spacing w:after="0" w:line="240" w:lineRule="auto"/>
      <w:jc w:val="right"/>
    </w:pPr>
    <w:rPr>
      <w:rFonts w:eastAsiaTheme="minorHAnsi"/>
      <w:lang w:eastAsia="en-US"/>
    </w:rPr>
  </w:style>
  <w:style w:type="paragraph" w:customStyle="1" w:styleId="F8762C4CEC4F4651B67BD151A11E24993">
    <w:name w:val="F8762C4CEC4F4651B67BD151A11E24993"/>
    <w:rsid w:val="003412E8"/>
    <w:pPr>
      <w:tabs>
        <w:tab w:val="center" w:pos="4536"/>
        <w:tab w:val="right" w:pos="9072"/>
      </w:tabs>
      <w:spacing w:after="0" w:line="240" w:lineRule="auto"/>
      <w:jc w:val="right"/>
    </w:pPr>
    <w:rPr>
      <w:rFonts w:eastAsiaTheme="minorHAnsi"/>
      <w:lang w:eastAsia="en-US"/>
    </w:rPr>
  </w:style>
  <w:style w:type="paragraph" w:customStyle="1" w:styleId="0BCCCCEA4D1946A687F3A67E2092179124">
    <w:name w:val="0BCCCCEA4D1946A687F3A67E2092179124"/>
    <w:rsid w:val="003412E8"/>
    <w:pPr>
      <w:spacing w:after="0" w:line="240" w:lineRule="auto"/>
    </w:pPr>
    <w:rPr>
      <w:rFonts w:eastAsiaTheme="minorHAnsi"/>
      <w:lang w:eastAsia="en-US"/>
    </w:rPr>
  </w:style>
  <w:style w:type="paragraph" w:customStyle="1" w:styleId="CFA47A891B4E4AA09B520586C53E437424">
    <w:name w:val="CFA47A891B4E4AA09B520586C53E437424"/>
    <w:rsid w:val="003412E8"/>
    <w:pPr>
      <w:spacing w:after="0" w:line="240" w:lineRule="auto"/>
    </w:pPr>
    <w:rPr>
      <w:rFonts w:eastAsiaTheme="minorHAnsi"/>
      <w:lang w:eastAsia="en-US"/>
    </w:rPr>
  </w:style>
  <w:style w:type="paragraph" w:customStyle="1" w:styleId="5E617D172CFA4F3EAB684F4826747EE524">
    <w:name w:val="5E617D172CFA4F3EAB684F4826747EE524"/>
    <w:rsid w:val="003412E8"/>
    <w:pPr>
      <w:spacing w:after="0" w:line="240" w:lineRule="auto"/>
    </w:pPr>
    <w:rPr>
      <w:rFonts w:eastAsiaTheme="minorHAnsi"/>
      <w:lang w:eastAsia="en-US"/>
    </w:rPr>
  </w:style>
  <w:style w:type="paragraph" w:customStyle="1" w:styleId="A18B16F904284F45B226909F566DC53724">
    <w:name w:val="A18B16F904284F45B226909F566DC53724"/>
    <w:rsid w:val="003412E8"/>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22">
    <w:name w:val="5ADF9B7A2B6C457EBBEA16046FE05A9222"/>
    <w:rsid w:val="003412E8"/>
    <w:pPr>
      <w:spacing w:after="170" w:line="260" w:lineRule="atLeast"/>
    </w:pPr>
    <w:rPr>
      <w:rFonts w:eastAsiaTheme="minorHAnsi"/>
      <w:lang w:eastAsia="en-US"/>
    </w:rPr>
  </w:style>
  <w:style w:type="paragraph" w:customStyle="1" w:styleId="FF98D5CE55634F7D8938D2204B9AB04D8">
    <w:name w:val="FF98D5CE55634F7D8938D2204B9AB04D8"/>
    <w:rsid w:val="003412E8"/>
    <w:pPr>
      <w:spacing w:after="170" w:line="260" w:lineRule="atLeast"/>
    </w:pPr>
    <w:rPr>
      <w:rFonts w:eastAsiaTheme="minorHAnsi"/>
      <w:lang w:eastAsia="en-US"/>
    </w:rPr>
  </w:style>
  <w:style w:type="paragraph" w:customStyle="1" w:styleId="5F5C09B4E86B4C789CE248D7D09B7BEE8">
    <w:name w:val="5F5C09B4E86B4C789CE248D7D09B7BEE8"/>
    <w:rsid w:val="003412E8"/>
    <w:pPr>
      <w:spacing w:after="170" w:line="260" w:lineRule="atLeast"/>
    </w:pPr>
    <w:rPr>
      <w:rFonts w:eastAsiaTheme="minorHAnsi"/>
      <w:lang w:eastAsia="en-US"/>
    </w:rPr>
  </w:style>
  <w:style w:type="paragraph" w:customStyle="1" w:styleId="31BF69DED29B4DDBB68FA39831A4344024">
    <w:name w:val="31BF69DED29B4DDBB68FA39831A4344024"/>
    <w:rsid w:val="003412E8"/>
    <w:pPr>
      <w:spacing w:after="170" w:line="260" w:lineRule="atLeast"/>
    </w:pPr>
    <w:rPr>
      <w:rFonts w:eastAsiaTheme="minorHAnsi"/>
      <w:lang w:eastAsia="en-US"/>
    </w:rPr>
  </w:style>
  <w:style w:type="paragraph" w:customStyle="1" w:styleId="0199C2CC0A2848448B94754623BFE90124">
    <w:name w:val="0199C2CC0A2848448B94754623BFE90124"/>
    <w:rsid w:val="003412E8"/>
    <w:pPr>
      <w:spacing w:after="170" w:line="260" w:lineRule="atLeast"/>
    </w:pPr>
    <w:rPr>
      <w:rFonts w:eastAsiaTheme="minorHAnsi"/>
      <w:lang w:eastAsia="en-US"/>
    </w:rPr>
  </w:style>
  <w:style w:type="paragraph" w:customStyle="1" w:styleId="2849BA4D82D049EE80944EFB13CF6DE124">
    <w:name w:val="2849BA4D82D049EE80944EFB13CF6DE124"/>
    <w:rsid w:val="003412E8"/>
    <w:pPr>
      <w:spacing w:after="170" w:line="260" w:lineRule="atLeast"/>
    </w:pPr>
    <w:rPr>
      <w:rFonts w:eastAsiaTheme="minorHAnsi"/>
      <w:lang w:eastAsia="en-US"/>
    </w:rPr>
  </w:style>
  <w:style w:type="paragraph" w:customStyle="1" w:styleId="A17C6CC9E4A94FDB8FEEB4CE11D0D6A624">
    <w:name w:val="A17C6CC9E4A94FDB8FEEB4CE11D0D6A624"/>
    <w:rsid w:val="003412E8"/>
    <w:pPr>
      <w:spacing w:after="170" w:line="260" w:lineRule="atLeast"/>
    </w:pPr>
    <w:rPr>
      <w:rFonts w:eastAsiaTheme="minorHAnsi"/>
      <w:lang w:eastAsia="en-US"/>
    </w:rPr>
  </w:style>
  <w:style w:type="paragraph" w:customStyle="1" w:styleId="2588A5E747C149E3BC17623DEC9C7AFB24">
    <w:name w:val="2588A5E747C149E3BC17623DEC9C7AFB24"/>
    <w:rsid w:val="003412E8"/>
    <w:pPr>
      <w:spacing w:after="170" w:line="260" w:lineRule="atLeast"/>
    </w:pPr>
    <w:rPr>
      <w:rFonts w:eastAsiaTheme="minorHAnsi"/>
      <w:lang w:eastAsia="en-US"/>
    </w:rPr>
  </w:style>
  <w:style w:type="paragraph" w:customStyle="1" w:styleId="7B6B0873C71842358F5919DB25D3564824">
    <w:name w:val="7B6B0873C71842358F5919DB25D3564824"/>
    <w:rsid w:val="003412E8"/>
    <w:pPr>
      <w:spacing w:after="170" w:line="260" w:lineRule="atLeast"/>
    </w:pPr>
    <w:rPr>
      <w:rFonts w:eastAsiaTheme="minorHAnsi"/>
      <w:lang w:eastAsia="en-US"/>
    </w:rPr>
  </w:style>
  <w:style w:type="paragraph" w:customStyle="1" w:styleId="BAF47E48B4264A4EB86B9DF15F3EFBB224">
    <w:name w:val="BAF47E48B4264A4EB86B9DF15F3EFBB224"/>
    <w:rsid w:val="003412E8"/>
    <w:pPr>
      <w:spacing w:after="170" w:line="260" w:lineRule="atLeast"/>
    </w:pPr>
    <w:rPr>
      <w:rFonts w:eastAsiaTheme="minorHAnsi"/>
      <w:lang w:eastAsia="en-US"/>
    </w:rPr>
  </w:style>
  <w:style w:type="paragraph" w:customStyle="1" w:styleId="CD8EC866B1B7460AB1306C8D5736DBE224">
    <w:name w:val="CD8EC866B1B7460AB1306C8D5736DBE224"/>
    <w:rsid w:val="003412E8"/>
    <w:pPr>
      <w:spacing w:after="170" w:line="260" w:lineRule="atLeast"/>
    </w:pPr>
    <w:rPr>
      <w:rFonts w:eastAsiaTheme="minorHAnsi"/>
      <w:lang w:eastAsia="en-US"/>
    </w:rPr>
  </w:style>
  <w:style w:type="paragraph" w:customStyle="1" w:styleId="537ECE3010EB4DB89907A15C8B86433524">
    <w:name w:val="537ECE3010EB4DB89907A15C8B86433524"/>
    <w:rsid w:val="003412E8"/>
    <w:pPr>
      <w:spacing w:after="170" w:line="260" w:lineRule="atLeast"/>
    </w:pPr>
    <w:rPr>
      <w:rFonts w:eastAsiaTheme="minorHAnsi"/>
      <w:lang w:eastAsia="en-US"/>
    </w:rPr>
  </w:style>
  <w:style w:type="paragraph" w:customStyle="1" w:styleId="020C450BB32748C5888E6F249893FEA98">
    <w:name w:val="020C450BB32748C5888E6F249893FEA98"/>
    <w:rsid w:val="003412E8"/>
    <w:pPr>
      <w:tabs>
        <w:tab w:val="center" w:pos="4536"/>
        <w:tab w:val="right" w:pos="9072"/>
      </w:tabs>
      <w:spacing w:after="0" w:line="240" w:lineRule="auto"/>
      <w:jc w:val="right"/>
    </w:pPr>
    <w:rPr>
      <w:rFonts w:eastAsiaTheme="minorHAnsi"/>
      <w:lang w:eastAsia="en-US"/>
    </w:rPr>
  </w:style>
  <w:style w:type="paragraph" w:customStyle="1" w:styleId="BD19C19E8CBC4693A630B64DAECC367D9">
    <w:name w:val="BD19C19E8CBC4693A630B64DAECC367D9"/>
    <w:rsid w:val="003412E8"/>
    <w:pPr>
      <w:tabs>
        <w:tab w:val="center" w:pos="4536"/>
        <w:tab w:val="right" w:pos="9072"/>
      </w:tabs>
      <w:spacing w:after="0" w:line="240" w:lineRule="auto"/>
      <w:jc w:val="right"/>
    </w:pPr>
    <w:rPr>
      <w:rFonts w:eastAsiaTheme="minorHAnsi"/>
      <w:lang w:eastAsia="en-US"/>
    </w:rPr>
  </w:style>
  <w:style w:type="paragraph" w:customStyle="1" w:styleId="682BCCF8EFEE4D9BB73C0EBFD8A88BC24">
    <w:name w:val="682BCCF8EFEE4D9BB73C0EBFD8A88BC24"/>
    <w:rsid w:val="003412E8"/>
    <w:pPr>
      <w:tabs>
        <w:tab w:val="center" w:pos="4536"/>
        <w:tab w:val="right" w:pos="9072"/>
      </w:tabs>
      <w:spacing w:after="0" w:line="240" w:lineRule="auto"/>
      <w:jc w:val="right"/>
    </w:pPr>
    <w:rPr>
      <w:rFonts w:eastAsiaTheme="minorHAnsi"/>
      <w:lang w:eastAsia="en-US"/>
    </w:rPr>
  </w:style>
  <w:style w:type="paragraph" w:customStyle="1" w:styleId="F8762C4CEC4F4651B67BD151A11E24994">
    <w:name w:val="F8762C4CEC4F4651B67BD151A11E24994"/>
    <w:rsid w:val="003412E8"/>
    <w:pPr>
      <w:tabs>
        <w:tab w:val="center" w:pos="4536"/>
        <w:tab w:val="right" w:pos="9072"/>
      </w:tabs>
      <w:spacing w:after="0" w:line="240" w:lineRule="auto"/>
      <w:jc w:val="right"/>
    </w:pPr>
    <w:rPr>
      <w:rFonts w:eastAsiaTheme="minorHAnsi"/>
      <w:lang w:eastAsia="en-US"/>
    </w:rPr>
  </w:style>
  <w:style w:type="paragraph" w:customStyle="1" w:styleId="0BCCCCEA4D1946A687F3A67E2092179125">
    <w:name w:val="0BCCCCEA4D1946A687F3A67E2092179125"/>
    <w:rsid w:val="003412E8"/>
    <w:pPr>
      <w:spacing w:after="0" w:line="240" w:lineRule="auto"/>
    </w:pPr>
    <w:rPr>
      <w:rFonts w:eastAsiaTheme="minorHAnsi"/>
      <w:lang w:eastAsia="en-US"/>
    </w:rPr>
  </w:style>
  <w:style w:type="paragraph" w:customStyle="1" w:styleId="CFA47A891B4E4AA09B520586C53E437425">
    <w:name w:val="CFA47A891B4E4AA09B520586C53E437425"/>
    <w:rsid w:val="003412E8"/>
    <w:pPr>
      <w:spacing w:after="0" w:line="240" w:lineRule="auto"/>
    </w:pPr>
    <w:rPr>
      <w:rFonts w:eastAsiaTheme="minorHAnsi"/>
      <w:lang w:eastAsia="en-US"/>
    </w:rPr>
  </w:style>
  <w:style w:type="paragraph" w:customStyle="1" w:styleId="5E617D172CFA4F3EAB684F4826747EE525">
    <w:name w:val="5E617D172CFA4F3EAB684F4826747EE525"/>
    <w:rsid w:val="003412E8"/>
    <w:pPr>
      <w:spacing w:after="0" w:line="240" w:lineRule="auto"/>
    </w:pPr>
    <w:rPr>
      <w:rFonts w:eastAsiaTheme="minorHAnsi"/>
      <w:lang w:eastAsia="en-US"/>
    </w:rPr>
  </w:style>
  <w:style w:type="paragraph" w:customStyle="1" w:styleId="A18B16F904284F45B226909F566DC53725">
    <w:name w:val="A18B16F904284F45B226909F566DC53725"/>
    <w:rsid w:val="003412E8"/>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23">
    <w:name w:val="5ADF9B7A2B6C457EBBEA16046FE05A9223"/>
    <w:rsid w:val="003412E8"/>
    <w:pPr>
      <w:spacing w:after="170" w:line="260" w:lineRule="atLeast"/>
    </w:pPr>
    <w:rPr>
      <w:rFonts w:eastAsiaTheme="minorHAnsi"/>
      <w:lang w:eastAsia="en-US"/>
    </w:rPr>
  </w:style>
  <w:style w:type="paragraph" w:customStyle="1" w:styleId="FF98D5CE55634F7D8938D2204B9AB04D9">
    <w:name w:val="FF98D5CE55634F7D8938D2204B9AB04D9"/>
    <w:rsid w:val="003412E8"/>
    <w:pPr>
      <w:spacing w:after="170" w:line="260" w:lineRule="atLeast"/>
    </w:pPr>
    <w:rPr>
      <w:rFonts w:eastAsiaTheme="minorHAnsi"/>
      <w:lang w:eastAsia="en-US"/>
    </w:rPr>
  </w:style>
  <w:style w:type="paragraph" w:customStyle="1" w:styleId="5F5C09B4E86B4C789CE248D7D09B7BEE9">
    <w:name w:val="5F5C09B4E86B4C789CE248D7D09B7BEE9"/>
    <w:rsid w:val="003412E8"/>
    <w:pPr>
      <w:spacing w:after="170" w:line="260" w:lineRule="atLeast"/>
    </w:pPr>
    <w:rPr>
      <w:rFonts w:eastAsiaTheme="minorHAnsi"/>
      <w:lang w:eastAsia="en-US"/>
    </w:rPr>
  </w:style>
  <w:style w:type="paragraph" w:customStyle="1" w:styleId="31BF69DED29B4DDBB68FA39831A4344025">
    <w:name w:val="31BF69DED29B4DDBB68FA39831A4344025"/>
    <w:rsid w:val="003412E8"/>
    <w:pPr>
      <w:spacing w:after="170" w:line="260" w:lineRule="atLeast"/>
    </w:pPr>
    <w:rPr>
      <w:rFonts w:eastAsiaTheme="minorHAnsi"/>
      <w:lang w:eastAsia="en-US"/>
    </w:rPr>
  </w:style>
  <w:style w:type="paragraph" w:customStyle="1" w:styleId="0199C2CC0A2848448B94754623BFE90125">
    <w:name w:val="0199C2CC0A2848448B94754623BFE90125"/>
    <w:rsid w:val="003412E8"/>
    <w:pPr>
      <w:spacing w:after="170" w:line="260" w:lineRule="atLeast"/>
    </w:pPr>
    <w:rPr>
      <w:rFonts w:eastAsiaTheme="minorHAnsi"/>
      <w:lang w:eastAsia="en-US"/>
    </w:rPr>
  </w:style>
  <w:style w:type="paragraph" w:customStyle="1" w:styleId="2849BA4D82D049EE80944EFB13CF6DE125">
    <w:name w:val="2849BA4D82D049EE80944EFB13CF6DE125"/>
    <w:rsid w:val="003412E8"/>
    <w:pPr>
      <w:spacing w:after="170" w:line="260" w:lineRule="atLeast"/>
    </w:pPr>
    <w:rPr>
      <w:rFonts w:eastAsiaTheme="minorHAnsi"/>
      <w:lang w:eastAsia="en-US"/>
    </w:rPr>
  </w:style>
  <w:style w:type="paragraph" w:customStyle="1" w:styleId="A17C6CC9E4A94FDB8FEEB4CE11D0D6A625">
    <w:name w:val="A17C6CC9E4A94FDB8FEEB4CE11D0D6A625"/>
    <w:rsid w:val="003412E8"/>
    <w:pPr>
      <w:spacing w:after="170" w:line="260" w:lineRule="atLeast"/>
    </w:pPr>
    <w:rPr>
      <w:rFonts w:eastAsiaTheme="minorHAnsi"/>
      <w:lang w:eastAsia="en-US"/>
    </w:rPr>
  </w:style>
  <w:style w:type="paragraph" w:customStyle="1" w:styleId="2588A5E747C149E3BC17623DEC9C7AFB25">
    <w:name w:val="2588A5E747C149E3BC17623DEC9C7AFB25"/>
    <w:rsid w:val="003412E8"/>
    <w:pPr>
      <w:spacing w:after="170" w:line="260" w:lineRule="atLeast"/>
    </w:pPr>
    <w:rPr>
      <w:rFonts w:eastAsiaTheme="minorHAnsi"/>
      <w:lang w:eastAsia="en-US"/>
    </w:rPr>
  </w:style>
  <w:style w:type="paragraph" w:customStyle="1" w:styleId="7B6B0873C71842358F5919DB25D3564825">
    <w:name w:val="7B6B0873C71842358F5919DB25D3564825"/>
    <w:rsid w:val="003412E8"/>
    <w:pPr>
      <w:spacing w:after="170" w:line="260" w:lineRule="atLeast"/>
    </w:pPr>
    <w:rPr>
      <w:rFonts w:eastAsiaTheme="minorHAnsi"/>
      <w:lang w:eastAsia="en-US"/>
    </w:rPr>
  </w:style>
  <w:style w:type="paragraph" w:customStyle="1" w:styleId="BAF47E48B4264A4EB86B9DF15F3EFBB225">
    <w:name w:val="BAF47E48B4264A4EB86B9DF15F3EFBB225"/>
    <w:rsid w:val="003412E8"/>
    <w:pPr>
      <w:spacing w:after="170" w:line="260" w:lineRule="atLeast"/>
    </w:pPr>
    <w:rPr>
      <w:rFonts w:eastAsiaTheme="minorHAnsi"/>
      <w:lang w:eastAsia="en-US"/>
    </w:rPr>
  </w:style>
  <w:style w:type="paragraph" w:customStyle="1" w:styleId="CD8EC866B1B7460AB1306C8D5736DBE225">
    <w:name w:val="CD8EC866B1B7460AB1306C8D5736DBE225"/>
    <w:rsid w:val="003412E8"/>
    <w:pPr>
      <w:spacing w:after="170" w:line="260" w:lineRule="atLeast"/>
    </w:pPr>
    <w:rPr>
      <w:rFonts w:eastAsiaTheme="minorHAnsi"/>
      <w:lang w:eastAsia="en-US"/>
    </w:rPr>
  </w:style>
  <w:style w:type="paragraph" w:customStyle="1" w:styleId="537ECE3010EB4DB89907A15C8B86433525">
    <w:name w:val="537ECE3010EB4DB89907A15C8B86433525"/>
    <w:rsid w:val="003412E8"/>
    <w:pPr>
      <w:spacing w:after="170" w:line="260" w:lineRule="atLeast"/>
    </w:pPr>
    <w:rPr>
      <w:rFonts w:eastAsiaTheme="minorHAnsi"/>
      <w:lang w:eastAsia="en-US"/>
    </w:rPr>
  </w:style>
  <w:style w:type="paragraph" w:customStyle="1" w:styleId="020C450BB32748C5888E6F249893FEA99">
    <w:name w:val="020C450BB32748C5888E6F249893FEA99"/>
    <w:rsid w:val="003412E8"/>
    <w:pPr>
      <w:tabs>
        <w:tab w:val="center" w:pos="4536"/>
        <w:tab w:val="right" w:pos="9072"/>
      </w:tabs>
      <w:spacing w:after="0" w:line="240" w:lineRule="auto"/>
      <w:jc w:val="right"/>
    </w:pPr>
    <w:rPr>
      <w:rFonts w:eastAsiaTheme="minorHAnsi"/>
      <w:lang w:eastAsia="en-US"/>
    </w:rPr>
  </w:style>
  <w:style w:type="paragraph" w:customStyle="1" w:styleId="BD19C19E8CBC4693A630B64DAECC367D10">
    <w:name w:val="BD19C19E8CBC4693A630B64DAECC367D10"/>
    <w:rsid w:val="003412E8"/>
    <w:pPr>
      <w:tabs>
        <w:tab w:val="center" w:pos="4536"/>
        <w:tab w:val="right" w:pos="9072"/>
      </w:tabs>
      <w:spacing w:after="0" w:line="240" w:lineRule="auto"/>
      <w:jc w:val="right"/>
    </w:pPr>
    <w:rPr>
      <w:rFonts w:eastAsiaTheme="minorHAnsi"/>
      <w:lang w:eastAsia="en-US"/>
    </w:rPr>
  </w:style>
  <w:style w:type="paragraph" w:customStyle="1" w:styleId="682BCCF8EFEE4D9BB73C0EBFD8A88BC25">
    <w:name w:val="682BCCF8EFEE4D9BB73C0EBFD8A88BC25"/>
    <w:rsid w:val="003412E8"/>
    <w:pPr>
      <w:tabs>
        <w:tab w:val="center" w:pos="4536"/>
        <w:tab w:val="right" w:pos="9072"/>
      </w:tabs>
      <w:spacing w:after="0" w:line="240" w:lineRule="auto"/>
      <w:jc w:val="right"/>
    </w:pPr>
    <w:rPr>
      <w:rFonts w:eastAsiaTheme="minorHAnsi"/>
      <w:lang w:eastAsia="en-US"/>
    </w:rPr>
  </w:style>
  <w:style w:type="paragraph" w:customStyle="1" w:styleId="F8762C4CEC4F4651B67BD151A11E24995">
    <w:name w:val="F8762C4CEC4F4651B67BD151A11E24995"/>
    <w:rsid w:val="003412E8"/>
    <w:pPr>
      <w:tabs>
        <w:tab w:val="center" w:pos="4536"/>
        <w:tab w:val="right" w:pos="9072"/>
      </w:tabs>
      <w:spacing w:after="0" w:line="240" w:lineRule="auto"/>
      <w:jc w:val="right"/>
    </w:pPr>
    <w:rPr>
      <w:rFonts w:eastAsiaTheme="minorHAnsi"/>
      <w:lang w:eastAsia="en-US"/>
    </w:rPr>
  </w:style>
  <w:style w:type="paragraph" w:customStyle="1" w:styleId="0BCCCCEA4D1946A687F3A67E2092179126">
    <w:name w:val="0BCCCCEA4D1946A687F3A67E2092179126"/>
    <w:rsid w:val="00610718"/>
    <w:pPr>
      <w:spacing w:after="0" w:line="240" w:lineRule="auto"/>
    </w:pPr>
    <w:rPr>
      <w:rFonts w:eastAsiaTheme="minorHAnsi"/>
      <w:lang w:eastAsia="en-US"/>
    </w:rPr>
  </w:style>
  <w:style w:type="paragraph" w:customStyle="1" w:styleId="CFA47A891B4E4AA09B520586C53E437426">
    <w:name w:val="CFA47A891B4E4AA09B520586C53E437426"/>
    <w:rsid w:val="00610718"/>
    <w:pPr>
      <w:spacing w:after="0" w:line="240" w:lineRule="auto"/>
    </w:pPr>
    <w:rPr>
      <w:rFonts w:eastAsiaTheme="minorHAnsi"/>
      <w:lang w:eastAsia="en-US"/>
    </w:rPr>
  </w:style>
  <w:style w:type="paragraph" w:customStyle="1" w:styleId="5E617D172CFA4F3EAB684F4826747EE526">
    <w:name w:val="5E617D172CFA4F3EAB684F4826747EE526"/>
    <w:rsid w:val="00610718"/>
    <w:pPr>
      <w:spacing w:after="0" w:line="240" w:lineRule="auto"/>
    </w:pPr>
    <w:rPr>
      <w:rFonts w:eastAsiaTheme="minorHAnsi"/>
      <w:lang w:eastAsia="en-US"/>
    </w:rPr>
  </w:style>
  <w:style w:type="paragraph" w:customStyle="1" w:styleId="A18B16F904284F45B226909F566DC53726">
    <w:name w:val="A18B16F904284F45B226909F566DC53726"/>
    <w:rsid w:val="00610718"/>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24">
    <w:name w:val="5ADF9B7A2B6C457EBBEA16046FE05A9224"/>
    <w:rsid w:val="00610718"/>
    <w:pPr>
      <w:spacing w:after="170" w:line="260" w:lineRule="atLeast"/>
    </w:pPr>
    <w:rPr>
      <w:rFonts w:eastAsiaTheme="minorHAnsi"/>
      <w:lang w:eastAsia="en-US"/>
    </w:rPr>
  </w:style>
  <w:style w:type="paragraph" w:customStyle="1" w:styleId="FF98D5CE55634F7D8938D2204B9AB04D10">
    <w:name w:val="FF98D5CE55634F7D8938D2204B9AB04D10"/>
    <w:rsid w:val="00610718"/>
    <w:pPr>
      <w:spacing w:after="170" w:line="260" w:lineRule="atLeast"/>
    </w:pPr>
    <w:rPr>
      <w:rFonts w:eastAsiaTheme="minorHAnsi"/>
      <w:lang w:eastAsia="en-US"/>
    </w:rPr>
  </w:style>
  <w:style w:type="paragraph" w:customStyle="1" w:styleId="5F5C09B4E86B4C789CE248D7D09B7BEE10">
    <w:name w:val="5F5C09B4E86B4C789CE248D7D09B7BEE10"/>
    <w:rsid w:val="00610718"/>
    <w:pPr>
      <w:spacing w:after="170" w:line="260" w:lineRule="atLeast"/>
    </w:pPr>
    <w:rPr>
      <w:rFonts w:eastAsiaTheme="minorHAnsi"/>
      <w:lang w:eastAsia="en-US"/>
    </w:rPr>
  </w:style>
  <w:style w:type="paragraph" w:customStyle="1" w:styleId="020C450BB32748C5888E6F249893FEA910">
    <w:name w:val="020C450BB32748C5888E6F249893FEA910"/>
    <w:rsid w:val="00610718"/>
    <w:pPr>
      <w:tabs>
        <w:tab w:val="center" w:pos="4536"/>
        <w:tab w:val="right" w:pos="9072"/>
      </w:tabs>
      <w:spacing w:after="0" w:line="240" w:lineRule="auto"/>
      <w:jc w:val="right"/>
    </w:pPr>
    <w:rPr>
      <w:rFonts w:eastAsiaTheme="minorHAnsi"/>
      <w:lang w:eastAsia="en-US"/>
    </w:rPr>
  </w:style>
  <w:style w:type="paragraph" w:customStyle="1" w:styleId="BD19C19E8CBC4693A630B64DAECC367D11">
    <w:name w:val="BD19C19E8CBC4693A630B64DAECC367D11"/>
    <w:rsid w:val="00610718"/>
    <w:pPr>
      <w:tabs>
        <w:tab w:val="center" w:pos="4536"/>
        <w:tab w:val="right" w:pos="9072"/>
      </w:tabs>
      <w:spacing w:after="0" w:line="240" w:lineRule="auto"/>
      <w:jc w:val="right"/>
    </w:pPr>
    <w:rPr>
      <w:rFonts w:eastAsiaTheme="minorHAnsi"/>
      <w:lang w:eastAsia="en-US"/>
    </w:rPr>
  </w:style>
  <w:style w:type="paragraph" w:customStyle="1" w:styleId="682BCCF8EFEE4D9BB73C0EBFD8A88BC26">
    <w:name w:val="682BCCF8EFEE4D9BB73C0EBFD8A88BC26"/>
    <w:rsid w:val="00610718"/>
    <w:pPr>
      <w:tabs>
        <w:tab w:val="center" w:pos="4536"/>
        <w:tab w:val="right" w:pos="9072"/>
      </w:tabs>
      <w:spacing w:after="0" w:line="240" w:lineRule="auto"/>
      <w:jc w:val="right"/>
    </w:pPr>
    <w:rPr>
      <w:rFonts w:eastAsiaTheme="minorHAnsi"/>
      <w:lang w:eastAsia="en-US"/>
    </w:rPr>
  </w:style>
  <w:style w:type="paragraph" w:customStyle="1" w:styleId="F8762C4CEC4F4651B67BD151A11E24996">
    <w:name w:val="F8762C4CEC4F4651B67BD151A11E24996"/>
    <w:rsid w:val="00610718"/>
    <w:pPr>
      <w:tabs>
        <w:tab w:val="center" w:pos="4536"/>
        <w:tab w:val="right" w:pos="9072"/>
      </w:tabs>
      <w:spacing w:after="0" w:line="240" w:lineRule="auto"/>
      <w:jc w:val="right"/>
    </w:pPr>
    <w:rPr>
      <w:rFonts w:eastAsiaTheme="minorHAnsi"/>
      <w:lang w:eastAsia="en-US"/>
    </w:rPr>
  </w:style>
  <w:style w:type="paragraph" w:customStyle="1" w:styleId="0BCCCCEA4D1946A687F3A67E2092179127">
    <w:name w:val="0BCCCCEA4D1946A687F3A67E2092179127"/>
    <w:rsid w:val="00CB151F"/>
    <w:pPr>
      <w:spacing w:after="0" w:line="240" w:lineRule="auto"/>
    </w:pPr>
    <w:rPr>
      <w:rFonts w:eastAsiaTheme="minorHAnsi"/>
      <w:lang w:eastAsia="en-US"/>
    </w:rPr>
  </w:style>
  <w:style w:type="paragraph" w:customStyle="1" w:styleId="CFA47A891B4E4AA09B520586C53E437427">
    <w:name w:val="CFA47A891B4E4AA09B520586C53E437427"/>
    <w:rsid w:val="00CB151F"/>
    <w:pPr>
      <w:spacing w:after="0" w:line="240" w:lineRule="auto"/>
    </w:pPr>
    <w:rPr>
      <w:rFonts w:eastAsiaTheme="minorHAnsi"/>
      <w:lang w:eastAsia="en-US"/>
    </w:rPr>
  </w:style>
  <w:style w:type="paragraph" w:customStyle="1" w:styleId="5E617D172CFA4F3EAB684F4826747EE527">
    <w:name w:val="5E617D172CFA4F3EAB684F4826747EE527"/>
    <w:rsid w:val="00CB151F"/>
    <w:pPr>
      <w:spacing w:after="0" w:line="240" w:lineRule="auto"/>
    </w:pPr>
    <w:rPr>
      <w:rFonts w:eastAsiaTheme="minorHAnsi"/>
      <w:lang w:eastAsia="en-US"/>
    </w:rPr>
  </w:style>
  <w:style w:type="paragraph" w:customStyle="1" w:styleId="A18B16F904284F45B226909F566DC53727">
    <w:name w:val="A18B16F904284F45B226909F566DC53727"/>
    <w:rsid w:val="00CB151F"/>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25">
    <w:name w:val="5ADF9B7A2B6C457EBBEA16046FE05A9225"/>
    <w:rsid w:val="00CB151F"/>
    <w:pPr>
      <w:spacing w:after="170" w:line="260" w:lineRule="atLeast"/>
    </w:pPr>
    <w:rPr>
      <w:rFonts w:eastAsiaTheme="minorHAnsi"/>
      <w:lang w:eastAsia="en-US"/>
    </w:rPr>
  </w:style>
  <w:style w:type="paragraph" w:customStyle="1" w:styleId="FF98D5CE55634F7D8938D2204B9AB04D11">
    <w:name w:val="FF98D5CE55634F7D8938D2204B9AB04D11"/>
    <w:rsid w:val="00CB151F"/>
    <w:pPr>
      <w:spacing w:after="170" w:line="260" w:lineRule="atLeast"/>
    </w:pPr>
    <w:rPr>
      <w:rFonts w:eastAsiaTheme="minorHAnsi"/>
      <w:lang w:eastAsia="en-US"/>
    </w:rPr>
  </w:style>
  <w:style w:type="paragraph" w:customStyle="1" w:styleId="5F5C09B4E86B4C789CE248D7D09B7BEE11">
    <w:name w:val="5F5C09B4E86B4C789CE248D7D09B7BEE11"/>
    <w:rsid w:val="00CB151F"/>
    <w:pPr>
      <w:spacing w:after="170" w:line="260" w:lineRule="atLeast"/>
    </w:pPr>
    <w:rPr>
      <w:rFonts w:eastAsiaTheme="minorHAnsi"/>
      <w:lang w:eastAsia="en-US"/>
    </w:rPr>
  </w:style>
  <w:style w:type="paragraph" w:customStyle="1" w:styleId="020C450BB32748C5888E6F249893FEA911">
    <w:name w:val="020C450BB32748C5888E6F249893FEA911"/>
    <w:rsid w:val="00CB151F"/>
    <w:pPr>
      <w:tabs>
        <w:tab w:val="center" w:pos="4536"/>
        <w:tab w:val="right" w:pos="9072"/>
      </w:tabs>
      <w:spacing w:after="0" w:line="240" w:lineRule="auto"/>
      <w:jc w:val="right"/>
    </w:pPr>
    <w:rPr>
      <w:rFonts w:eastAsiaTheme="minorHAnsi"/>
      <w:lang w:eastAsia="en-US"/>
    </w:rPr>
  </w:style>
  <w:style w:type="paragraph" w:customStyle="1" w:styleId="BD19C19E8CBC4693A630B64DAECC367D12">
    <w:name w:val="BD19C19E8CBC4693A630B64DAECC367D12"/>
    <w:rsid w:val="00CB151F"/>
    <w:pPr>
      <w:tabs>
        <w:tab w:val="center" w:pos="4536"/>
        <w:tab w:val="right" w:pos="9072"/>
      </w:tabs>
      <w:spacing w:after="0" w:line="240" w:lineRule="auto"/>
      <w:jc w:val="right"/>
    </w:pPr>
    <w:rPr>
      <w:rFonts w:eastAsiaTheme="minorHAnsi"/>
      <w:lang w:eastAsia="en-US"/>
    </w:rPr>
  </w:style>
  <w:style w:type="paragraph" w:customStyle="1" w:styleId="682BCCF8EFEE4D9BB73C0EBFD8A88BC27">
    <w:name w:val="682BCCF8EFEE4D9BB73C0EBFD8A88BC27"/>
    <w:rsid w:val="00CB151F"/>
    <w:pPr>
      <w:tabs>
        <w:tab w:val="center" w:pos="4536"/>
        <w:tab w:val="right" w:pos="9072"/>
      </w:tabs>
      <w:spacing w:after="0" w:line="240" w:lineRule="auto"/>
      <w:jc w:val="right"/>
    </w:pPr>
    <w:rPr>
      <w:rFonts w:eastAsiaTheme="minorHAnsi"/>
      <w:lang w:eastAsia="en-US"/>
    </w:rPr>
  </w:style>
  <w:style w:type="paragraph" w:customStyle="1" w:styleId="F8762C4CEC4F4651B67BD151A11E24997">
    <w:name w:val="F8762C4CEC4F4651B67BD151A11E24997"/>
    <w:rsid w:val="00CB151F"/>
    <w:pPr>
      <w:tabs>
        <w:tab w:val="center" w:pos="4536"/>
        <w:tab w:val="right" w:pos="9072"/>
      </w:tabs>
      <w:spacing w:after="0" w:line="240" w:lineRule="auto"/>
      <w:jc w:val="right"/>
    </w:pPr>
    <w:rPr>
      <w:rFonts w:eastAsiaTheme="minorHAnsi"/>
      <w:lang w:eastAsia="en-US"/>
    </w:rPr>
  </w:style>
  <w:style w:type="paragraph" w:customStyle="1" w:styleId="0BCCCCEA4D1946A687F3A67E2092179128">
    <w:name w:val="0BCCCCEA4D1946A687F3A67E2092179128"/>
    <w:rsid w:val="00D87162"/>
    <w:pPr>
      <w:spacing w:after="0" w:line="240" w:lineRule="auto"/>
    </w:pPr>
    <w:rPr>
      <w:rFonts w:eastAsiaTheme="minorHAnsi"/>
      <w:lang w:eastAsia="en-US"/>
    </w:rPr>
  </w:style>
  <w:style w:type="paragraph" w:customStyle="1" w:styleId="CFA47A891B4E4AA09B520586C53E437428">
    <w:name w:val="CFA47A891B4E4AA09B520586C53E437428"/>
    <w:rsid w:val="00D87162"/>
    <w:pPr>
      <w:spacing w:after="0" w:line="240" w:lineRule="auto"/>
    </w:pPr>
    <w:rPr>
      <w:rFonts w:eastAsiaTheme="minorHAnsi"/>
      <w:lang w:eastAsia="en-US"/>
    </w:rPr>
  </w:style>
  <w:style w:type="paragraph" w:customStyle="1" w:styleId="5E617D172CFA4F3EAB684F4826747EE528">
    <w:name w:val="5E617D172CFA4F3EAB684F4826747EE528"/>
    <w:rsid w:val="00D87162"/>
    <w:pPr>
      <w:spacing w:after="0" w:line="240" w:lineRule="auto"/>
    </w:pPr>
    <w:rPr>
      <w:rFonts w:eastAsiaTheme="minorHAnsi"/>
      <w:lang w:eastAsia="en-US"/>
    </w:rPr>
  </w:style>
  <w:style w:type="paragraph" w:customStyle="1" w:styleId="A18B16F904284F45B226909F566DC53728">
    <w:name w:val="A18B16F904284F45B226909F566DC53728"/>
    <w:rsid w:val="00D87162"/>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26">
    <w:name w:val="5ADF9B7A2B6C457EBBEA16046FE05A9226"/>
    <w:rsid w:val="00D87162"/>
    <w:pPr>
      <w:spacing w:after="170" w:line="260" w:lineRule="atLeast"/>
    </w:pPr>
    <w:rPr>
      <w:rFonts w:eastAsiaTheme="minorHAnsi"/>
      <w:lang w:eastAsia="en-US"/>
    </w:rPr>
  </w:style>
  <w:style w:type="paragraph" w:customStyle="1" w:styleId="FF98D5CE55634F7D8938D2204B9AB04D12">
    <w:name w:val="FF98D5CE55634F7D8938D2204B9AB04D12"/>
    <w:rsid w:val="00D87162"/>
    <w:pPr>
      <w:spacing w:after="170" w:line="260" w:lineRule="atLeast"/>
    </w:pPr>
    <w:rPr>
      <w:rFonts w:eastAsiaTheme="minorHAnsi"/>
      <w:lang w:eastAsia="en-US"/>
    </w:rPr>
  </w:style>
  <w:style w:type="paragraph" w:customStyle="1" w:styleId="5F5C09B4E86B4C789CE248D7D09B7BEE12">
    <w:name w:val="5F5C09B4E86B4C789CE248D7D09B7BEE12"/>
    <w:rsid w:val="00D87162"/>
    <w:pPr>
      <w:spacing w:after="170" w:line="260" w:lineRule="atLeast"/>
    </w:pPr>
    <w:rPr>
      <w:rFonts w:eastAsiaTheme="minorHAnsi"/>
      <w:lang w:eastAsia="en-US"/>
    </w:rPr>
  </w:style>
  <w:style w:type="paragraph" w:customStyle="1" w:styleId="020C450BB32748C5888E6F249893FEA912">
    <w:name w:val="020C450BB32748C5888E6F249893FEA912"/>
    <w:rsid w:val="00D87162"/>
    <w:pPr>
      <w:tabs>
        <w:tab w:val="center" w:pos="4536"/>
        <w:tab w:val="right" w:pos="9072"/>
      </w:tabs>
      <w:spacing w:after="0" w:line="240" w:lineRule="auto"/>
      <w:jc w:val="right"/>
    </w:pPr>
    <w:rPr>
      <w:rFonts w:eastAsiaTheme="minorHAnsi"/>
      <w:lang w:eastAsia="en-US"/>
    </w:rPr>
  </w:style>
  <w:style w:type="paragraph" w:customStyle="1" w:styleId="BD19C19E8CBC4693A630B64DAECC367D13">
    <w:name w:val="BD19C19E8CBC4693A630B64DAECC367D13"/>
    <w:rsid w:val="00D87162"/>
    <w:pPr>
      <w:tabs>
        <w:tab w:val="center" w:pos="4536"/>
        <w:tab w:val="right" w:pos="9072"/>
      </w:tabs>
      <w:spacing w:after="0" w:line="240" w:lineRule="auto"/>
      <w:jc w:val="right"/>
    </w:pPr>
    <w:rPr>
      <w:rFonts w:eastAsiaTheme="minorHAnsi"/>
      <w:lang w:eastAsia="en-US"/>
    </w:rPr>
  </w:style>
  <w:style w:type="paragraph" w:customStyle="1" w:styleId="682BCCF8EFEE4D9BB73C0EBFD8A88BC28">
    <w:name w:val="682BCCF8EFEE4D9BB73C0EBFD8A88BC28"/>
    <w:rsid w:val="00D87162"/>
    <w:pPr>
      <w:tabs>
        <w:tab w:val="center" w:pos="4536"/>
        <w:tab w:val="right" w:pos="9072"/>
      </w:tabs>
      <w:spacing w:after="0" w:line="240" w:lineRule="auto"/>
      <w:jc w:val="right"/>
    </w:pPr>
    <w:rPr>
      <w:rFonts w:eastAsiaTheme="minorHAnsi"/>
      <w:lang w:eastAsia="en-US"/>
    </w:rPr>
  </w:style>
  <w:style w:type="paragraph" w:customStyle="1" w:styleId="F8762C4CEC4F4651B67BD151A11E24998">
    <w:name w:val="F8762C4CEC4F4651B67BD151A11E24998"/>
    <w:rsid w:val="00D87162"/>
    <w:pPr>
      <w:tabs>
        <w:tab w:val="center" w:pos="4536"/>
        <w:tab w:val="right" w:pos="9072"/>
      </w:tabs>
      <w:spacing w:after="0" w:line="240" w:lineRule="auto"/>
      <w:jc w:val="right"/>
    </w:pPr>
    <w:rPr>
      <w:rFonts w:eastAsiaTheme="minorHAnsi"/>
      <w:lang w:eastAsia="en-US"/>
    </w:rPr>
  </w:style>
  <w:style w:type="paragraph" w:customStyle="1" w:styleId="0BCCCCEA4D1946A687F3A67E2092179129">
    <w:name w:val="0BCCCCEA4D1946A687F3A67E2092179129"/>
    <w:rsid w:val="001732F4"/>
    <w:pPr>
      <w:spacing w:after="0" w:line="240" w:lineRule="auto"/>
    </w:pPr>
    <w:rPr>
      <w:rFonts w:eastAsiaTheme="minorHAnsi"/>
      <w:lang w:eastAsia="en-US"/>
    </w:rPr>
  </w:style>
  <w:style w:type="paragraph" w:customStyle="1" w:styleId="CFA47A891B4E4AA09B520586C53E437429">
    <w:name w:val="CFA47A891B4E4AA09B520586C53E437429"/>
    <w:rsid w:val="001732F4"/>
    <w:pPr>
      <w:spacing w:after="0" w:line="240" w:lineRule="auto"/>
    </w:pPr>
    <w:rPr>
      <w:rFonts w:eastAsiaTheme="minorHAnsi"/>
      <w:lang w:eastAsia="en-US"/>
    </w:rPr>
  </w:style>
  <w:style w:type="paragraph" w:customStyle="1" w:styleId="5E617D172CFA4F3EAB684F4826747EE529">
    <w:name w:val="5E617D172CFA4F3EAB684F4826747EE529"/>
    <w:rsid w:val="001732F4"/>
    <w:pPr>
      <w:spacing w:after="0" w:line="240" w:lineRule="auto"/>
    </w:pPr>
    <w:rPr>
      <w:rFonts w:eastAsiaTheme="minorHAnsi"/>
      <w:lang w:eastAsia="en-US"/>
    </w:rPr>
  </w:style>
  <w:style w:type="paragraph" w:customStyle="1" w:styleId="A18B16F904284F45B226909F566DC53729">
    <w:name w:val="A18B16F904284F45B226909F566DC53729"/>
    <w:rsid w:val="001732F4"/>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27">
    <w:name w:val="5ADF9B7A2B6C457EBBEA16046FE05A9227"/>
    <w:rsid w:val="001732F4"/>
    <w:pPr>
      <w:spacing w:after="170" w:line="260" w:lineRule="atLeast"/>
    </w:pPr>
    <w:rPr>
      <w:rFonts w:eastAsiaTheme="minorHAnsi"/>
      <w:lang w:eastAsia="en-US"/>
    </w:rPr>
  </w:style>
  <w:style w:type="paragraph" w:customStyle="1" w:styleId="FF98D5CE55634F7D8938D2204B9AB04D13">
    <w:name w:val="FF98D5CE55634F7D8938D2204B9AB04D13"/>
    <w:rsid w:val="001732F4"/>
    <w:pPr>
      <w:spacing w:after="170" w:line="260" w:lineRule="atLeast"/>
    </w:pPr>
    <w:rPr>
      <w:rFonts w:eastAsiaTheme="minorHAnsi"/>
      <w:lang w:eastAsia="en-US"/>
    </w:rPr>
  </w:style>
  <w:style w:type="paragraph" w:customStyle="1" w:styleId="5F5C09B4E86B4C789CE248D7D09B7BEE13">
    <w:name w:val="5F5C09B4E86B4C789CE248D7D09B7BEE13"/>
    <w:rsid w:val="001732F4"/>
    <w:pPr>
      <w:spacing w:after="170" w:line="260" w:lineRule="atLeast"/>
    </w:pPr>
    <w:rPr>
      <w:rFonts w:eastAsiaTheme="minorHAnsi"/>
      <w:lang w:eastAsia="en-US"/>
    </w:rPr>
  </w:style>
  <w:style w:type="paragraph" w:customStyle="1" w:styleId="020C450BB32748C5888E6F249893FEA913">
    <w:name w:val="020C450BB32748C5888E6F249893FEA913"/>
    <w:rsid w:val="001732F4"/>
    <w:pPr>
      <w:tabs>
        <w:tab w:val="center" w:pos="4536"/>
        <w:tab w:val="right" w:pos="9072"/>
      </w:tabs>
      <w:spacing w:after="0" w:line="240" w:lineRule="auto"/>
      <w:jc w:val="right"/>
    </w:pPr>
    <w:rPr>
      <w:rFonts w:eastAsiaTheme="minorHAnsi"/>
      <w:lang w:eastAsia="en-US"/>
    </w:rPr>
  </w:style>
  <w:style w:type="paragraph" w:customStyle="1" w:styleId="BD19C19E8CBC4693A630B64DAECC367D14">
    <w:name w:val="BD19C19E8CBC4693A630B64DAECC367D14"/>
    <w:rsid w:val="001732F4"/>
    <w:pPr>
      <w:tabs>
        <w:tab w:val="center" w:pos="4536"/>
        <w:tab w:val="right" w:pos="9072"/>
      </w:tabs>
      <w:spacing w:after="0" w:line="240" w:lineRule="auto"/>
      <w:jc w:val="right"/>
    </w:pPr>
    <w:rPr>
      <w:rFonts w:eastAsiaTheme="minorHAnsi"/>
      <w:lang w:eastAsia="en-US"/>
    </w:rPr>
  </w:style>
  <w:style w:type="paragraph" w:customStyle="1" w:styleId="682BCCF8EFEE4D9BB73C0EBFD8A88BC29">
    <w:name w:val="682BCCF8EFEE4D9BB73C0EBFD8A88BC29"/>
    <w:rsid w:val="001732F4"/>
    <w:pPr>
      <w:tabs>
        <w:tab w:val="center" w:pos="4536"/>
        <w:tab w:val="right" w:pos="9072"/>
      </w:tabs>
      <w:spacing w:after="0" w:line="240" w:lineRule="auto"/>
      <w:jc w:val="right"/>
    </w:pPr>
    <w:rPr>
      <w:rFonts w:eastAsiaTheme="minorHAnsi"/>
      <w:lang w:eastAsia="en-US"/>
    </w:rPr>
  </w:style>
  <w:style w:type="paragraph" w:customStyle="1" w:styleId="F8762C4CEC4F4651B67BD151A11E24999">
    <w:name w:val="F8762C4CEC4F4651B67BD151A11E24999"/>
    <w:rsid w:val="001732F4"/>
    <w:pPr>
      <w:tabs>
        <w:tab w:val="center" w:pos="4536"/>
        <w:tab w:val="right" w:pos="9072"/>
      </w:tabs>
      <w:spacing w:after="0" w:line="240" w:lineRule="auto"/>
      <w:jc w:val="right"/>
    </w:pPr>
    <w:rPr>
      <w:rFonts w:eastAsiaTheme="minorHAnsi"/>
      <w:lang w:eastAsia="en-US"/>
    </w:rPr>
  </w:style>
  <w:style w:type="paragraph" w:customStyle="1" w:styleId="0BCCCCEA4D1946A687F3A67E2092179130">
    <w:name w:val="0BCCCCEA4D1946A687F3A67E2092179130"/>
    <w:rsid w:val="00646B8A"/>
    <w:pPr>
      <w:spacing w:after="0" w:line="240" w:lineRule="auto"/>
    </w:pPr>
    <w:rPr>
      <w:rFonts w:eastAsiaTheme="minorHAnsi"/>
      <w:lang w:eastAsia="en-US"/>
    </w:rPr>
  </w:style>
  <w:style w:type="paragraph" w:customStyle="1" w:styleId="CFA47A891B4E4AA09B520586C53E437430">
    <w:name w:val="CFA47A891B4E4AA09B520586C53E437430"/>
    <w:rsid w:val="00646B8A"/>
    <w:pPr>
      <w:spacing w:after="0" w:line="240" w:lineRule="auto"/>
    </w:pPr>
    <w:rPr>
      <w:rFonts w:eastAsiaTheme="minorHAnsi"/>
      <w:lang w:eastAsia="en-US"/>
    </w:rPr>
  </w:style>
  <w:style w:type="paragraph" w:customStyle="1" w:styleId="5E617D172CFA4F3EAB684F4826747EE530">
    <w:name w:val="5E617D172CFA4F3EAB684F4826747EE530"/>
    <w:rsid w:val="00646B8A"/>
    <w:pPr>
      <w:spacing w:after="0" w:line="240" w:lineRule="auto"/>
    </w:pPr>
    <w:rPr>
      <w:rFonts w:eastAsiaTheme="minorHAnsi"/>
      <w:lang w:eastAsia="en-US"/>
    </w:rPr>
  </w:style>
  <w:style w:type="paragraph" w:customStyle="1" w:styleId="A18B16F904284F45B226909F566DC53730">
    <w:name w:val="A18B16F904284F45B226909F566DC53730"/>
    <w:rsid w:val="00646B8A"/>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28">
    <w:name w:val="5ADF9B7A2B6C457EBBEA16046FE05A9228"/>
    <w:rsid w:val="00646B8A"/>
    <w:pPr>
      <w:spacing w:after="170" w:line="260" w:lineRule="atLeast"/>
    </w:pPr>
    <w:rPr>
      <w:rFonts w:eastAsiaTheme="minorHAnsi"/>
      <w:lang w:eastAsia="en-US"/>
    </w:rPr>
  </w:style>
  <w:style w:type="paragraph" w:customStyle="1" w:styleId="FF98D5CE55634F7D8938D2204B9AB04D14">
    <w:name w:val="FF98D5CE55634F7D8938D2204B9AB04D14"/>
    <w:rsid w:val="00646B8A"/>
    <w:pPr>
      <w:spacing w:after="170" w:line="260" w:lineRule="atLeast"/>
    </w:pPr>
    <w:rPr>
      <w:rFonts w:eastAsiaTheme="minorHAnsi"/>
      <w:lang w:eastAsia="en-US"/>
    </w:rPr>
  </w:style>
  <w:style w:type="paragraph" w:customStyle="1" w:styleId="5F5C09B4E86B4C789CE248D7D09B7BEE14">
    <w:name w:val="5F5C09B4E86B4C789CE248D7D09B7BEE14"/>
    <w:rsid w:val="00646B8A"/>
    <w:pPr>
      <w:spacing w:after="170" w:line="260" w:lineRule="atLeast"/>
    </w:pPr>
    <w:rPr>
      <w:rFonts w:eastAsiaTheme="minorHAnsi"/>
      <w:lang w:eastAsia="en-US"/>
    </w:rPr>
  </w:style>
  <w:style w:type="paragraph" w:customStyle="1" w:styleId="020C450BB32748C5888E6F249893FEA914">
    <w:name w:val="020C450BB32748C5888E6F249893FEA914"/>
    <w:rsid w:val="00646B8A"/>
    <w:pPr>
      <w:tabs>
        <w:tab w:val="center" w:pos="4536"/>
        <w:tab w:val="right" w:pos="9072"/>
      </w:tabs>
      <w:spacing w:after="0" w:line="240" w:lineRule="auto"/>
      <w:jc w:val="right"/>
    </w:pPr>
    <w:rPr>
      <w:rFonts w:eastAsiaTheme="minorHAnsi"/>
      <w:lang w:eastAsia="en-US"/>
    </w:rPr>
  </w:style>
  <w:style w:type="paragraph" w:customStyle="1" w:styleId="BD19C19E8CBC4693A630B64DAECC367D15">
    <w:name w:val="BD19C19E8CBC4693A630B64DAECC367D15"/>
    <w:rsid w:val="00646B8A"/>
    <w:pPr>
      <w:tabs>
        <w:tab w:val="center" w:pos="4536"/>
        <w:tab w:val="right" w:pos="9072"/>
      </w:tabs>
      <w:spacing w:after="0" w:line="240" w:lineRule="auto"/>
      <w:jc w:val="right"/>
    </w:pPr>
    <w:rPr>
      <w:rFonts w:eastAsiaTheme="minorHAnsi"/>
      <w:lang w:eastAsia="en-US"/>
    </w:rPr>
  </w:style>
  <w:style w:type="paragraph" w:customStyle="1" w:styleId="682BCCF8EFEE4D9BB73C0EBFD8A88BC210">
    <w:name w:val="682BCCF8EFEE4D9BB73C0EBFD8A88BC210"/>
    <w:rsid w:val="00646B8A"/>
    <w:pPr>
      <w:tabs>
        <w:tab w:val="center" w:pos="4536"/>
        <w:tab w:val="right" w:pos="9072"/>
      </w:tabs>
      <w:spacing w:after="0" w:line="240" w:lineRule="auto"/>
      <w:jc w:val="right"/>
    </w:pPr>
    <w:rPr>
      <w:rFonts w:eastAsiaTheme="minorHAnsi"/>
      <w:lang w:eastAsia="en-US"/>
    </w:rPr>
  </w:style>
  <w:style w:type="paragraph" w:customStyle="1" w:styleId="F8762C4CEC4F4651B67BD151A11E249910">
    <w:name w:val="F8762C4CEC4F4651B67BD151A11E249910"/>
    <w:rsid w:val="00646B8A"/>
    <w:pPr>
      <w:tabs>
        <w:tab w:val="center" w:pos="4536"/>
        <w:tab w:val="right" w:pos="9072"/>
      </w:tabs>
      <w:spacing w:after="0" w:line="240" w:lineRule="auto"/>
      <w:jc w:val="right"/>
    </w:pPr>
    <w:rPr>
      <w:rFonts w:eastAsiaTheme="minorHAnsi"/>
      <w:lang w:eastAsia="en-US"/>
    </w:rPr>
  </w:style>
  <w:style w:type="paragraph" w:customStyle="1" w:styleId="0BCCCCEA4D1946A687F3A67E2092179131">
    <w:name w:val="0BCCCCEA4D1946A687F3A67E2092179131"/>
    <w:rsid w:val="003A5705"/>
    <w:pPr>
      <w:spacing w:after="0" w:line="240" w:lineRule="auto"/>
    </w:pPr>
    <w:rPr>
      <w:rFonts w:eastAsiaTheme="minorHAnsi"/>
      <w:lang w:eastAsia="en-US"/>
    </w:rPr>
  </w:style>
  <w:style w:type="paragraph" w:customStyle="1" w:styleId="CFA47A891B4E4AA09B520586C53E437431">
    <w:name w:val="CFA47A891B4E4AA09B520586C53E437431"/>
    <w:rsid w:val="003A5705"/>
    <w:pPr>
      <w:spacing w:after="0" w:line="240" w:lineRule="auto"/>
    </w:pPr>
    <w:rPr>
      <w:rFonts w:eastAsiaTheme="minorHAnsi"/>
      <w:lang w:eastAsia="en-US"/>
    </w:rPr>
  </w:style>
  <w:style w:type="paragraph" w:customStyle="1" w:styleId="5E617D172CFA4F3EAB684F4826747EE531">
    <w:name w:val="5E617D172CFA4F3EAB684F4826747EE531"/>
    <w:rsid w:val="003A5705"/>
    <w:pPr>
      <w:spacing w:after="0" w:line="240" w:lineRule="auto"/>
    </w:pPr>
    <w:rPr>
      <w:rFonts w:eastAsiaTheme="minorHAnsi"/>
      <w:lang w:eastAsia="en-US"/>
    </w:rPr>
  </w:style>
  <w:style w:type="paragraph" w:customStyle="1" w:styleId="A18B16F904284F45B226909F566DC53731">
    <w:name w:val="A18B16F904284F45B226909F566DC53731"/>
    <w:rsid w:val="003A5705"/>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29">
    <w:name w:val="5ADF9B7A2B6C457EBBEA16046FE05A9229"/>
    <w:rsid w:val="003A5705"/>
    <w:pPr>
      <w:spacing w:after="170" w:line="260" w:lineRule="atLeast"/>
    </w:pPr>
    <w:rPr>
      <w:rFonts w:eastAsiaTheme="minorHAnsi"/>
      <w:lang w:eastAsia="en-US"/>
    </w:rPr>
  </w:style>
  <w:style w:type="paragraph" w:customStyle="1" w:styleId="FF98D5CE55634F7D8938D2204B9AB04D15">
    <w:name w:val="FF98D5CE55634F7D8938D2204B9AB04D15"/>
    <w:rsid w:val="003A5705"/>
    <w:pPr>
      <w:spacing w:after="170" w:line="260" w:lineRule="atLeast"/>
    </w:pPr>
    <w:rPr>
      <w:rFonts w:eastAsiaTheme="minorHAnsi"/>
      <w:lang w:eastAsia="en-US"/>
    </w:rPr>
  </w:style>
  <w:style w:type="paragraph" w:customStyle="1" w:styleId="5F5C09B4E86B4C789CE248D7D09B7BEE15">
    <w:name w:val="5F5C09B4E86B4C789CE248D7D09B7BEE15"/>
    <w:rsid w:val="003A5705"/>
    <w:pPr>
      <w:spacing w:after="170" w:line="260" w:lineRule="atLeast"/>
    </w:pPr>
    <w:rPr>
      <w:rFonts w:eastAsiaTheme="minorHAnsi"/>
      <w:lang w:eastAsia="en-US"/>
    </w:rPr>
  </w:style>
  <w:style w:type="paragraph" w:customStyle="1" w:styleId="020C450BB32748C5888E6F249893FEA915">
    <w:name w:val="020C450BB32748C5888E6F249893FEA915"/>
    <w:rsid w:val="003A5705"/>
    <w:pPr>
      <w:tabs>
        <w:tab w:val="center" w:pos="4536"/>
        <w:tab w:val="right" w:pos="9072"/>
      </w:tabs>
      <w:spacing w:after="0" w:line="240" w:lineRule="auto"/>
      <w:jc w:val="right"/>
    </w:pPr>
    <w:rPr>
      <w:rFonts w:eastAsiaTheme="minorHAnsi"/>
      <w:lang w:eastAsia="en-US"/>
    </w:rPr>
  </w:style>
  <w:style w:type="paragraph" w:customStyle="1" w:styleId="BD19C19E8CBC4693A630B64DAECC367D16">
    <w:name w:val="BD19C19E8CBC4693A630B64DAECC367D16"/>
    <w:rsid w:val="003A5705"/>
    <w:pPr>
      <w:tabs>
        <w:tab w:val="center" w:pos="4536"/>
        <w:tab w:val="right" w:pos="9072"/>
      </w:tabs>
      <w:spacing w:after="0" w:line="240" w:lineRule="auto"/>
      <w:jc w:val="right"/>
    </w:pPr>
    <w:rPr>
      <w:rFonts w:eastAsiaTheme="minorHAnsi"/>
      <w:lang w:eastAsia="en-US"/>
    </w:rPr>
  </w:style>
  <w:style w:type="paragraph" w:customStyle="1" w:styleId="682BCCF8EFEE4D9BB73C0EBFD8A88BC211">
    <w:name w:val="682BCCF8EFEE4D9BB73C0EBFD8A88BC211"/>
    <w:rsid w:val="003A5705"/>
    <w:pPr>
      <w:tabs>
        <w:tab w:val="center" w:pos="4536"/>
        <w:tab w:val="right" w:pos="9072"/>
      </w:tabs>
      <w:spacing w:after="0" w:line="240" w:lineRule="auto"/>
      <w:jc w:val="right"/>
    </w:pPr>
    <w:rPr>
      <w:rFonts w:eastAsiaTheme="minorHAnsi"/>
      <w:lang w:eastAsia="en-US"/>
    </w:rPr>
  </w:style>
  <w:style w:type="paragraph" w:customStyle="1" w:styleId="F8762C4CEC4F4651B67BD151A11E249911">
    <w:name w:val="F8762C4CEC4F4651B67BD151A11E249911"/>
    <w:rsid w:val="003A5705"/>
    <w:pPr>
      <w:tabs>
        <w:tab w:val="center" w:pos="4536"/>
        <w:tab w:val="right" w:pos="9072"/>
      </w:tabs>
      <w:spacing w:after="0" w:line="240" w:lineRule="auto"/>
      <w:jc w:val="right"/>
    </w:pPr>
    <w:rPr>
      <w:rFonts w:eastAsiaTheme="minorHAnsi"/>
      <w:lang w:eastAsia="en-US"/>
    </w:rPr>
  </w:style>
  <w:style w:type="paragraph" w:customStyle="1" w:styleId="0BCCCCEA4D1946A687F3A67E2092179132">
    <w:name w:val="0BCCCCEA4D1946A687F3A67E2092179132"/>
    <w:rsid w:val="00434E6B"/>
    <w:pPr>
      <w:spacing w:after="0" w:line="240" w:lineRule="auto"/>
    </w:pPr>
    <w:rPr>
      <w:rFonts w:eastAsiaTheme="minorHAnsi"/>
      <w:lang w:eastAsia="en-US"/>
    </w:rPr>
  </w:style>
  <w:style w:type="paragraph" w:customStyle="1" w:styleId="CFA47A891B4E4AA09B520586C53E437432">
    <w:name w:val="CFA47A891B4E4AA09B520586C53E437432"/>
    <w:rsid w:val="00434E6B"/>
    <w:pPr>
      <w:spacing w:after="0" w:line="240" w:lineRule="auto"/>
    </w:pPr>
    <w:rPr>
      <w:rFonts w:eastAsiaTheme="minorHAnsi"/>
      <w:lang w:eastAsia="en-US"/>
    </w:rPr>
  </w:style>
  <w:style w:type="paragraph" w:customStyle="1" w:styleId="5E617D172CFA4F3EAB684F4826747EE532">
    <w:name w:val="5E617D172CFA4F3EAB684F4826747EE532"/>
    <w:rsid w:val="00434E6B"/>
    <w:pPr>
      <w:spacing w:after="0" w:line="240" w:lineRule="auto"/>
    </w:pPr>
    <w:rPr>
      <w:rFonts w:eastAsiaTheme="minorHAnsi"/>
      <w:lang w:eastAsia="en-US"/>
    </w:rPr>
  </w:style>
  <w:style w:type="paragraph" w:customStyle="1" w:styleId="A18B16F904284F45B226909F566DC53732">
    <w:name w:val="A18B16F904284F45B226909F566DC53732"/>
    <w:rsid w:val="00434E6B"/>
    <w:pPr>
      <w:keepNext/>
      <w:keepLines/>
      <w:spacing w:after="227" w:line="360" w:lineRule="atLeast"/>
      <w:outlineLvl w:val="0"/>
    </w:pPr>
    <w:rPr>
      <w:rFonts w:asciiTheme="majorHAnsi" w:eastAsiaTheme="majorEastAsia" w:hAnsiTheme="majorHAnsi" w:cstheme="majorBidi"/>
      <w:b/>
      <w:sz w:val="32"/>
      <w:szCs w:val="32"/>
      <w:lang w:eastAsia="en-US"/>
    </w:rPr>
  </w:style>
  <w:style w:type="paragraph" w:customStyle="1" w:styleId="5ADF9B7A2B6C457EBBEA16046FE05A9230">
    <w:name w:val="5ADF9B7A2B6C457EBBEA16046FE05A9230"/>
    <w:rsid w:val="00434E6B"/>
    <w:pPr>
      <w:spacing w:after="170" w:line="260" w:lineRule="atLeast"/>
    </w:pPr>
    <w:rPr>
      <w:rFonts w:eastAsiaTheme="minorHAnsi"/>
      <w:lang w:eastAsia="en-US"/>
    </w:rPr>
  </w:style>
  <w:style w:type="paragraph" w:customStyle="1" w:styleId="FF98D5CE55634F7D8938D2204B9AB04D16">
    <w:name w:val="FF98D5CE55634F7D8938D2204B9AB04D16"/>
    <w:rsid w:val="00434E6B"/>
    <w:pPr>
      <w:spacing w:after="170" w:line="260" w:lineRule="atLeast"/>
    </w:pPr>
    <w:rPr>
      <w:rFonts w:eastAsiaTheme="minorHAnsi"/>
      <w:lang w:eastAsia="en-US"/>
    </w:rPr>
  </w:style>
  <w:style w:type="paragraph" w:customStyle="1" w:styleId="5F5C09B4E86B4C789CE248D7D09B7BEE16">
    <w:name w:val="5F5C09B4E86B4C789CE248D7D09B7BEE16"/>
    <w:rsid w:val="00434E6B"/>
    <w:pPr>
      <w:spacing w:after="170" w:line="260" w:lineRule="atLeast"/>
    </w:pPr>
    <w:rPr>
      <w:rFonts w:eastAsiaTheme="minorHAnsi"/>
      <w:lang w:eastAsia="en-US"/>
    </w:rPr>
  </w:style>
  <w:style w:type="paragraph" w:customStyle="1" w:styleId="020C450BB32748C5888E6F249893FEA916">
    <w:name w:val="020C450BB32748C5888E6F249893FEA916"/>
    <w:rsid w:val="00434E6B"/>
    <w:pPr>
      <w:tabs>
        <w:tab w:val="center" w:pos="4536"/>
        <w:tab w:val="right" w:pos="9072"/>
      </w:tabs>
      <w:spacing w:after="0" w:line="240" w:lineRule="auto"/>
      <w:jc w:val="right"/>
    </w:pPr>
    <w:rPr>
      <w:rFonts w:eastAsiaTheme="minorHAnsi"/>
      <w:lang w:eastAsia="en-US"/>
    </w:rPr>
  </w:style>
  <w:style w:type="paragraph" w:customStyle="1" w:styleId="BD19C19E8CBC4693A630B64DAECC367D17">
    <w:name w:val="BD19C19E8CBC4693A630B64DAECC367D17"/>
    <w:rsid w:val="00434E6B"/>
    <w:pPr>
      <w:tabs>
        <w:tab w:val="center" w:pos="4536"/>
        <w:tab w:val="right" w:pos="9072"/>
      </w:tabs>
      <w:spacing w:after="0" w:line="240" w:lineRule="auto"/>
      <w:jc w:val="right"/>
    </w:pPr>
    <w:rPr>
      <w:rFonts w:eastAsiaTheme="minorHAnsi"/>
      <w:lang w:eastAsia="en-US"/>
    </w:rPr>
  </w:style>
  <w:style w:type="paragraph" w:customStyle="1" w:styleId="682BCCF8EFEE4D9BB73C0EBFD8A88BC212">
    <w:name w:val="682BCCF8EFEE4D9BB73C0EBFD8A88BC212"/>
    <w:rsid w:val="00434E6B"/>
    <w:pPr>
      <w:tabs>
        <w:tab w:val="center" w:pos="4536"/>
        <w:tab w:val="right" w:pos="9072"/>
      </w:tabs>
      <w:spacing w:after="0" w:line="240" w:lineRule="auto"/>
      <w:jc w:val="right"/>
    </w:pPr>
    <w:rPr>
      <w:rFonts w:eastAsiaTheme="minorHAnsi"/>
      <w:lang w:eastAsia="en-US"/>
    </w:rPr>
  </w:style>
  <w:style w:type="paragraph" w:customStyle="1" w:styleId="F8762C4CEC4F4651B67BD151A11E249912">
    <w:name w:val="F8762C4CEC4F4651B67BD151A11E249912"/>
    <w:rsid w:val="00434E6B"/>
    <w:pPr>
      <w:tabs>
        <w:tab w:val="center" w:pos="4536"/>
        <w:tab w:val="right" w:pos="9072"/>
      </w:tabs>
      <w:spacing w:after="0" w:line="240" w:lineRule="auto"/>
      <w:jc w:val="right"/>
    </w:pPr>
    <w:rPr>
      <w:rFonts w:eastAsiaTheme="minorHAnsi"/>
      <w:lang w:eastAsia="en-US"/>
    </w:rPr>
  </w:style>
  <w:style w:type="paragraph" w:customStyle="1" w:styleId="906467E7497449869A1DE125308BF8AB">
    <w:name w:val="906467E7497449869A1DE125308BF8AB"/>
    <w:rsid w:val="00434E6B"/>
  </w:style>
  <w:style w:type="paragraph" w:customStyle="1" w:styleId="93E189D6E17B41C689A8ECCF926E4AED">
    <w:name w:val="93E189D6E17B41C689A8ECCF926E4AED"/>
    <w:rsid w:val="00C10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Vaxholms Stad">
      <a:dk1>
        <a:sysClr val="windowText" lastClr="000000"/>
      </a:dk1>
      <a:lt1>
        <a:sysClr val="window" lastClr="FFFFFF"/>
      </a:lt1>
      <a:dk2>
        <a:srgbClr val="44546A"/>
      </a:dk2>
      <a:lt2>
        <a:srgbClr val="E7E6E6"/>
      </a:lt2>
      <a:accent1>
        <a:srgbClr val="084782"/>
      </a:accent1>
      <a:accent2>
        <a:srgbClr val="3493C4"/>
      </a:accent2>
      <a:accent3>
        <a:srgbClr val="00B0AB"/>
      </a:accent3>
      <a:accent4>
        <a:srgbClr val="219D5B"/>
      </a:accent4>
      <a:accent5>
        <a:srgbClr val="DA8C2B"/>
      </a:accent5>
      <a:accent6>
        <a:srgbClr val="6B5F93"/>
      </a:accent6>
      <a:hlink>
        <a:srgbClr val="0563C1"/>
      </a:hlink>
      <a:folHlink>
        <a:srgbClr val="954F72"/>
      </a:folHlink>
    </a:clrScheme>
    <a:fontScheme name="Vaxholms Sta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LPXML">
  <namn/>
  <titel/>
  <avdelning/>
  <kontakt>
    <telefon/>
    <mobil/>
    <epost/>
    <adress>
      <co/>
      <box/>
      <gata/>
      <postnr/>
      <ort/>
      <land/>
    </adress>
  </kontakt>
  <extra1/>
  <extra2/>
  <extra3/>
  <extra4/>
  <extra5/>
  <extra6/>
  <extra7/>
  <extra8/>
  <extra9/>
</root>
</file>

<file path=customXml/item2.xml><?xml version="1.0" encoding="utf-8"?>
<Global_Document>
  <Responsible.Address.Email>Kristoffer.Staaf@vaxholm.se</Responsible.Address.Email>
  <Responsible.Address.Phone.Default/>
  <Responsible.FullName>Kristoffer Staaf</Responsible.FullName>
  <Responsible.Signature>krista</Responsible.Signature>
  <Responsible.Posistion>Kanslichef/Kommunsekreterare</Responsible.Posistion>
  <Department.Address.Email/>
  <Department.Name>Kommunledningskontoret</Department.Name>
  <Description>Skärgårdsrådet framtida form
</Description>
  <Dayname>torsdag</Dayname>
  <DateDay>torsdag 6 oktober 2016</DateDay>
  <DateMonth>6 oktober 2016</DateMonth>
  <Diareprocessnr>KS 2016/78.103</Diareprocessnr>
  <Unit.Address.Email/>
  <Unit.Address.Street/>
  <Unit.Address.Phone.Fax/>
  <Unit.Address.Phone.Default/>
  <Unit.Description>Kommunstyrelsen</Unit.Description>
  <Unit.Manager.FullName/>
  <Unit.Manager.Posistion/>
  <Unit.Name>Kommunstyrelsen</Unit.Name>
  <UnitPostalAddress> </UnitPostalAddress>
  <Estate/>
  <WhereToStore>Aktskåp hos registrator</WhereToStore>
  <ApprovedDate/>
  <ApproveStartDate/>
  <Approvers/>
  <NumberSequence/>
  <DocumentType.Name>Tjänsteutlåtande</DocumentType.Name>
  <Contact.Address.Email/>
  <Contact.Address.Street/>
  <Contact.Address.ZipCode/>
  <Contact.Address.Region/>
  <Contact.Address.Phone.Work/>
  <Contact.Address.Phone.Home/>
  <Contact.Address.Phone.Mobile/>
  <Contact.ContactPerson/>
  <Contact.Name/>
  <Note/>
  <RegisteredDate>2016-10-06</RegisteredDate>
  <Secrecy/>
  <CreateDate>2016-10-06</CreateDate>
  <VersionNumber>0.13</VersionNumber>
  <ParentCase.Responsible.Address.Email>Kristoffer.Staaf@vaxholm.se</ParentCase.Responsible.Address.Email>
  <ParentCase.Responsible.Address.Phone.Default/>
  <ParentCase.Responsible.FullName>Kristoffer Staaf</ParentCase.Responsible.FullName>
  <ParentCase.Responsible.Posistion>Kanslichef/Kommunsekreterare</ParentCase.Responsible.Posistion>
  <ParentCase.Description>Skärgårdsrådet
</ParentCase.Description>
  <ParentCase.NumberSequence>2016/78</ParentCase.NumberSequence>
</Global_Doc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DD91-43ED-4076-89F9-590C2492C7A1}">
  <ds:schemaRefs>
    <ds:schemaRef ds:uri="LPXML"/>
  </ds:schemaRefs>
</ds:datastoreItem>
</file>

<file path=customXml/itemProps2.xml><?xml version="1.0" encoding="utf-8"?>
<ds:datastoreItem xmlns:ds="http://schemas.openxmlformats.org/officeDocument/2006/customXml" ds:itemID="{6FCA44E9-EDB4-4A30-A786-B30090BFAD8A}">
  <ds:schemaRefs/>
</ds:datastoreItem>
</file>

<file path=customXml/itemProps3.xml><?xml version="1.0" encoding="utf-8"?>
<ds:datastoreItem xmlns:ds="http://schemas.openxmlformats.org/officeDocument/2006/customXml" ds:itemID="{02AD0D83-B958-4773-8AF5-7733721D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Tjänsteutlåtande</Template>
  <TotalTime>0</TotalTime>
  <Pages>3</Pages>
  <Words>896</Words>
  <Characters>4753</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Tjänsteutlåtande</vt:lpstr>
    </vt:vector>
  </TitlesOfParts>
  <Manager/>
  <Company>Vaxholms Stad</Company>
  <LinksUpToDate>false</LinksUpToDate>
  <CharactersWithSpaces>5638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dc:title>
  <dc:subject/>
  <dc:creator>Ess Vision</dc:creator>
  <cp:keywords/>
  <dc:description>Learningpoint - JW 2014</dc:description>
  <cp:lastModifiedBy>Michel Blanc</cp:lastModifiedBy>
  <cp:revision>2</cp:revision>
  <cp:lastPrinted>1900-12-31T23:00:00Z</cp:lastPrinted>
  <dcterms:created xsi:type="dcterms:W3CDTF">2016-11-01T13:13:00Z</dcterms:created>
  <dcterms:modified xsi:type="dcterms:W3CDTF">2016-11-01T13:13:00Z</dcterms:modified>
  <cp:category/>
  <cp:contentStatus/>
  <dc:language/>
  <cp:version>0.9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Global_Document</vt:lpwstr>
  </property>
  <property fmtid="{D5CDD505-2E9C-101B-9397-08002B2CF9AE}" pid="3" name="ResxId">
    <vt:lpwstr>Tjänsteutlåtande</vt:lpwstr>
  </property>
  <property fmtid="{D5CDD505-2E9C-101B-9397-08002B2CF9AE}" pid="4" name="DocumentId">
    <vt:lpwstr>d104e782-253e-4364-b56a-328733f18741</vt:lpwstr>
  </property>
</Properties>
</file>