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9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8"/>
        <w:gridCol w:w="1298"/>
        <w:gridCol w:w="3702"/>
      </w:tblGrid>
      <w:tr w:rsidR="00382696" w:rsidTr="00E537F9">
        <w:trPr>
          <w:trHeight w:val="1418"/>
        </w:trPr>
        <w:tc>
          <w:tcPr>
            <w:tcW w:w="4078" w:type="dxa"/>
          </w:tcPr>
          <w:bookmarkStart w:id="0" w:name="_GoBack" w:displacedByCustomXml="next"/>
          <w:bookmarkEnd w:id="0" w:displacedByCustomXml="next"/>
          <w:sdt>
            <w:sdtPr>
              <w:alias w:val="Förvaltningsnamn"/>
              <w:tag w:val="Förvaltningsnamn"/>
              <w:id w:val="377128677"/>
              <w:placeholder>
                <w:docPart w:val="8638CA6D13D849D78982FE7DA8757C2E"/>
              </w:placeholder>
              <w:temporary/>
              <w:dataBinding w:xpath="/Global_Document[1]/Department.Name[1]" w:storeItemID="{6017A323-39D0-420F-938F-9833F518A244}"/>
              <w:text/>
            </w:sdtPr>
            <w:sdtEndPr/>
            <w:sdtContent>
              <w:p w:rsidR="00382696" w:rsidRDefault="006B013D" w:rsidP="00382696">
                <w:pPr>
                  <w:pStyle w:val="Frvaltningsnamn"/>
                </w:pPr>
                <w:r>
                  <w:t>Stadsbyggnadsförvaltningen</w:t>
                </w:r>
              </w:p>
            </w:sdtContent>
          </w:sdt>
        </w:tc>
        <w:tc>
          <w:tcPr>
            <w:tcW w:w="1298" w:type="dxa"/>
          </w:tcPr>
          <w:p w:rsidR="007D3BE5" w:rsidRDefault="007D3BE5">
            <w:pPr>
              <w:spacing w:after="160" w:line="259" w:lineRule="auto"/>
            </w:pPr>
          </w:p>
          <w:p w:rsidR="00382696" w:rsidRPr="007D3BE5" w:rsidRDefault="00382696" w:rsidP="007D3BE5">
            <w:pPr>
              <w:jc w:val="center"/>
            </w:pPr>
          </w:p>
        </w:tc>
        <w:tc>
          <w:tcPr>
            <w:tcW w:w="3702" w:type="dxa"/>
          </w:tcPr>
          <w:p w:rsidR="00E537F9" w:rsidRDefault="00DE39F4" w:rsidP="007D3BE5">
            <w:pPr>
              <w:pStyle w:val="Adress"/>
            </w:pPr>
            <w:sdt>
              <w:sdtPr>
                <w:alias w:val="Namn"/>
                <w:tag w:val="Namn"/>
                <w:id w:val="-741250972"/>
                <w:placeholder>
                  <w:docPart w:val="0BAFEC8C8ADC4AD3B53E8AADF241771E"/>
                </w:placeholder>
                <w:dataBinding w:xpath="/Global_Document[1]/Contact.Name[1]" w:storeItemID="{6017A323-39D0-420F-938F-9833F518A244}"/>
                <w:text/>
              </w:sdtPr>
              <w:sdtEndPr/>
              <w:sdtContent>
                <w:r w:rsidR="006B013D">
                  <w:t>Föreningen Rindöborna</w:t>
                </w:r>
              </w:sdtContent>
            </w:sdt>
            <w:sdt>
              <w:sdtPr>
                <w:alias w:val="Företag"/>
                <w:tag w:val="Företag"/>
                <w:id w:val="1579088826"/>
                <w:placeholder>
                  <w:docPart w:val="6F55403F717A45F8A93C4EA15AE78CF0"/>
                </w:placeholder>
                <w:showingPlcHdr/>
              </w:sdtPr>
              <w:sdtEndPr/>
              <w:sdtContent>
                <w:r w:rsidR="00E13C41">
                  <w:rPr>
                    <w:rStyle w:val="Platshllartext"/>
                  </w:rPr>
                  <w:t xml:space="preserve"> </w:t>
                </w:r>
              </w:sdtContent>
            </w:sdt>
          </w:p>
          <w:p w:rsidR="0062026C" w:rsidRDefault="00DE39F4" w:rsidP="0062026C">
            <w:pPr>
              <w:pStyle w:val="Adress"/>
            </w:pPr>
            <w:sdt>
              <w:sdtPr>
                <w:alias w:val="Kontakt"/>
                <w:tag w:val="Kontakt"/>
                <w:id w:val="196199338"/>
                <w:placeholder>
                  <w:docPart w:val="3FBB688E3A4148EEA8C66F307EE9CAC1"/>
                </w:placeholder>
                <w:dataBinding w:xpath="/Global_Document[1]/Contact.ContactPerson[1]" w:storeItemID="{6017A323-39D0-420F-938F-9833F518A244}"/>
                <w:text/>
              </w:sdtPr>
              <w:sdtEndPr/>
              <w:sdtContent>
                <w:r w:rsidR="006B013D">
                  <w:t>Urban Lisinski</w:t>
                </w:r>
              </w:sdtContent>
            </w:sdt>
            <w:sdt>
              <w:sdtPr>
                <w:alias w:val="coadress"/>
                <w:tag w:val="coadress"/>
                <w:id w:val="-29110325"/>
                <w:placeholder>
                  <w:docPart w:val="B366C5C1FEFC44D0A8BD60E43A31E178"/>
                </w:placeholder>
                <w:showingPlcHdr/>
              </w:sdtPr>
              <w:sdtEndPr/>
              <w:sdtContent>
                <w:r w:rsidR="00E13C41">
                  <w:t xml:space="preserve"> </w:t>
                </w:r>
              </w:sdtContent>
            </w:sdt>
          </w:p>
          <w:sdt>
            <w:sdtPr>
              <w:alias w:val="Adress"/>
              <w:tag w:val="Adress"/>
              <w:id w:val="-10693360"/>
              <w:placeholder>
                <w:docPart w:val="6A1D32A90F454F17A2CA5F7DA2497C9F"/>
              </w:placeholder>
              <w:temporary/>
              <w:showingPlcHdr/>
              <w:dataBinding w:xpath="/Global_Document[1]/Contact.Address.Street[1]" w:storeItemID="{6017A323-39D0-420F-938F-9833F518A244}"/>
              <w:text/>
            </w:sdtPr>
            <w:sdtEndPr/>
            <w:sdtContent>
              <w:p w:rsidR="0062026C" w:rsidRDefault="00D85969" w:rsidP="0062026C">
                <w:pPr>
                  <w:pStyle w:val="Adress"/>
                </w:pPr>
                <w:r>
                  <w:t xml:space="preserve"> </w:t>
                </w:r>
              </w:p>
            </w:sdtContent>
          </w:sdt>
          <w:p w:rsidR="0062026C" w:rsidRDefault="00DE39F4" w:rsidP="00C9165D">
            <w:pPr>
              <w:pStyle w:val="Adress"/>
            </w:pPr>
            <w:sdt>
              <w:sdtPr>
                <w:alias w:val="Postnr"/>
                <w:tag w:val="Postnr"/>
                <w:id w:val="-1014763445"/>
                <w:placeholder>
                  <w:docPart w:val="EE654BFFB5A5431D97158F5CF7024B46"/>
                </w:placeholder>
                <w:showingPlcHdr/>
                <w:dataBinding w:xpath="/Global_Document[1]/Contact.Address.ZipCode[1]" w:storeItemID="{6017A323-39D0-420F-938F-9833F518A244}"/>
                <w:text/>
              </w:sdtPr>
              <w:sdtEndPr/>
              <w:sdtContent>
                <w:r w:rsidR="00D85969">
                  <w:t xml:space="preserve"> </w:t>
                </w:r>
              </w:sdtContent>
            </w:sdt>
            <w:r w:rsidR="00B64BDC">
              <w:t xml:space="preserve"> </w:t>
            </w:r>
            <w:sdt>
              <w:sdtPr>
                <w:alias w:val="Ort"/>
                <w:tag w:val="Ort"/>
                <w:id w:val="1684926740"/>
                <w:placeholder>
                  <w:docPart w:val="A6322BB609D04CF88299C978BDD5B1C2"/>
                </w:placeholder>
                <w:temporary/>
                <w:showingPlcHdr/>
                <w:dataBinding w:xpath="/Global_Document[1]/Contact.Address.Region[1]" w:storeItemID="{6017A323-39D0-420F-938F-9833F518A244}"/>
                <w:text/>
              </w:sdtPr>
              <w:sdtEndPr/>
              <w:sdtContent>
                <w:r w:rsidR="00D85969">
                  <w:t xml:space="preserve"> </w:t>
                </w:r>
              </w:sdtContent>
            </w:sdt>
          </w:p>
        </w:tc>
      </w:tr>
    </w:tbl>
    <w:p w:rsidR="000C3F5A" w:rsidRDefault="00DE39F4" w:rsidP="000C3F5A">
      <w:pPr>
        <w:pStyle w:val="Rubrik1"/>
      </w:pPr>
      <w:sdt>
        <w:sdtPr>
          <w:alias w:val="Rubrik"/>
          <w:tag w:val="Rubrik"/>
          <w:id w:val="1566920112"/>
          <w:placeholder>
            <w:docPart w:val="E27B46C1798E46C7B8C2C8B5581116C5"/>
          </w:placeholder>
          <w:dataBinding w:xpath="/Global_Document[1]/Description[1]" w:storeItemID="{6017A323-39D0-420F-938F-9833F518A244}"/>
          <w:text/>
        </w:sdtPr>
        <w:sdtEndPr/>
        <w:sdtContent>
          <w:r w:rsidR="006B013D">
            <w:t>Svar på skrivelse angående orts- och områdesnamn för Rindö</w:t>
          </w:r>
        </w:sdtContent>
      </w:sdt>
    </w:p>
    <w:sdt>
      <w:sdtPr>
        <w:id w:val="1140763851"/>
        <w:placeholder>
          <w:docPart w:val="9C0AA4C6E3234806A6E270BE047800D0"/>
        </w:placeholder>
      </w:sdtPr>
      <w:sdtEndPr/>
      <w:sdtContent>
        <w:p w:rsidR="006B013D" w:rsidRPr="006B013D" w:rsidRDefault="006B013D" w:rsidP="006B013D">
          <w:r w:rsidRPr="006B013D">
            <w:t>I er skrivelse ställer ni följande frågor:</w:t>
          </w:r>
        </w:p>
        <w:p w:rsidR="006B013D" w:rsidRPr="006B013D" w:rsidRDefault="006B013D" w:rsidP="006B013D">
          <w:pPr>
            <w:numPr>
              <w:ilvl w:val="0"/>
              <w:numId w:val="8"/>
            </w:numPr>
          </w:pPr>
          <w:r w:rsidRPr="006B013D">
            <w:t>Kan ni på karta marker</w:t>
          </w:r>
          <w:r w:rsidR="005039A6">
            <w:t>a ut gränsen för området Rindö H</w:t>
          </w:r>
          <w:r w:rsidRPr="006B013D">
            <w:t>amn?</w:t>
          </w:r>
        </w:p>
        <w:p w:rsidR="006B013D" w:rsidRPr="006B013D" w:rsidRDefault="006B013D" w:rsidP="006B013D">
          <w:pPr>
            <w:numPr>
              <w:ilvl w:val="0"/>
              <w:numId w:val="8"/>
            </w:numPr>
          </w:pPr>
          <w:r w:rsidRPr="006B013D">
            <w:t>Hur anser ni att namnet Rindö Hamn respektive Oskar Fredriksborg ska användas framöver?</w:t>
          </w:r>
        </w:p>
        <w:p w:rsidR="006B013D" w:rsidRPr="006B013D" w:rsidRDefault="006B013D" w:rsidP="006B013D">
          <w:r w:rsidRPr="006B013D">
            <w:t xml:space="preserve">Svaret på den första frågan är att namnet Rindö hamn avser ett område inom orten Oskar Fredriksborg. Kommunstyrelsen tog beslut 2008-04-03 att ortsnamnet Oskar Fredriksborg kvarstår men med områdesnamnet Rindö hamn. Under hösten 2008 fick förvaltningen frågor om utbredningen av </w:t>
          </w:r>
          <w:r>
            <w:br/>
          </w:r>
          <w:r w:rsidRPr="006B013D">
            <w:t>området och skickade då en karta</w:t>
          </w:r>
          <w:r w:rsidR="005039A6">
            <w:t xml:space="preserve"> som redovisar utbreddningen</w:t>
          </w:r>
          <w:r w:rsidRPr="006B013D">
            <w:t>, vilken bifogas.</w:t>
          </w:r>
        </w:p>
        <w:p w:rsidR="000C3F5A" w:rsidRDefault="006B013D" w:rsidP="000C3F5A">
          <w:r w:rsidRPr="006B013D">
            <w:t xml:space="preserve">Vad gäller den andra frågan avseende hur vi anser att namnen ska användas framöver finns ett </w:t>
          </w:r>
          <w:r>
            <w:br/>
          </w:r>
          <w:r w:rsidRPr="006B013D">
            <w:t xml:space="preserve">beslut i kommunstyrelsen från 2009-04-02 som avser planprogram för Rindö hamn. </w:t>
          </w:r>
          <w:r>
            <w:br/>
          </w:r>
          <w:r w:rsidRPr="006B013D">
            <w:t xml:space="preserve">Kommunstyrelsen beslutade då att ge förvaltningen i uppdrag att i planprogrammet ange </w:t>
          </w:r>
          <w:r>
            <w:br/>
          </w:r>
          <w:r w:rsidRPr="006B013D">
            <w:t xml:space="preserve">ortsnamn del av Oskar Fredriksborg med områdesdelen Rindö hamn. </w:t>
          </w:r>
          <w:r>
            <w:br/>
          </w:r>
          <w:r w:rsidRPr="006B013D">
            <w:t xml:space="preserve">Vad gäller hur vi anser att namnen ska användas framöver så är det svårt att svara på i förväg och </w:t>
          </w:r>
          <w:r>
            <w:br/>
          </w:r>
          <w:r w:rsidRPr="006B013D">
            <w:t xml:space="preserve">beror på vilket sammanhang eller situation namnet/n ska användas. Generellt kan dock sägas att </w:t>
          </w:r>
          <w:r>
            <w:br/>
          </w:r>
          <w:r w:rsidRPr="006B013D">
            <w:t xml:space="preserve">det i många sammanhang är lämpligt att förtydliga var området Rindö hamn är beläget genom </w:t>
          </w:r>
          <w:r>
            <w:br/>
          </w:r>
          <w:r w:rsidRPr="006B013D">
            <w:t xml:space="preserve">att skriva ”området Rindö hamn som är en del av Oskar Fredriksborg”. </w:t>
          </w:r>
        </w:p>
      </w:sdtContent>
    </w:sdt>
    <w:p w:rsidR="000C3F5A" w:rsidRDefault="00434161" w:rsidP="000C3F5A">
      <w:r>
        <w:br/>
      </w:r>
      <w:r w:rsidR="000C3F5A">
        <w:t>Med vänliga hälsningar</w:t>
      </w:r>
    </w:p>
    <w:p w:rsidR="000C3F5A" w:rsidRDefault="000C3F5A" w:rsidP="000C3F5A"/>
    <w:p w:rsidR="000C3F5A" w:rsidRDefault="000C3F5A" w:rsidP="000C3F5A"/>
    <w:p w:rsidR="00B64BDC" w:rsidRPr="00B64BDC" w:rsidRDefault="00DE39F4" w:rsidP="00B64BDC">
      <w:sdt>
        <w:sdtPr>
          <w:alias w:val="Namn"/>
          <w:tag w:val="Handläggare Namn"/>
          <w:id w:val="-2051449861"/>
          <w:placeholder>
            <w:docPart w:val="DA9C644A939B4A2BAAD0F6686F0D39A6"/>
          </w:placeholder>
          <w:temporary/>
          <w:dataBinding w:xpath="/Global_Document[1]/Responsible.FullName[1]" w:storeItemID="{6017A323-39D0-420F-938F-9833F518A244}"/>
          <w:text/>
        </w:sdtPr>
        <w:sdtEndPr/>
        <w:sdtContent>
          <w:r w:rsidR="006B013D">
            <w:t>Susanne Edén</w:t>
          </w:r>
        </w:sdtContent>
      </w:sdt>
      <w:r w:rsidR="000C3F5A">
        <w:br/>
      </w:r>
      <w:sdt>
        <w:sdtPr>
          <w:alias w:val="Titel"/>
          <w:tag w:val="Titel"/>
          <w:id w:val="-1452924745"/>
          <w:placeholder>
            <w:docPart w:val="B31EDE3F75C84AE2811D7DBBC2FB713C"/>
          </w:placeholder>
          <w:temporary/>
          <w:dataBinding w:xpath="/Global_Document[1]/Responsible.Posistion[1]" w:storeItemID="{6017A323-39D0-420F-938F-9833F518A244}"/>
          <w:text/>
        </w:sdtPr>
        <w:sdtEndPr/>
        <w:sdtContent>
          <w:r w:rsidR="006B013D">
            <w:t>Stadsbyggnadschef</w:t>
          </w:r>
        </w:sdtContent>
      </w:sdt>
      <w:r w:rsidR="000C3F5A">
        <w:br/>
      </w:r>
      <w:r w:rsidR="000C3F5A">
        <w:br/>
        <w:t xml:space="preserve">Telefon: </w:t>
      </w:r>
      <w:sdt>
        <w:sdtPr>
          <w:alias w:val="Nr"/>
          <w:tag w:val="Telefon handläggare"/>
          <w:id w:val="86504838"/>
          <w:placeholder>
            <w:docPart w:val="403302214E084FA78E702C7496DDFC2B"/>
          </w:placeholder>
          <w:temporary/>
          <w:dataBinding w:xpath="/Global_Document[1]/Responsible.Address.Phone.Work[1]" w:storeItemID="{6017A323-39D0-420F-938F-9833F518A244}"/>
          <w:text/>
        </w:sdtPr>
        <w:sdtEndPr/>
        <w:sdtContent>
          <w:r w:rsidR="006B013D">
            <w:t>08-54170987</w:t>
          </w:r>
        </w:sdtContent>
      </w:sdt>
      <w:r w:rsidR="000C3F5A">
        <w:br/>
        <w:t xml:space="preserve">E-post: </w:t>
      </w:r>
      <w:r w:rsidR="006B013D">
        <w:t>Susanne.Eden@vaxholm.se</w:t>
      </w:r>
    </w:p>
    <w:p w:rsidR="00B64BDC" w:rsidRDefault="00B64BDC" w:rsidP="00B64BDC"/>
    <w:sectPr w:rsidR="00B64BDC" w:rsidSect="00965063">
      <w:headerReference w:type="default" r:id="rId10"/>
      <w:headerReference w:type="first" r:id="rId11"/>
      <w:footerReference w:type="first" r:id="rId12"/>
      <w:pgSz w:w="11906" w:h="16838" w:code="9"/>
      <w:pgMar w:top="2438" w:right="1077" w:bottom="1474" w:left="1474" w:header="104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9F4" w:rsidRDefault="00DE39F4" w:rsidP="001D0EE9">
      <w:pPr>
        <w:spacing w:after="0" w:line="240" w:lineRule="auto"/>
      </w:pPr>
      <w:r>
        <w:separator/>
      </w:r>
    </w:p>
  </w:endnote>
  <w:endnote w:type="continuationSeparator" w:id="0">
    <w:p w:rsidR="00DE39F4" w:rsidRDefault="00DE39F4" w:rsidP="001D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D52" w:rsidRDefault="006A0D52">
    <w:pPr>
      <w:pStyle w:val="Sidfot"/>
    </w:pPr>
  </w:p>
  <w:p w:rsidR="00BA73CB" w:rsidRDefault="00DB774A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438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8767445</wp:posOffset>
          </wp:positionV>
          <wp:extent cx="7562215" cy="951230"/>
          <wp:effectExtent l="0" t="0" r="635" b="127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73CB" w:rsidRDefault="00BA73CB">
    <w:pPr>
      <w:pStyle w:val="Sidfot"/>
    </w:pPr>
  </w:p>
  <w:p w:rsidR="00BA73CB" w:rsidRDefault="00BA73CB">
    <w:pPr>
      <w:pStyle w:val="Sidfot"/>
    </w:pPr>
  </w:p>
  <w:p w:rsidR="00BA73CB" w:rsidRDefault="00BA73CB">
    <w:pPr>
      <w:pStyle w:val="Sidfot"/>
    </w:pPr>
  </w:p>
  <w:p w:rsidR="00BA73CB" w:rsidRDefault="00BA73CB">
    <w:pPr>
      <w:pStyle w:val="Sidfot"/>
    </w:pPr>
  </w:p>
  <w:p w:rsidR="00BA73CB" w:rsidRDefault="00BA73CB">
    <w:pPr>
      <w:pStyle w:val="Sidfot"/>
    </w:pPr>
  </w:p>
  <w:p w:rsidR="00BA73CB" w:rsidRDefault="00BA73CB">
    <w:pPr>
      <w:pStyle w:val="Sidfot"/>
    </w:pPr>
  </w:p>
  <w:tbl>
    <w:tblPr>
      <w:tblStyle w:val="Tabellrutnt"/>
      <w:tblW w:w="0" w:type="auto"/>
      <w:tblInd w:w="-3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38"/>
      <w:gridCol w:w="2415"/>
      <w:gridCol w:w="2534"/>
      <w:gridCol w:w="2291"/>
    </w:tblGrid>
    <w:tr w:rsidR="00A16212" w:rsidRPr="00A16212" w:rsidTr="00A16212">
      <w:tc>
        <w:tcPr>
          <w:tcW w:w="2438" w:type="dxa"/>
        </w:tcPr>
        <w:p w:rsidR="00A16212" w:rsidRDefault="00A16212">
          <w:pPr>
            <w:pStyle w:val="Sidfot"/>
          </w:pPr>
          <w:r w:rsidRPr="006A0D52">
            <w:rPr>
              <w:b/>
            </w:rPr>
            <w:t>Post:</w:t>
          </w:r>
          <w:r>
            <w:t xml:space="preserve"> 185 83 Vaxholm</w:t>
          </w:r>
        </w:p>
        <w:p w:rsidR="00A16212" w:rsidRDefault="00A16212">
          <w:pPr>
            <w:pStyle w:val="Sidfot"/>
          </w:pPr>
          <w:r w:rsidRPr="006A0D52">
            <w:rPr>
              <w:b/>
            </w:rPr>
            <w:t>Besök:</w:t>
          </w:r>
          <w:r>
            <w:t xml:space="preserve"> Eriksövägen 27</w:t>
          </w:r>
        </w:p>
      </w:tc>
      <w:tc>
        <w:tcPr>
          <w:tcW w:w="2415" w:type="dxa"/>
        </w:tcPr>
        <w:p w:rsidR="00A16212" w:rsidRDefault="00A16212">
          <w:pPr>
            <w:pStyle w:val="Sidfot"/>
          </w:pPr>
          <w:r w:rsidRPr="006A0D52">
            <w:rPr>
              <w:b/>
            </w:rPr>
            <w:t>Telefon:</w:t>
          </w:r>
          <w:r>
            <w:t xml:space="preserve"> 08-541 708 00</w:t>
          </w:r>
        </w:p>
        <w:p w:rsidR="00A16212" w:rsidRDefault="00A16212">
          <w:pPr>
            <w:pStyle w:val="Sidfot"/>
          </w:pPr>
          <w:r w:rsidRPr="006A0D52">
            <w:rPr>
              <w:b/>
            </w:rPr>
            <w:t>Fax:</w:t>
          </w:r>
          <w:r>
            <w:t xml:space="preserve"> 08-541 331 74</w:t>
          </w:r>
        </w:p>
      </w:tc>
      <w:tc>
        <w:tcPr>
          <w:tcW w:w="2534" w:type="dxa"/>
        </w:tcPr>
        <w:p w:rsidR="00A16212" w:rsidRDefault="00A16212">
          <w:pPr>
            <w:pStyle w:val="Sidfot"/>
            <w:rPr>
              <w:lang w:val="en-US"/>
            </w:rPr>
          </w:pPr>
          <w:r w:rsidRPr="006A0D52">
            <w:rPr>
              <w:b/>
              <w:lang w:val="en-US"/>
            </w:rPr>
            <w:t>E-post:</w:t>
          </w:r>
          <w:r w:rsidRPr="00A16212">
            <w:rPr>
              <w:lang w:val="en-US"/>
            </w:rPr>
            <w:t xml:space="preserve"> kansliet@vaxholm.se</w:t>
          </w:r>
        </w:p>
        <w:p w:rsidR="00A16212" w:rsidRPr="00A16212" w:rsidRDefault="00A16212">
          <w:pPr>
            <w:pStyle w:val="Sidfot"/>
            <w:rPr>
              <w:lang w:val="en-US"/>
            </w:rPr>
          </w:pPr>
          <w:r w:rsidRPr="006A0D52">
            <w:rPr>
              <w:b/>
              <w:lang w:val="en-US"/>
            </w:rPr>
            <w:t>Webb:</w:t>
          </w:r>
          <w:r>
            <w:rPr>
              <w:lang w:val="en-US"/>
            </w:rPr>
            <w:t xml:space="preserve"> www.vaxholm.se</w:t>
          </w:r>
        </w:p>
      </w:tc>
      <w:tc>
        <w:tcPr>
          <w:tcW w:w="2291" w:type="dxa"/>
        </w:tcPr>
        <w:p w:rsidR="00A16212" w:rsidRDefault="00A16212">
          <w:pPr>
            <w:pStyle w:val="Sidfot"/>
            <w:rPr>
              <w:lang w:val="en-US"/>
            </w:rPr>
          </w:pPr>
          <w:r w:rsidRPr="006A0D52">
            <w:rPr>
              <w:b/>
              <w:lang w:val="en-US"/>
            </w:rPr>
            <w:t>Org nr:</w:t>
          </w:r>
          <w:r>
            <w:rPr>
              <w:lang w:val="en-US"/>
            </w:rPr>
            <w:t xml:space="preserve"> 212000-2908</w:t>
          </w:r>
        </w:p>
        <w:p w:rsidR="00A16212" w:rsidRPr="00A16212" w:rsidRDefault="00A16212">
          <w:pPr>
            <w:pStyle w:val="Sidfot"/>
            <w:rPr>
              <w:lang w:val="en-US"/>
            </w:rPr>
          </w:pPr>
          <w:r w:rsidRPr="006A0D52">
            <w:rPr>
              <w:b/>
              <w:lang w:val="en-US"/>
            </w:rPr>
            <w:t>Plusgiro:</w:t>
          </w:r>
          <w:r>
            <w:rPr>
              <w:lang w:val="en-US"/>
            </w:rPr>
            <w:t xml:space="preserve"> 165411-0</w:t>
          </w:r>
        </w:p>
      </w:tc>
    </w:tr>
  </w:tbl>
  <w:p w:rsidR="00BA73CB" w:rsidRPr="00A16212" w:rsidRDefault="00BA73CB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9F4" w:rsidRDefault="00DE39F4" w:rsidP="001D0EE9">
      <w:pPr>
        <w:spacing w:after="0" w:line="240" w:lineRule="auto"/>
      </w:pPr>
      <w:r>
        <w:separator/>
      </w:r>
    </w:p>
  </w:footnote>
  <w:footnote w:type="continuationSeparator" w:id="0">
    <w:p w:rsidR="00DE39F4" w:rsidRDefault="00DE39F4" w:rsidP="001D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6DB" w:rsidRDefault="007B4FD0" w:rsidP="002F6EBE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3360" behindDoc="0" locked="0" layoutInCell="1" allowOverlap="1" wp14:anchorId="7A503A65" wp14:editId="72DD3258">
          <wp:simplePos x="0" y="0"/>
          <wp:positionH relativeFrom="page">
            <wp:posOffset>666115</wp:posOffset>
          </wp:positionH>
          <wp:positionV relativeFrom="page">
            <wp:posOffset>648335</wp:posOffset>
          </wp:positionV>
          <wp:extent cx="1638000" cy="658800"/>
          <wp:effectExtent l="0" t="0" r="635" b="8255"/>
          <wp:wrapNone/>
          <wp:docPr id="2" name="Bildobjekt 2" descr="Vaxhol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xholm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0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alias w:val="Dagens Datum"/>
      <w:tag w:val="Dagens Datum"/>
      <w:id w:val="1620174016"/>
      <w:placeholder>
        <w:docPart w:val="C0BF96269851497488027B84F28CD0C3"/>
      </w:placeholder>
      <w:dataBinding w:xpath="/Global_Document[1]/CreateDate[1]" w:storeItemID="{6017A323-39D0-420F-938F-9833F518A244}"/>
      <w:text/>
    </w:sdtPr>
    <w:sdtEndPr/>
    <w:sdtContent>
      <w:p w:rsidR="00570BDA" w:rsidRDefault="006B013D" w:rsidP="00570BDA">
        <w:pPr>
          <w:pStyle w:val="Sidhuvud"/>
        </w:pPr>
        <w:r>
          <w:t>2015-06-10</w:t>
        </w:r>
      </w:p>
    </w:sdtContent>
  </w:sdt>
  <w:p w:rsidR="00570BDA" w:rsidRDefault="00570BDA" w:rsidP="00570BDA">
    <w:pPr>
      <w:pStyle w:val="Sidhuvud"/>
    </w:pPr>
    <w:r>
      <w:t>Dnr</w:t>
    </w:r>
    <w:r w:rsidRPr="00570BDA">
      <w:t xml:space="preserve"> </w:t>
    </w:r>
    <w:sdt>
      <w:sdtPr>
        <w:alias w:val="Dnr"/>
        <w:tag w:val="Dnr"/>
        <w:id w:val="1740445329"/>
        <w:placeholder>
          <w:docPart w:val="4D96A9B821B049DA9961064303EEF1F0"/>
        </w:placeholder>
        <w:dataBinding w:xpath="/Global_Document[1]/Diareprocessnr[1]" w:storeItemID="{6017A323-39D0-420F-938F-9833F518A244}"/>
        <w:text/>
      </w:sdtPr>
      <w:sdtEndPr/>
      <w:sdtContent>
        <w:r w:rsidR="006B013D">
          <w:t>KS 2015/135.246</w:t>
        </w:r>
      </w:sdtContent>
    </w:sdt>
  </w:p>
  <w:p w:rsidR="00335158" w:rsidRDefault="00335158" w:rsidP="00570BDA">
    <w:pPr>
      <w:pStyle w:val="Sidhuvud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 \* Arabic  \* MERGEFORMAT </w:instrText>
    </w:r>
    <w:r>
      <w:rPr>
        <w:rStyle w:val="Sidnummer"/>
      </w:rPr>
      <w:fldChar w:fldCharType="separate"/>
    </w:r>
    <w:r w:rsidR="006B013D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av </w:t>
    </w:r>
    <w:r>
      <w:rPr>
        <w:rStyle w:val="Sidnummer"/>
      </w:rPr>
      <w:fldChar w:fldCharType="begin"/>
    </w:r>
    <w:r>
      <w:rPr>
        <w:rStyle w:val="Sidnummer"/>
      </w:rPr>
      <w:instrText xml:space="preserve"> NUMPAGES  \* Arabic  \* MERGEFORMAT </w:instrText>
    </w:r>
    <w:r>
      <w:rPr>
        <w:rStyle w:val="Sidnummer"/>
      </w:rPr>
      <w:fldChar w:fldCharType="separate"/>
    </w:r>
    <w:r w:rsidR="006B013D">
      <w:rPr>
        <w:rStyle w:val="Sidnummer"/>
        <w:noProof/>
      </w:rPr>
      <w:t>2</w:t>
    </w:r>
    <w:r>
      <w:rPr>
        <w:rStyle w:val="Sidnummer"/>
      </w:rPr>
      <w:fldChar w:fldCharType="end"/>
    </w:r>
  </w:p>
  <w:p w:rsidR="00335158" w:rsidRDefault="00335158" w:rsidP="00570BDA">
    <w:pPr>
      <w:pStyle w:val="Sidhuvud"/>
      <w:rPr>
        <w:rStyle w:val="Sidnummer"/>
      </w:rPr>
    </w:pPr>
  </w:p>
  <w:p w:rsidR="00335158" w:rsidRDefault="00335158" w:rsidP="00570BDA">
    <w:pPr>
      <w:pStyle w:val="Sidhuvud"/>
      <w:rPr>
        <w:rStyle w:val="Sidnummer"/>
      </w:rPr>
    </w:pPr>
  </w:p>
  <w:p w:rsidR="002F6EBE" w:rsidRPr="002F6EBE" w:rsidRDefault="002F6EBE" w:rsidP="00C439B9">
    <w:pPr>
      <w:pStyle w:val="Sidhuvud"/>
      <w:spacing w:after="280"/>
      <w:rPr>
        <w:rStyle w:val="Sidnumme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6DB" w:rsidRDefault="007B4FD0" w:rsidP="002F6EBE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00EFEC11" wp14:editId="0F3FFD27">
          <wp:simplePos x="0" y="0"/>
          <wp:positionH relativeFrom="page">
            <wp:posOffset>666115</wp:posOffset>
          </wp:positionH>
          <wp:positionV relativeFrom="page">
            <wp:posOffset>648335</wp:posOffset>
          </wp:positionV>
          <wp:extent cx="1638000" cy="658800"/>
          <wp:effectExtent l="0" t="0" r="635" b="8255"/>
          <wp:wrapNone/>
          <wp:docPr id="1" name="Bildobjekt 1" descr="Vaxhol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xholm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0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alias w:val="DagensDatum"/>
      <w:tag w:val="DagensDatum"/>
      <w:id w:val="-1478600292"/>
      <w:placeholder>
        <w:docPart w:val="5A50D136481F4898832077B9B53BC9E3"/>
      </w:placeholder>
      <w:dataBinding w:xpath="/Global_Document[1]/CreateDate[1]" w:storeItemID="{6017A323-39D0-420F-938F-9833F518A244}"/>
      <w:text/>
    </w:sdtPr>
    <w:sdtEndPr/>
    <w:sdtContent>
      <w:p w:rsidR="00EE16DB" w:rsidRDefault="006B013D" w:rsidP="00EE16DB">
        <w:pPr>
          <w:pStyle w:val="Sidhuvud"/>
        </w:pPr>
        <w:r>
          <w:t>2015-06-10</w:t>
        </w:r>
      </w:p>
    </w:sdtContent>
  </w:sdt>
  <w:p w:rsidR="00EE16DB" w:rsidRDefault="00F63C16" w:rsidP="00EE16DB">
    <w:pPr>
      <w:pStyle w:val="Sidhuvud"/>
    </w:pPr>
    <w:r>
      <w:t>Ä</w:t>
    </w:r>
    <w:r w:rsidR="00EE16DB">
      <w:t xml:space="preserve">nr </w:t>
    </w:r>
    <w:sdt>
      <w:sdtPr>
        <w:alias w:val="Ärendenr"/>
        <w:tag w:val="Ärendenr"/>
        <w:id w:val="1404410814"/>
        <w:placeholder>
          <w:docPart w:val="1DFC191CED2E4C8B99894F464FBAF04B"/>
        </w:placeholder>
        <w:dataBinding w:xpath="/Global_Document[1]/Diareprocessnr[1]" w:storeItemID="{6017A323-39D0-420F-938F-9833F518A244}"/>
        <w:text/>
      </w:sdtPr>
      <w:sdtEndPr/>
      <w:sdtContent>
        <w:r w:rsidR="006B013D">
          <w:t>KS 2015/135.246</w:t>
        </w:r>
      </w:sdtContent>
    </w:sdt>
  </w:p>
  <w:p w:rsidR="00570BDA" w:rsidRPr="00570BDA" w:rsidRDefault="00570BDA" w:rsidP="00EE16DB">
    <w:pPr>
      <w:pStyle w:val="Sidhuvud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 \* Arabic  \* MERGEFORMAT </w:instrText>
    </w:r>
    <w:r>
      <w:rPr>
        <w:rStyle w:val="Sidnummer"/>
      </w:rPr>
      <w:fldChar w:fldCharType="separate"/>
    </w:r>
    <w:r w:rsidR="00417150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 xml:space="preserve"> av </w:t>
    </w:r>
    <w:r>
      <w:rPr>
        <w:rStyle w:val="Sidnummer"/>
      </w:rPr>
      <w:fldChar w:fldCharType="begin"/>
    </w:r>
    <w:r>
      <w:rPr>
        <w:rStyle w:val="Sidnummer"/>
      </w:rPr>
      <w:instrText xml:space="preserve"> NUMPAGES  \* Arabic  \* MERGEFORMAT </w:instrText>
    </w:r>
    <w:r>
      <w:rPr>
        <w:rStyle w:val="Sidnummer"/>
      </w:rPr>
      <w:fldChar w:fldCharType="separate"/>
    </w:r>
    <w:r w:rsidR="00417150">
      <w:rPr>
        <w:rStyle w:val="Sidnummer"/>
        <w:noProof/>
      </w:rPr>
      <w:t>1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CD6E92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F3A6D1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431A9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E244F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B627305"/>
    <w:multiLevelType w:val="multilevel"/>
    <w:tmpl w:val="4B44ECC0"/>
    <w:styleLink w:val="Listformatnumreradlista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5">
    <w:nsid w:val="1A7535D2"/>
    <w:multiLevelType w:val="multilevel"/>
    <w:tmpl w:val="6EE848FE"/>
    <w:styleLink w:val="Listformatnumreraderubriker"/>
    <w:lvl w:ilvl="0">
      <w:start w:val="1"/>
      <w:numFmt w:val="decimal"/>
      <w:pStyle w:val="Numreradrubrik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reradrubrik3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54E7793D"/>
    <w:multiLevelType w:val="hybridMultilevel"/>
    <w:tmpl w:val="A0DC929E"/>
    <w:lvl w:ilvl="0" w:tplc="087017B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DD79A4"/>
    <w:multiLevelType w:val="multilevel"/>
    <w:tmpl w:val="60BA2A66"/>
    <w:styleLink w:val="Listformatpunktlista"/>
    <w:lvl w:ilvl="0">
      <w:start w:val="1"/>
      <w:numFmt w:val="bullet"/>
      <w:pStyle w:val="Punktlista"/>
      <w:lvlText w:val="●"/>
      <w:lvlJc w:val="left"/>
      <w:pPr>
        <w:ind w:left="357" w:hanging="357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○"/>
      <w:lvlJc w:val="left"/>
      <w:pPr>
        <w:ind w:left="714" w:hanging="357"/>
      </w:pPr>
      <w:rPr>
        <w:rFonts w:ascii="Calibri" w:hAnsi="Calibri" w:hint="default"/>
        <w:color w:val="auto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DateAndTime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59"/>
    <w:rsid w:val="000533A6"/>
    <w:rsid w:val="00054329"/>
    <w:rsid w:val="00095B87"/>
    <w:rsid w:val="000B064A"/>
    <w:rsid w:val="000C3F5A"/>
    <w:rsid w:val="000C6680"/>
    <w:rsid w:val="000C7541"/>
    <w:rsid w:val="000D058C"/>
    <w:rsid w:val="0012298C"/>
    <w:rsid w:val="00125320"/>
    <w:rsid w:val="001D0EE9"/>
    <w:rsid w:val="00203D75"/>
    <w:rsid w:val="00244E64"/>
    <w:rsid w:val="0027377B"/>
    <w:rsid w:val="002B45CB"/>
    <w:rsid w:val="002C4F31"/>
    <w:rsid w:val="002F6EBE"/>
    <w:rsid w:val="00335158"/>
    <w:rsid w:val="00374613"/>
    <w:rsid w:val="00382696"/>
    <w:rsid w:val="00395823"/>
    <w:rsid w:val="003B4139"/>
    <w:rsid w:val="003B4CA9"/>
    <w:rsid w:val="003E16AE"/>
    <w:rsid w:val="00406BE1"/>
    <w:rsid w:val="00417150"/>
    <w:rsid w:val="00417555"/>
    <w:rsid w:val="00434161"/>
    <w:rsid w:val="004416F6"/>
    <w:rsid w:val="004D33F8"/>
    <w:rsid w:val="005039A6"/>
    <w:rsid w:val="0052040F"/>
    <w:rsid w:val="005354C1"/>
    <w:rsid w:val="00570BDA"/>
    <w:rsid w:val="0060673C"/>
    <w:rsid w:val="0062026C"/>
    <w:rsid w:val="0069228D"/>
    <w:rsid w:val="006A0D52"/>
    <w:rsid w:val="006A4AA7"/>
    <w:rsid w:val="006B013D"/>
    <w:rsid w:val="006F523F"/>
    <w:rsid w:val="00705859"/>
    <w:rsid w:val="0077142E"/>
    <w:rsid w:val="00772259"/>
    <w:rsid w:val="0078079A"/>
    <w:rsid w:val="0078772A"/>
    <w:rsid w:val="007B4FD0"/>
    <w:rsid w:val="007D3BE5"/>
    <w:rsid w:val="007E3513"/>
    <w:rsid w:val="00800221"/>
    <w:rsid w:val="00805F9A"/>
    <w:rsid w:val="008122EF"/>
    <w:rsid w:val="008136FA"/>
    <w:rsid w:val="008D3952"/>
    <w:rsid w:val="009018A8"/>
    <w:rsid w:val="009151F2"/>
    <w:rsid w:val="00932CC6"/>
    <w:rsid w:val="00965063"/>
    <w:rsid w:val="00993AB4"/>
    <w:rsid w:val="009D3B8F"/>
    <w:rsid w:val="00A16212"/>
    <w:rsid w:val="00A33702"/>
    <w:rsid w:val="00A4093D"/>
    <w:rsid w:val="00A7402A"/>
    <w:rsid w:val="00A95A5E"/>
    <w:rsid w:val="00AE7723"/>
    <w:rsid w:val="00B30BA1"/>
    <w:rsid w:val="00B64BDC"/>
    <w:rsid w:val="00B75317"/>
    <w:rsid w:val="00B9740B"/>
    <w:rsid w:val="00BA4196"/>
    <w:rsid w:val="00BA73CB"/>
    <w:rsid w:val="00BE3D44"/>
    <w:rsid w:val="00BE425D"/>
    <w:rsid w:val="00C412C3"/>
    <w:rsid w:val="00C439B9"/>
    <w:rsid w:val="00C7643F"/>
    <w:rsid w:val="00C9165D"/>
    <w:rsid w:val="00CD538A"/>
    <w:rsid w:val="00D429F8"/>
    <w:rsid w:val="00D85969"/>
    <w:rsid w:val="00DB774A"/>
    <w:rsid w:val="00DC1077"/>
    <w:rsid w:val="00DD40E4"/>
    <w:rsid w:val="00DE39F4"/>
    <w:rsid w:val="00E00BAA"/>
    <w:rsid w:val="00E13C41"/>
    <w:rsid w:val="00E537F9"/>
    <w:rsid w:val="00E66197"/>
    <w:rsid w:val="00E72A38"/>
    <w:rsid w:val="00EE16DB"/>
    <w:rsid w:val="00F158A2"/>
    <w:rsid w:val="00F4187F"/>
    <w:rsid w:val="00F63C16"/>
    <w:rsid w:val="00F75C81"/>
    <w:rsid w:val="00FA1603"/>
    <w:rsid w:val="00FA275E"/>
    <w:rsid w:val="00FB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19A789-8364-4178-BBD1-04ED5A12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BAA"/>
    <w:pPr>
      <w:spacing w:after="170" w:line="260" w:lineRule="atLeast"/>
    </w:pPr>
  </w:style>
  <w:style w:type="paragraph" w:styleId="Rubrik1">
    <w:name w:val="heading 1"/>
    <w:basedOn w:val="Normal"/>
    <w:next w:val="Normal"/>
    <w:link w:val="Rubrik1Char"/>
    <w:uiPriority w:val="9"/>
    <w:qFormat/>
    <w:rsid w:val="00993AB4"/>
    <w:pPr>
      <w:keepNext/>
      <w:keepLines/>
      <w:spacing w:after="227" w:line="360" w:lineRule="atLeas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993AB4"/>
    <w:pPr>
      <w:keepNext/>
      <w:keepLines/>
      <w:spacing w:before="113" w:after="28" w:line="300" w:lineRule="atLeast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095B87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qFormat/>
    <w:rsid w:val="00993A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dress">
    <w:name w:val="Adress"/>
    <w:basedOn w:val="Normal"/>
    <w:uiPriority w:val="10"/>
    <w:qFormat/>
    <w:rsid w:val="0062026C"/>
    <w:pPr>
      <w:spacing w:after="20"/>
    </w:pPr>
  </w:style>
  <w:style w:type="paragraph" w:customStyle="1" w:styleId="Frvaltningsnamn">
    <w:name w:val="Förvaltningsnamn"/>
    <w:basedOn w:val="Adress"/>
    <w:uiPriority w:val="10"/>
    <w:qFormat/>
    <w:rsid w:val="007E3513"/>
    <w:pPr>
      <w:spacing w:after="0" w:line="240" w:lineRule="auto"/>
    </w:pPr>
  </w:style>
  <w:style w:type="paragraph" w:customStyle="1" w:styleId="Dokumentnamn">
    <w:name w:val="Dokumentnamn"/>
    <w:basedOn w:val="Frvaltningsnamn"/>
    <w:uiPriority w:val="10"/>
    <w:semiHidden/>
    <w:rsid w:val="00DD40E4"/>
    <w:rPr>
      <w:b/>
      <w:sz w:val="26"/>
    </w:rPr>
  </w:style>
  <w:style w:type="paragraph" w:styleId="Sidhuvud">
    <w:name w:val="header"/>
    <w:basedOn w:val="Normal"/>
    <w:link w:val="SidhuvudChar"/>
    <w:uiPriority w:val="99"/>
    <w:rsid w:val="00C439B9"/>
    <w:pPr>
      <w:tabs>
        <w:tab w:val="center" w:pos="4536"/>
        <w:tab w:val="right" w:pos="9072"/>
      </w:tabs>
      <w:spacing w:after="0" w:line="240" w:lineRule="auto"/>
      <w:jc w:val="right"/>
    </w:pPr>
  </w:style>
  <w:style w:type="character" w:customStyle="1" w:styleId="SidhuvudChar">
    <w:name w:val="Sidhuvud Char"/>
    <w:basedOn w:val="Standardstycketeckensnitt"/>
    <w:link w:val="Sidhuvud"/>
    <w:uiPriority w:val="99"/>
    <w:rsid w:val="00C439B9"/>
  </w:style>
  <w:style w:type="paragraph" w:styleId="Rubrik">
    <w:name w:val="Title"/>
    <w:basedOn w:val="Normal"/>
    <w:next w:val="Normal"/>
    <w:link w:val="RubrikChar"/>
    <w:uiPriority w:val="10"/>
    <w:rsid w:val="003B4CA9"/>
    <w:pPr>
      <w:spacing w:after="20" w:line="240" w:lineRule="auto"/>
      <w:jc w:val="right"/>
    </w:pPr>
    <w:rPr>
      <w:rFonts w:asciiTheme="majorHAnsi" w:eastAsiaTheme="majorEastAsia" w:hAnsiTheme="majorHAnsi" w:cstheme="majorBidi"/>
      <w:b/>
      <w:spacing w:val="-10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B4CA9"/>
    <w:rPr>
      <w:rFonts w:asciiTheme="majorHAnsi" w:eastAsiaTheme="majorEastAsia" w:hAnsiTheme="majorHAnsi" w:cstheme="majorBidi"/>
      <w:b/>
      <w:spacing w:val="-10"/>
      <w:kern w:val="28"/>
      <w:sz w:val="2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993AB4"/>
    <w:rPr>
      <w:rFonts w:asciiTheme="majorHAnsi" w:eastAsiaTheme="majorEastAsia" w:hAnsiTheme="majorHAnsi" w:cstheme="majorBidi"/>
      <w:b/>
      <w:sz w:val="32"/>
      <w:szCs w:val="32"/>
    </w:rPr>
  </w:style>
  <w:style w:type="paragraph" w:styleId="Sidfot">
    <w:name w:val="footer"/>
    <w:basedOn w:val="Normal"/>
    <w:link w:val="SidfotChar"/>
    <w:uiPriority w:val="99"/>
    <w:rsid w:val="000D058C"/>
    <w:pPr>
      <w:tabs>
        <w:tab w:val="center" w:pos="4536"/>
        <w:tab w:val="right" w:pos="9072"/>
      </w:tabs>
      <w:spacing w:after="2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0D058C"/>
    <w:rPr>
      <w:sz w:val="18"/>
    </w:rPr>
  </w:style>
  <w:style w:type="character" w:customStyle="1" w:styleId="Rubrik2Char">
    <w:name w:val="Rubrik 2 Char"/>
    <w:basedOn w:val="Standardstycketeckensnitt"/>
    <w:link w:val="Rubrik2"/>
    <w:uiPriority w:val="9"/>
    <w:rsid w:val="00993AB4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95B87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6A0D52"/>
    <w:rPr>
      <w:rFonts w:asciiTheme="majorHAnsi" w:eastAsiaTheme="majorEastAsia" w:hAnsiTheme="majorHAnsi" w:cstheme="majorBidi"/>
      <w:iCs/>
      <w:sz w:val="18"/>
    </w:rPr>
  </w:style>
  <w:style w:type="character" w:styleId="Platshllartext">
    <w:name w:val="Placeholder Text"/>
    <w:basedOn w:val="Standardstycketeckensnitt"/>
    <w:uiPriority w:val="99"/>
    <w:semiHidden/>
    <w:rsid w:val="00EE16DB"/>
    <w:rPr>
      <w:color w:val="808080"/>
    </w:rPr>
  </w:style>
  <w:style w:type="character" w:styleId="Sidnummer">
    <w:name w:val="page number"/>
    <w:basedOn w:val="Standardstycketeckensnitt"/>
    <w:uiPriority w:val="99"/>
    <w:rsid w:val="00EE16DB"/>
    <w:rPr>
      <w:rFonts w:asciiTheme="minorHAnsi" w:hAnsiTheme="minorHAnsi"/>
      <w:sz w:val="22"/>
    </w:rPr>
  </w:style>
  <w:style w:type="table" w:styleId="Tabellrutnt">
    <w:name w:val="Table Grid"/>
    <w:basedOn w:val="Normaltabell"/>
    <w:uiPriority w:val="39"/>
    <w:rsid w:val="00382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semiHidden/>
    <w:rsid w:val="00A16212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80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00221"/>
    <w:rPr>
      <w:rFonts w:ascii="Tahoma" w:hAnsi="Tahoma" w:cs="Tahoma"/>
      <w:sz w:val="16"/>
      <w:szCs w:val="16"/>
    </w:rPr>
  </w:style>
  <w:style w:type="paragraph" w:styleId="Punktlista">
    <w:name w:val="List Bullet"/>
    <w:basedOn w:val="Normal"/>
    <w:uiPriority w:val="99"/>
    <w:qFormat/>
    <w:rsid w:val="00E72A38"/>
    <w:pPr>
      <w:numPr>
        <w:numId w:val="5"/>
      </w:numPr>
    </w:pPr>
  </w:style>
  <w:style w:type="paragraph" w:styleId="Punktlista2">
    <w:name w:val="List Bullet 2"/>
    <w:basedOn w:val="Normal"/>
    <w:uiPriority w:val="99"/>
    <w:rsid w:val="00E72A38"/>
    <w:pPr>
      <w:numPr>
        <w:ilvl w:val="1"/>
        <w:numId w:val="5"/>
      </w:numPr>
    </w:pPr>
  </w:style>
  <w:style w:type="paragraph" w:styleId="Numreradlista">
    <w:name w:val="List Number"/>
    <w:basedOn w:val="Normal"/>
    <w:uiPriority w:val="99"/>
    <w:qFormat/>
    <w:rsid w:val="00E72A38"/>
    <w:pPr>
      <w:numPr>
        <w:numId w:val="6"/>
      </w:numPr>
    </w:pPr>
  </w:style>
  <w:style w:type="paragraph" w:styleId="Numreradlista2">
    <w:name w:val="List Number 2"/>
    <w:basedOn w:val="Normal"/>
    <w:uiPriority w:val="99"/>
    <w:rsid w:val="00E72A38"/>
    <w:pPr>
      <w:numPr>
        <w:ilvl w:val="1"/>
        <w:numId w:val="6"/>
      </w:numPr>
    </w:pPr>
  </w:style>
  <w:style w:type="numbering" w:customStyle="1" w:styleId="Listformatpunktlista">
    <w:name w:val="Listformat punktlista"/>
    <w:uiPriority w:val="99"/>
    <w:rsid w:val="00E72A38"/>
    <w:pPr>
      <w:numPr>
        <w:numId w:val="5"/>
      </w:numPr>
    </w:pPr>
  </w:style>
  <w:style w:type="numbering" w:customStyle="1" w:styleId="Listformatnumreradlista">
    <w:name w:val="Listformat numrerad lista"/>
    <w:uiPriority w:val="99"/>
    <w:rsid w:val="00E72A38"/>
    <w:pPr>
      <w:numPr>
        <w:numId w:val="6"/>
      </w:numPr>
    </w:pPr>
  </w:style>
  <w:style w:type="paragraph" w:customStyle="1" w:styleId="Numreradrubrik2">
    <w:name w:val="Numrerad rubrik 2"/>
    <w:basedOn w:val="Rubrik2"/>
    <w:uiPriority w:val="11"/>
    <w:qFormat/>
    <w:rsid w:val="00E00BAA"/>
    <w:pPr>
      <w:numPr>
        <w:numId w:val="7"/>
      </w:numPr>
    </w:pPr>
  </w:style>
  <w:style w:type="paragraph" w:customStyle="1" w:styleId="Numreradrubrik3">
    <w:name w:val="Numrerad rubrik 3"/>
    <w:basedOn w:val="Rubrik3"/>
    <w:uiPriority w:val="11"/>
    <w:qFormat/>
    <w:rsid w:val="00E00BAA"/>
    <w:pPr>
      <w:numPr>
        <w:ilvl w:val="1"/>
        <w:numId w:val="7"/>
      </w:numPr>
    </w:pPr>
  </w:style>
  <w:style w:type="numbering" w:customStyle="1" w:styleId="Listformatnumreraderubriker">
    <w:name w:val="Listformat numrerade rubriker"/>
    <w:uiPriority w:val="99"/>
    <w:rsid w:val="00E00BAA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\vaxholms%20stad\Microsoft%20Office%202013\Brev%20linj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38CA6D13D849D78982FE7DA8757C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BF8D71-772B-4912-8E12-1D903FC7644F}"/>
      </w:docPartPr>
      <w:docPartBody>
        <w:p w:rsidR="00C528A4" w:rsidRDefault="00337331" w:rsidP="00337331">
          <w:pPr>
            <w:pStyle w:val="8638CA6D13D849D78982FE7DA8757C2E21"/>
          </w:pPr>
          <w:r>
            <w:rPr>
              <w:rStyle w:val="Platshllartext"/>
            </w:rPr>
            <w:t>Förvaltningsnamn</w:t>
          </w:r>
        </w:p>
      </w:docPartBody>
    </w:docPart>
    <w:docPart>
      <w:docPartPr>
        <w:name w:val="3FBB688E3A4148EEA8C66F307EE9CA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1B0D4F-2270-418E-8B72-C997EC2C0A57}"/>
      </w:docPartPr>
      <w:docPartBody>
        <w:p w:rsidR="00C528A4" w:rsidRDefault="00337331" w:rsidP="00FA5674">
          <w:pPr>
            <w:pStyle w:val="3FBB688E3A4148EEA8C66F307EE9CAC110"/>
          </w:pPr>
          <w:r>
            <w:t xml:space="preserve"> </w:t>
          </w:r>
        </w:p>
      </w:docPartBody>
    </w:docPart>
    <w:docPart>
      <w:docPartPr>
        <w:name w:val="6A1D32A90F454F17A2CA5F7DA2497C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0E7525-F434-411A-9C75-68EB656FFC43}"/>
      </w:docPartPr>
      <w:docPartBody>
        <w:p w:rsidR="00C528A4" w:rsidRDefault="00337331" w:rsidP="00FA5674">
          <w:pPr>
            <w:pStyle w:val="6A1D32A90F454F17A2CA5F7DA2497C9F11"/>
          </w:pPr>
          <w:r>
            <w:t xml:space="preserve"> </w:t>
          </w:r>
        </w:p>
      </w:docPartBody>
    </w:docPart>
    <w:docPart>
      <w:docPartPr>
        <w:name w:val="A6322BB609D04CF88299C978BDD5B1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570A6F-38B7-4F63-82C2-BD1B7A552757}"/>
      </w:docPartPr>
      <w:docPartBody>
        <w:p w:rsidR="00C528A4" w:rsidRDefault="00337331" w:rsidP="00FA5674">
          <w:pPr>
            <w:pStyle w:val="A6322BB609D04CF88299C978BDD5B1C211"/>
          </w:pPr>
          <w:r>
            <w:t xml:space="preserve"> </w:t>
          </w:r>
        </w:p>
      </w:docPartBody>
    </w:docPart>
    <w:docPart>
      <w:docPartPr>
        <w:name w:val="DA9C644A939B4A2BAAD0F6686F0D39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81FE2F-FBC5-4422-B1E0-92DB4AEFB5F4}"/>
      </w:docPartPr>
      <w:docPartBody>
        <w:p w:rsidR="00C528A4" w:rsidRDefault="00337331" w:rsidP="00337331">
          <w:pPr>
            <w:pStyle w:val="DA9C644A939B4A2BAAD0F6686F0D39A617"/>
          </w:pPr>
          <w:r>
            <w:rPr>
              <w:rStyle w:val="Platshllartext"/>
            </w:rPr>
            <w:t>Förnamn Efternamn</w:t>
          </w:r>
        </w:p>
      </w:docPartBody>
    </w:docPart>
    <w:docPart>
      <w:docPartPr>
        <w:name w:val="B31EDE3F75C84AE2811D7DBBC2FB71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8EBBD1-4A18-4398-BDB6-C786F9AB34AE}"/>
      </w:docPartPr>
      <w:docPartBody>
        <w:p w:rsidR="00C528A4" w:rsidRDefault="00337331" w:rsidP="00337331">
          <w:pPr>
            <w:pStyle w:val="B31EDE3F75C84AE2811D7DBBC2FB713C17"/>
          </w:pPr>
          <w:r>
            <w:rPr>
              <w:rStyle w:val="Platshllartext"/>
            </w:rPr>
            <w:t>Titel</w:t>
          </w:r>
        </w:p>
      </w:docPartBody>
    </w:docPart>
    <w:docPart>
      <w:docPartPr>
        <w:name w:val="403302214E084FA78E702C7496DDFC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43EBE3-BA30-41A5-B0CB-F7D6FA16F32C}"/>
      </w:docPartPr>
      <w:docPartBody>
        <w:p w:rsidR="00C528A4" w:rsidRDefault="00337331" w:rsidP="00337331">
          <w:pPr>
            <w:pStyle w:val="403302214E084FA78E702C7496DDFC2B17"/>
          </w:pPr>
          <w:r>
            <w:rPr>
              <w:rStyle w:val="Platshllartext"/>
            </w:rPr>
            <w:t>Ange nummer</w:t>
          </w:r>
        </w:p>
      </w:docPartBody>
    </w:docPart>
    <w:docPart>
      <w:docPartPr>
        <w:name w:val="C0BF96269851497488027B84F28CD0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229782-4B65-4499-A25F-1707AC886D15}"/>
      </w:docPartPr>
      <w:docPartBody>
        <w:p w:rsidR="00D35A74" w:rsidRDefault="00337331" w:rsidP="00337331">
          <w:pPr>
            <w:pStyle w:val="C0BF96269851497488027B84F28CD0C316"/>
          </w:pPr>
          <w:r>
            <w:rPr>
              <w:rStyle w:val="Platshllartext"/>
            </w:rPr>
            <w:t>Datum</w:t>
          </w:r>
          <w:r w:rsidRPr="002E52F1">
            <w:rPr>
              <w:rStyle w:val="Platshllartext"/>
            </w:rPr>
            <w:t>.</w:t>
          </w:r>
        </w:p>
      </w:docPartBody>
    </w:docPart>
    <w:docPart>
      <w:docPartPr>
        <w:name w:val="EE654BFFB5A5431D97158F5CF7024B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10FD77-09FE-4E25-A313-7CE868BF33EF}"/>
      </w:docPartPr>
      <w:docPartBody>
        <w:p w:rsidR="00D35A74" w:rsidRDefault="00337331" w:rsidP="00FA5674">
          <w:pPr>
            <w:pStyle w:val="EE654BFFB5A5431D97158F5CF7024B469"/>
          </w:pPr>
          <w:r>
            <w:t xml:space="preserve"> </w:t>
          </w:r>
        </w:p>
      </w:docPartBody>
    </w:docPart>
    <w:docPart>
      <w:docPartPr>
        <w:name w:val="4D96A9B821B049DA9961064303EEF1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FD19E3-7CF7-4A16-B52E-5A47F54FC057}"/>
      </w:docPartPr>
      <w:docPartBody>
        <w:p w:rsidR="00D35A74" w:rsidRDefault="00337331" w:rsidP="00337331">
          <w:pPr>
            <w:pStyle w:val="4D96A9B821B049DA9961064303EEF1F013"/>
          </w:pPr>
          <w:r>
            <w:rPr>
              <w:rStyle w:val="Platshllartext"/>
            </w:rPr>
            <w:t>Dnr</w:t>
          </w:r>
          <w:r w:rsidRPr="002E52F1">
            <w:rPr>
              <w:rStyle w:val="Platshllartext"/>
            </w:rPr>
            <w:t>.</w:t>
          </w:r>
        </w:p>
      </w:docPartBody>
    </w:docPart>
    <w:docPart>
      <w:docPartPr>
        <w:name w:val="9C0AA4C6E3234806A6E270BE047800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CAD3EE-7C47-474D-B4BE-26B23EA596B2}"/>
      </w:docPartPr>
      <w:docPartBody>
        <w:p w:rsidR="008B509B" w:rsidRDefault="00337331" w:rsidP="00337331">
          <w:pPr>
            <w:pStyle w:val="9C0AA4C6E3234806A6E270BE047800D010"/>
          </w:pPr>
          <w:r w:rsidRPr="00470BB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27B46C1798E46C7B8C2C8B5581116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48C67B-488E-4F2B-8607-3E3EF0F8A16B}"/>
      </w:docPartPr>
      <w:docPartBody>
        <w:p w:rsidR="00701124" w:rsidRDefault="00337331" w:rsidP="00337331">
          <w:pPr>
            <w:pStyle w:val="E27B46C1798E46C7B8C2C8B5581116C58"/>
          </w:pPr>
          <w:r>
            <w:rPr>
              <w:rStyle w:val="Platshllartext"/>
            </w:rPr>
            <w:t>Rubrik</w:t>
          </w:r>
        </w:p>
      </w:docPartBody>
    </w:docPart>
    <w:docPart>
      <w:docPartPr>
        <w:name w:val="5A50D136481F4898832077B9B53BC9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85C4DE-CE4B-47A0-A71F-E1DDD1845A6D}"/>
      </w:docPartPr>
      <w:docPartBody>
        <w:p w:rsidR="00023DCA" w:rsidRDefault="00337331" w:rsidP="00337331">
          <w:pPr>
            <w:pStyle w:val="5A50D136481F4898832077B9B53BC9E37"/>
          </w:pPr>
          <w:r>
            <w:rPr>
              <w:rStyle w:val="Platshllartext"/>
            </w:rPr>
            <w:t>Datum</w:t>
          </w:r>
        </w:p>
      </w:docPartBody>
    </w:docPart>
    <w:docPart>
      <w:docPartPr>
        <w:name w:val="1DFC191CED2E4C8B99894F464FBAF0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3834CC-498B-4F9F-A823-48EB545C2B64}"/>
      </w:docPartPr>
      <w:docPartBody>
        <w:p w:rsidR="00023DCA" w:rsidRDefault="00337331" w:rsidP="00337331">
          <w:pPr>
            <w:pStyle w:val="1DFC191CED2E4C8B99894F464FBAF04B7"/>
          </w:pPr>
          <w:r>
            <w:rPr>
              <w:rStyle w:val="Platshllartext"/>
            </w:rPr>
            <w:t>Ärendenr</w:t>
          </w:r>
        </w:p>
      </w:docPartBody>
    </w:docPart>
    <w:docPart>
      <w:docPartPr>
        <w:name w:val="6F55403F717A45F8A93C4EA15AE78C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FAE6C8-941D-4824-8EC6-CB6C949FE8AD}"/>
      </w:docPartPr>
      <w:docPartBody>
        <w:p w:rsidR="00023DCA" w:rsidRDefault="00337331" w:rsidP="00337331">
          <w:pPr>
            <w:pStyle w:val="6F55403F717A45F8A93C4EA15AE78CF01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366C5C1FEFC44D0A8BD60E43A31E1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2F01C7-6509-4944-8630-CCAF4B200A02}"/>
      </w:docPartPr>
      <w:docPartBody>
        <w:p w:rsidR="006E64EA" w:rsidRDefault="00337331">
          <w:r>
            <w:t xml:space="preserve"> </w:t>
          </w:r>
        </w:p>
      </w:docPartBody>
    </w:docPart>
    <w:docPart>
      <w:docPartPr>
        <w:name w:val="0BAFEC8C8ADC4AD3B53E8AADF24177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B998A0-4658-45B9-A67C-95E5E5C355E8}"/>
      </w:docPartPr>
      <w:docPartBody>
        <w:p w:rsidR="00337331" w:rsidRDefault="00337331" w:rsidP="002B52C7">
          <w:pPr>
            <w:pStyle w:val="0BAFEC8C8ADC4AD3B53E8AADF241771E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669"/>
    <w:rsid w:val="00023DCA"/>
    <w:rsid w:val="00035621"/>
    <w:rsid w:val="000B70E6"/>
    <w:rsid w:val="00127D39"/>
    <w:rsid w:val="001302BD"/>
    <w:rsid w:val="00255A23"/>
    <w:rsid w:val="002B52C7"/>
    <w:rsid w:val="00337331"/>
    <w:rsid w:val="00515669"/>
    <w:rsid w:val="005A7C71"/>
    <w:rsid w:val="00690632"/>
    <w:rsid w:val="006E64EA"/>
    <w:rsid w:val="00701124"/>
    <w:rsid w:val="008256CB"/>
    <w:rsid w:val="00837E72"/>
    <w:rsid w:val="008B509B"/>
    <w:rsid w:val="00C528A4"/>
    <w:rsid w:val="00D35A74"/>
    <w:rsid w:val="00D9488D"/>
    <w:rsid w:val="00F172A7"/>
    <w:rsid w:val="00F32236"/>
    <w:rsid w:val="00F50ADC"/>
    <w:rsid w:val="00FA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37331"/>
    <w:rPr>
      <w:color w:val="808080"/>
    </w:rPr>
  </w:style>
  <w:style w:type="paragraph" w:customStyle="1" w:styleId="8638CA6D13D849D78982FE7DA8757C2E">
    <w:name w:val="8638CA6D13D849D78982FE7DA8757C2E"/>
  </w:style>
  <w:style w:type="paragraph" w:customStyle="1" w:styleId="DF206CF0C96E4A30B002DD20C6A5C9E5">
    <w:name w:val="DF206CF0C96E4A30B002DD20C6A5C9E5"/>
  </w:style>
  <w:style w:type="paragraph" w:customStyle="1" w:styleId="3FBB688E3A4148EEA8C66F307EE9CAC1">
    <w:name w:val="3FBB688E3A4148EEA8C66F307EE9CAC1"/>
  </w:style>
  <w:style w:type="paragraph" w:customStyle="1" w:styleId="6A1D32A90F454F17A2CA5F7DA2497C9F">
    <w:name w:val="6A1D32A90F454F17A2CA5F7DA2497C9F"/>
  </w:style>
  <w:style w:type="paragraph" w:customStyle="1" w:styleId="A6322BB609D04CF88299C978BDD5B1C2">
    <w:name w:val="A6322BB609D04CF88299C978BDD5B1C2"/>
  </w:style>
  <w:style w:type="paragraph" w:customStyle="1" w:styleId="9D378DD37D01426088C5E1CB3A9EE233">
    <w:name w:val="9D378DD37D01426088C5E1CB3A9EE233"/>
  </w:style>
  <w:style w:type="paragraph" w:customStyle="1" w:styleId="7AA42BD814AC443B82D50C4517454375">
    <w:name w:val="7AA42BD814AC443B82D50C4517454375"/>
  </w:style>
  <w:style w:type="paragraph" w:customStyle="1" w:styleId="DA9C644A939B4A2BAAD0F6686F0D39A6">
    <w:name w:val="DA9C644A939B4A2BAAD0F6686F0D39A6"/>
  </w:style>
  <w:style w:type="paragraph" w:customStyle="1" w:styleId="B31EDE3F75C84AE2811D7DBBC2FB713C">
    <w:name w:val="B31EDE3F75C84AE2811D7DBBC2FB713C"/>
  </w:style>
  <w:style w:type="paragraph" w:customStyle="1" w:styleId="403302214E084FA78E702C7496DDFC2B">
    <w:name w:val="403302214E084FA78E702C7496DDFC2B"/>
  </w:style>
  <w:style w:type="paragraph" w:customStyle="1" w:styleId="7EBA9E1ADDCC46A797E65B36A9FF53DA">
    <w:name w:val="7EBA9E1ADDCC46A797E65B36A9FF53DA"/>
  </w:style>
  <w:style w:type="paragraph" w:customStyle="1" w:styleId="8638CA6D13D849D78982FE7DA8757C2E1">
    <w:name w:val="8638CA6D13D849D78982FE7DA8757C2E1"/>
    <w:rsid w:val="00F50ADC"/>
    <w:pPr>
      <w:spacing w:after="0" w:line="240" w:lineRule="auto"/>
    </w:pPr>
    <w:rPr>
      <w:rFonts w:eastAsiaTheme="minorHAnsi"/>
      <w:lang w:eastAsia="en-US"/>
    </w:rPr>
  </w:style>
  <w:style w:type="paragraph" w:customStyle="1" w:styleId="DF206CF0C96E4A30B002DD20C6A5C9E51">
    <w:name w:val="DF206CF0C96E4A30B002DD20C6A5C9E51"/>
    <w:rsid w:val="00F50ADC"/>
    <w:pPr>
      <w:spacing w:after="20" w:line="260" w:lineRule="atLeast"/>
    </w:pPr>
    <w:rPr>
      <w:rFonts w:eastAsiaTheme="minorHAnsi"/>
      <w:lang w:eastAsia="en-US"/>
    </w:rPr>
  </w:style>
  <w:style w:type="paragraph" w:customStyle="1" w:styleId="3FBB688E3A4148EEA8C66F307EE9CAC11">
    <w:name w:val="3FBB688E3A4148EEA8C66F307EE9CAC11"/>
    <w:rsid w:val="00F50ADC"/>
    <w:pPr>
      <w:spacing w:after="20" w:line="260" w:lineRule="atLeast"/>
    </w:pPr>
    <w:rPr>
      <w:rFonts w:eastAsiaTheme="minorHAnsi"/>
      <w:lang w:eastAsia="en-US"/>
    </w:rPr>
  </w:style>
  <w:style w:type="paragraph" w:customStyle="1" w:styleId="6A1D32A90F454F17A2CA5F7DA2497C9F1">
    <w:name w:val="6A1D32A90F454F17A2CA5F7DA2497C9F1"/>
    <w:rsid w:val="00F50ADC"/>
    <w:pPr>
      <w:spacing w:after="20" w:line="260" w:lineRule="atLeast"/>
    </w:pPr>
    <w:rPr>
      <w:rFonts w:eastAsiaTheme="minorHAnsi"/>
      <w:lang w:eastAsia="en-US"/>
    </w:rPr>
  </w:style>
  <w:style w:type="paragraph" w:customStyle="1" w:styleId="A6322BB609D04CF88299C978BDD5B1C21">
    <w:name w:val="A6322BB609D04CF88299C978BDD5B1C21"/>
    <w:rsid w:val="00F50ADC"/>
    <w:pPr>
      <w:spacing w:after="20" w:line="260" w:lineRule="atLeast"/>
    </w:pPr>
    <w:rPr>
      <w:rFonts w:eastAsiaTheme="minorHAnsi"/>
      <w:lang w:eastAsia="en-US"/>
    </w:rPr>
  </w:style>
  <w:style w:type="paragraph" w:customStyle="1" w:styleId="9D378DD37D01426088C5E1CB3A9EE2331">
    <w:name w:val="9D378DD37D01426088C5E1CB3A9EE2331"/>
    <w:rsid w:val="00F50ADC"/>
    <w:pPr>
      <w:keepNext/>
      <w:keepLines/>
      <w:spacing w:after="227" w:line="360" w:lineRule="atLeast"/>
      <w:outlineLvl w:val="0"/>
    </w:pPr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paragraph" w:customStyle="1" w:styleId="7AA42BD814AC443B82D50C45174543751">
    <w:name w:val="7AA42BD814AC443B82D50C45174543751"/>
    <w:rsid w:val="00F50ADC"/>
    <w:pPr>
      <w:spacing w:after="170" w:line="260" w:lineRule="atLeast"/>
    </w:pPr>
    <w:rPr>
      <w:rFonts w:eastAsiaTheme="minorHAnsi"/>
      <w:lang w:eastAsia="en-US"/>
    </w:rPr>
  </w:style>
  <w:style w:type="paragraph" w:customStyle="1" w:styleId="DA9C644A939B4A2BAAD0F6686F0D39A61">
    <w:name w:val="DA9C644A939B4A2BAAD0F6686F0D39A61"/>
    <w:rsid w:val="00F50ADC"/>
    <w:pPr>
      <w:spacing w:after="170" w:line="260" w:lineRule="atLeast"/>
    </w:pPr>
    <w:rPr>
      <w:rFonts w:eastAsiaTheme="minorHAnsi"/>
      <w:lang w:eastAsia="en-US"/>
    </w:rPr>
  </w:style>
  <w:style w:type="paragraph" w:customStyle="1" w:styleId="B31EDE3F75C84AE2811D7DBBC2FB713C1">
    <w:name w:val="B31EDE3F75C84AE2811D7DBBC2FB713C1"/>
    <w:rsid w:val="00F50ADC"/>
    <w:pPr>
      <w:spacing w:after="170" w:line="260" w:lineRule="atLeast"/>
    </w:pPr>
    <w:rPr>
      <w:rFonts w:eastAsiaTheme="minorHAnsi"/>
      <w:lang w:eastAsia="en-US"/>
    </w:rPr>
  </w:style>
  <w:style w:type="paragraph" w:customStyle="1" w:styleId="403302214E084FA78E702C7496DDFC2B1">
    <w:name w:val="403302214E084FA78E702C7496DDFC2B1"/>
    <w:rsid w:val="00F50ADC"/>
    <w:pPr>
      <w:spacing w:after="170" w:line="260" w:lineRule="atLeast"/>
    </w:pPr>
    <w:rPr>
      <w:rFonts w:eastAsiaTheme="minorHAnsi"/>
      <w:lang w:eastAsia="en-US"/>
    </w:rPr>
  </w:style>
  <w:style w:type="paragraph" w:customStyle="1" w:styleId="7EBA9E1ADDCC46A797E65B36A9FF53DA1">
    <w:name w:val="7EBA9E1ADDCC46A797E65B36A9FF53DA1"/>
    <w:rsid w:val="00F50ADC"/>
    <w:pPr>
      <w:spacing w:after="170" w:line="260" w:lineRule="atLeast"/>
    </w:pPr>
    <w:rPr>
      <w:rFonts w:eastAsiaTheme="minorHAnsi"/>
      <w:lang w:eastAsia="en-US"/>
    </w:rPr>
  </w:style>
  <w:style w:type="paragraph" w:customStyle="1" w:styleId="C0BF96269851497488027B84F28CD0C3">
    <w:name w:val="C0BF96269851497488027B84F28CD0C3"/>
    <w:rsid w:val="00F50ADC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inorHAnsi"/>
      <w:lang w:eastAsia="en-US"/>
    </w:rPr>
  </w:style>
  <w:style w:type="paragraph" w:customStyle="1" w:styleId="E26394991690497D8A0A060A1B15E77D">
    <w:name w:val="E26394991690497D8A0A060A1B15E77D"/>
    <w:rsid w:val="00F50ADC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inorHAnsi"/>
      <w:lang w:eastAsia="en-US"/>
    </w:rPr>
  </w:style>
  <w:style w:type="paragraph" w:customStyle="1" w:styleId="8638CA6D13D849D78982FE7DA8757C2E2">
    <w:name w:val="8638CA6D13D849D78982FE7DA8757C2E2"/>
    <w:rsid w:val="00F50ADC"/>
    <w:pPr>
      <w:spacing w:after="0" w:line="240" w:lineRule="auto"/>
    </w:pPr>
    <w:rPr>
      <w:rFonts w:eastAsiaTheme="minorHAnsi"/>
      <w:lang w:eastAsia="en-US"/>
    </w:rPr>
  </w:style>
  <w:style w:type="paragraph" w:customStyle="1" w:styleId="DF206CF0C96E4A30B002DD20C6A5C9E52">
    <w:name w:val="DF206CF0C96E4A30B002DD20C6A5C9E52"/>
    <w:rsid w:val="00F50ADC"/>
    <w:pPr>
      <w:spacing w:after="20" w:line="260" w:lineRule="atLeast"/>
    </w:pPr>
    <w:rPr>
      <w:rFonts w:eastAsiaTheme="minorHAnsi"/>
      <w:lang w:eastAsia="en-US"/>
    </w:rPr>
  </w:style>
  <w:style w:type="paragraph" w:customStyle="1" w:styleId="3FBB688E3A4148EEA8C66F307EE9CAC12">
    <w:name w:val="3FBB688E3A4148EEA8C66F307EE9CAC12"/>
    <w:rsid w:val="00F50ADC"/>
    <w:pPr>
      <w:spacing w:after="20" w:line="260" w:lineRule="atLeast"/>
    </w:pPr>
    <w:rPr>
      <w:rFonts w:eastAsiaTheme="minorHAnsi"/>
      <w:lang w:eastAsia="en-US"/>
    </w:rPr>
  </w:style>
  <w:style w:type="paragraph" w:customStyle="1" w:styleId="6A1D32A90F454F17A2CA5F7DA2497C9F2">
    <w:name w:val="6A1D32A90F454F17A2CA5F7DA2497C9F2"/>
    <w:rsid w:val="00F50ADC"/>
    <w:pPr>
      <w:spacing w:after="20" w:line="260" w:lineRule="atLeast"/>
    </w:pPr>
    <w:rPr>
      <w:rFonts w:eastAsiaTheme="minorHAnsi"/>
      <w:lang w:eastAsia="en-US"/>
    </w:rPr>
  </w:style>
  <w:style w:type="paragraph" w:customStyle="1" w:styleId="EE654BFFB5A5431D97158F5CF7024B46">
    <w:name w:val="EE654BFFB5A5431D97158F5CF7024B46"/>
    <w:rsid w:val="00F50ADC"/>
    <w:pPr>
      <w:spacing w:after="20" w:line="260" w:lineRule="atLeast"/>
    </w:pPr>
    <w:rPr>
      <w:rFonts w:eastAsiaTheme="minorHAnsi"/>
      <w:lang w:eastAsia="en-US"/>
    </w:rPr>
  </w:style>
  <w:style w:type="paragraph" w:customStyle="1" w:styleId="A6322BB609D04CF88299C978BDD5B1C22">
    <w:name w:val="A6322BB609D04CF88299C978BDD5B1C22"/>
    <w:rsid w:val="00F50ADC"/>
    <w:pPr>
      <w:spacing w:after="20" w:line="260" w:lineRule="atLeast"/>
    </w:pPr>
    <w:rPr>
      <w:rFonts w:eastAsiaTheme="minorHAnsi"/>
      <w:lang w:eastAsia="en-US"/>
    </w:rPr>
  </w:style>
  <w:style w:type="paragraph" w:customStyle="1" w:styleId="9D378DD37D01426088C5E1CB3A9EE2332">
    <w:name w:val="9D378DD37D01426088C5E1CB3A9EE2332"/>
    <w:rsid w:val="00F50ADC"/>
    <w:pPr>
      <w:keepNext/>
      <w:keepLines/>
      <w:spacing w:after="227" w:line="360" w:lineRule="atLeast"/>
      <w:outlineLvl w:val="0"/>
    </w:pPr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paragraph" w:customStyle="1" w:styleId="7AA42BD814AC443B82D50C45174543752">
    <w:name w:val="7AA42BD814AC443B82D50C45174543752"/>
    <w:rsid w:val="00F50ADC"/>
    <w:pPr>
      <w:spacing w:after="170" w:line="260" w:lineRule="atLeast"/>
    </w:pPr>
    <w:rPr>
      <w:rFonts w:eastAsiaTheme="minorHAnsi"/>
      <w:lang w:eastAsia="en-US"/>
    </w:rPr>
  </w:style>
  <w:style w:type="paragraph" w:customStyle="1" w:styleId="DA9C644A939B4A2BAAD0F6686F0D39A62">
    <w:name w:val="DA9C644A939B4A2BAAD0F6686F0D39A62"/>
    <w:rsid w:val="00F50ADC"/>
    <w:pPr>
      <w:spacing w:after="170" w:line="260" w:lineRule="atLeast"/>
    </w:pPr>
    <w:rPr>
      <w:rFonts w:eastAsiaTheme="minorHAnsi"/>
      <w:lang w:eastAsia="en-US"/>
    </w:rPr>
  </w:style>
  <w:style w:type="paragraph" w:customStyle="1" w:styleId="B31EDE3F75C84AE2811D7DBBC2FB713C2">
    <w:name w:val="B31EDE3F75C84AE2811D7DBBC2FB713C2"/>
    <w:rsid w:val="00F50ADC"/>
    <w:pPr>
      <w:spacing w:after="170" w:line="260" w:lineRule="atLeast"/>
    </w:pPr>
    <w:rPr>
      <w:rFonts w:eastAsiaTheme="minorHAnsi"/>
      <w:lang w:eastAsia="en-US"/>
    </w:rPr>
  </w:style>
  <w:style w:type="paragraph" w:customStyle="1" w:styleId="403302214E084FA78E702C7496DDFC2B2">
    <w:name w:val="403302214E084FA78E702C7496DDFC2B2"/>
    <w:rsid w:val="00F50ADC"/>
    <w:pPr>
      <w:spacing w:after="170" w:line="260" w:lineRule="atLeast"/>
    </w:pPr>
    <w:rPr>
      <w:rFonts w:eastAsiaTheme="minorHAnsi"/>
      <w:lang w:eastAsia="en-US"/>
    </w:rPr>
  </w:style>
  <w:style w:type="paragraph" w:customStyle="1" w:styleId="7EBA9E1ADDCC46A797E65B36A9FF53DA2">
    <w:name w:val="7EBA9E1ADDCC46A797E65B36A9FF53DA2"/>
    <w:rsid w:val="00F50ADC"/>
    <w:pPr>
      <w:spacing w:after="170" w:line="260" w:lineRule="atLeast"/>
    </w:pPr>
    <w:rPr>
      <w:rFonts w:eastAsiaTheme="minorHAnsi"/>
      <w:lang w:eastAsia="en-US"/>
    </w:rPr>
  </w:style>
  <w:style w:type="paragraph" w:customStyle="1" w:styleId="C0BF96269851497488027B84F28CD0C31">
    <w:name w:val="C0BF96269851497488027B84F28CD0C31"/>
    <w:rsid w:val="00F50ADC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inorHAnsi"/>
      <w:lang w:eastAsia="en-US"/>
    </w:rPr>
  </w:style>
  <w:style w:type="paragraph" w:customStyle="1" w:styleId="E26394991690497D8A0A060A1B15E77D1">
    <w:name w:val="E26394991690497D8A0A060A1B15E77D1"/>
    <w:rsid w:val="00F50ADC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inorHAnsi"/>
      <w:lang w:eastAsia="en-US"/>
    </w:rPr>
  </w:style>
  <w:style w:type="paragraph" w:customStyle="1" w:styleId="8638CA6D13D849D78982FE7DA8757C2E3">
    <w:name w:val="8638CA6D13D849D78982FE7DA8757C2E3"/>
    <w:rsid w:val="00F50ADC"/>
    <w:pPr>
      <w:spacing w:after="0" w:line="240" w:lineRule="auto"/>
    </w:pPr>
    <w:rPr>
      <w:rFonts w:eastAsiaTheme="minorHAnsi"/>
      <w:lang w:eastAsia="en-US"/>
    </w:rPr>
  </w:style>
  <w:style w:type="paragraph" w:customStyle="1" w:styleId="DF206CF0C96E4A30B002DD20C6A5C9E53">
    <w:name w:val="DF206CF0C96E4A30B002DD20C6A5C9E53"/>
    <w:rsid w:val="00F50ADC"/>
    <w:pPr>
      <w:spacing w:after="20" w:line="260" w:lineRule="atLeast"/>
    </w:pPr>
    <w:rPr>
      <w:rFonts w:eastAsiaTheme="minorHAnsi"/>
      <w:lang w:eastAsia="en-US"/>
    </w:rPr>
  </w:style>
  <w:style w:type="paragraph" w:customStyle="1" w:styleId="3FBB688E3A4148EEA8C66F307EE9CAC13">
    <w:name w:val="3FBB688E3A4148EEA8C66F307EE9CAC13"/>
    <w:rsid w:val="00F50ADC"/>
    <w:pPr>
      <w:spacing w:after="20" w:line="260" w:lineRule="atLeast"/>
    </w:pPr>
    <w:rPr>
      <w:rFonts w:eastAsiaTheme="minorHAnsi"/>
      <w:lang w:eastAsia="en-US"/>
    </w:rPr>
  </w:style>
  <w:style w:type="paragraph" w:customStyle="1" w:styleId="6A1D32A90F454F17A2CA5F7DA2497C9F3">
    <w:name w:val="6A1D32A90F454F17A2CA5F7DA2497C9F3"/>
    <w:rsid w:val="00F50ADC"/>
    <w:pPr>
      <w:spacing w:after="20" w:line="260" w:lineRule="atLeast"/>
    </w:pPr>
    <w:rPr>
      <w:rFonts w:eastAsiaTheme="minorHAnsi"/>
      <w:lang w:eastAsia="en-US"/>
    </w:rPr>
  </w:style>
  <w:style w:type="paragraph" w:customStyle="1" w:styleId="EE654BFFB5A5431D97158F5CF7024B461">
    <w:name w:val="EE654BFFB5A5431D97158F5CF7024B461"/>
    <w:rsid w:val="00F50ADC"/>
    <w:pPr>
      <w:spacing w:after="20" w:line="260" w:lineRule="atLeast"/>
    </w:pPr>
    <w:rPr>
      <w:rFonts w:eastAsiaTheme="minorHAnsi"/>
      <w:lang w:eastAsia="en-US"/>
    </w:rPr>
  </w:style>
  <w:style w:type="paragraph" w:customStyle="1" w:styleId="A6322BB609D04CF88299C978BDD5B1C23">
    <w:name w:val="A6322BB609D04CF88299C978BDD5B1C23"/>
    <w:rsid w:val="00F50ADC"/>
    <w:pPr>
      <w:spacing w:after="20" w:line="260" w:lineRule="atLeast"/>
    </w:pPr>
    <w:rPr>
      <w:rFonts w:eastAsiaTheme="minorHAnsi"/>
      <w:lang w:eastAsia="en-US"/>
    </w:rPr>
  </w:style>
  <w:style w:type="paragraph" w:customStyle="1" w:styleId="9D378DD37D01426088C5E1CB3A9EE2333">
    <w:name w:val="9D378DD37D01426088C5E1CB3A9EE2333"/>
    <w:rsid w:val="00F50ADC"/>
    <w:pPr>
      <w:keepNext/>
      <w:keepLines/>
      <w:spacing w:after="227" w:line="360" w:lineRule="atLeast"/>
      <w:outlineLvl w:val="0"/>
    </w:pPr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paragraph" w:customStyle="1" w:styleId="7AA42BD814AC443B82D50C45174543753">
    <w:name w:val="7AA42BD814AC443B82D50C45174543753"/>
    <w:rsid w:val="00F50ADC"/>
    <w:pPr>
      <w:spacing w:after="170" w:line="260" w:lineRule="atLeast"/>
    </w:pPr>
    <w:rPr>
      <w:rFonts w:eastAsiaTheme="minorHAnsi"/>
      <w:lang w:eastAsia="en-US"/>
    </w:rPr>
  </w:style>
  <w:style w:type="paragraph" w:customStyle="1" w:styleId="DA9C644A939B4A2BAAD0F6686F0D39A63">
    <w:name w:val="DA9C644A939B4A2BAAD0F6686F0D39A63"/>
    <w:rsid w:val="00F50ADC"/>
    <w:pPr>
      <w:spacing w:after="170" w:line="260" w:lineRule="atLeast"/>
    </w:pPr>
    <w:rPr>
      <w:rFonts w:eastAsiaTheme="minorHAnsi"/>
      <w:lang w:eastAsia="en-US"/>
    </w:rPr>
  </w:style>
  <w:style w:type="paragraph" w:customStyle="1" w:styleId="B31EDE3F75C84AE2811D7DBBC2FB713C3">
    <w:name w:val="B31EDE3F75C84AE2811D7DBBC2FB713C3"/>
    <w:rsid w:val="00F50ADC"/>
    <w:pPr>
      <w:spacing w:after="170" w:line="260" w:lineRule="atLeast"/>
    </w:pPr>
    <w:rPr>
      <w:rFonts w:eastAsiaTheme="minorHAnsi"/>
      <w:lang w:eastAsia="en-US"/>
    </w:rPr>
  </w:style>
  <w:style w:type="paragraph" w:customStyle="1" w:styleId="403302214E084FA78E702C7496DDFC2B3">
    <w:name w:val="403302214E084FA78E702C7496DDFC2B3"/>
    <w:rsid w:val="00F50ADC"/>
    <w:pPr>
      <w:spacing w:after="170" w:line="260" w:lineRule="atLeast"/>
    </w:pPr>
    <w:rPr>
      <w:rFonts w:eastAsiaTheme="minorHAnsi"/>
      <w:lang w:eastAsia="en-US"/>
    </w:rPr>
  </w:style>
  <w:style w:type="paragraph" w:customStyle="1" w:styleId="7EBA9E1ADDCC46A797E65B36A9FF53DA3">
    <w:name w:val="7EBA9E1ADDCC46A797E65B36A9FF53DA3"/>
    <w:rsid w:val="00F50ADC"/>
    <w:pPr>
      <w:spacing w:after="170" w:line="260" w:lineRule="atLeast"/>
    </w:pPr>
    <w:rPr>
      <w:rFonts w:eastAsiaTheme="minorHAnsi"/>
      <w:lang w:eastAsia="en-US"/>
    </w:rPr>
  </w:style>
  <w:style w:type="paragraph" w:customStyle="1" w:styleId="C0BF96269851497488027B84F28CD0C32">
    <w:name w:val="C0BF96269851497488027B84F28CD0C32"/>
    <w:rsid w:val="00F50ADC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inorHAnsi"/>
      <w:lang w:eastAsia="en-US"/>
    </w:rPr>
  </w:style>
  <w:style w:type="paragraph" w:customStyle="1" w:styleId="E26394991690497D8A0A060A1B15E77D2">
    <w:name w:val="E26394991690497D8A0A060A1B15E77D2"/>
    <w:rsid w:val="00F50ADC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inorHAnsi"/>
      <w:lang w:eastAsia="en-US"/>
    </w:rPr>
  </w:style>
  <w:style w:type="paragraph" w:customStyle="1" w:styleId="DB93B39F4C6A4103886C9AECB5E3F7E2">
    <w:name w:val="DB93B39F4C6A4103886C9AECB5E3F7E2"/>
    <w:rsid w:val="00F50ADC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inorHAnsi"/>
      <w:lang w:eastAsia="en-US"/>
    </w:rPr>
  </w:style>
  <w:style w:type="paragraph" w:customStyle="1" w:styleId="8638CA6D13D849D78982FE7DA8757C2E4">
    <w:name w:val="8638CA6D13D849D78982FE7DA8757C2E4"/>
    <w:rsid w:val="00F50ADC"/>
    <w:pPr>
      <w:spacing w:after="0" w:line="240" w:lineRule="auto"/>
    </w:pPr>
    <w:rPr>
      <w:rFonts w:eastAsiaTheme="minorHAnsi"/>
      <w:lang w:eastAsia="en-US"/>
    </w:rPr>
  </w:style>
  <w:style w:type="paragraph" w:customStyle="1" w:styleId="DF206CF0C96E4A30B002DD20C6A5C9E54">
    <w:name w:val="DF206CF0C96E4A30B002DD20C6A5C9E54"/>
    <w:rsid w:val="00F50ADC"/>
    <w:pPr>
      <w:spacing w:after="20" w:line="260" w:lineRule="atLeast"/>
    </w:pPr>
    <w:rPr>
      <w:rFonts w:eastAsiaTheme="minorHAnsi"/>
      <w:lang w:eastAsia="en-US"/>
    </w:rPr>
  </w:style>
  <w:style w:type="paragraph" w:customStyle="1" w:styleId="3FBB688E3A4148EEA8C66F307EE9CAC14">
    <w:name w:val="3FBB688E3A4148EEA8C66F307EE9CAC14"/>
    <w:rsid w:val="00F50ADC"/>
    <w:pPr>
      <w:spacing w:after="20" w:line="260" w:lineRule="atLeast"/>
    </w:pPr>
    <w:rPr>
      <w:rFonts w:eastAsiaTheme="minorHAnsi"/>
      <w:lang w:eastAsia="en-US"/>
    </w:rPr>
  </w:style>
  <w:style w:type="paragraph" w:customStyle="1" w:styleId="6A1D32A90F454F17A2CA5F7DA2497C9F4">
    <w:name w:val="6A1D32A90F454F17A2CA5F7DA2497C9F4"/>
    <w:rsid w:val="00F50ADC"/>
    <w:pPr>
      <w:spacing w:after="20" w:line="260" w:lineRule="atLeast"/>
    </w:pPr>
    <w:rPr>
      <w:rFonts w:eastAsiaTheme="minorHAnsi"/>
      <w:lang w:eastAsia="en-US"/>
    </w:rPr>
  </w:style>
  <w:style w:type="paragraph" w:customStyle="1" w:styleId="EE654BFFB5A5431D97158F5CF7024B462">
    <w:name w:val="EE654BFFB5A5431D97158F5CF7024B462"/>
    <w:rsid w:val="00F50ADC"/>
    <w:pPr>
      <w:spacing w:after="20" w:line="260" w:lineRule="atLeast"/>
    </w:pPr>
    <w:rPr>
      <w:rFonts w:eastAsiaTheme="minorHAnsi"/>
      <w:lang w:eastAsia="en-US"/>
    </w:rPr>
  </w:style>
  <w:style w:type="paragraph" w:customStyle="1" w:styleId="A6322BB609D04CF88299C978BDD5B1C24">
    <w:name w:val="A6322BB609D04CF88299C978BDD5B1C24"/>
    <w:rsid w:val="00F50ADC"/>
    <w:pPr>
      <w:spacing w:after="20" w:line="260" w:lineRule="atLeast"/>
    </w:pPr>
    <w:rPr>
      <w:rFonts w:eastAsiaTheme="minorHAnsi"/>
      <w:lang w:eastAsia="en-US"/>
    </w:rPr>
  </w:style>
  <w:style w:type="paragraph" w:customStyle="1" w:styleId="9D378DD37D01426088C5E1CB3A9EE2334">
    <w:name w:val="9D378DD37D01426088C5E1CB3A9EE2334"/>
    <w:rsid w:val="00F50ADC"/>
    <w:pPr>
      <w:keepNext/>
      <w:keepLines/>
      <w:spacing w:after="227" w:line="360" w:lineRule="atLeast"/>
      <w:outlineLvl w:val="0"/>
    </w:pPr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paragraph" w:customStyle="1" w:styleId="7AA42BD814AC443B82D50C45174543754">
    <w:name w:val="7AA42BD814AC443B82D50C45174543754"/>
    <w:rsid w:val="00F50ADC"/>
    <w:pPr>
      <w:spacing w:after="170" w:line="260" w:lineRule="atLeast"/>
    </w:pPr>
    <w:rPr>
      <w:rFonts w:eastAsiaTheme="minorHAnsi"/>
      <w:lang w:eastAsia="en-US"/>
    </w:rPr>
  </w:style>
  <w:style w:type="paragraph" w:customStyle="1" w:styleId="DA9C644A939B4A2BAAD0F6686F0D39A64">
    <w:name w:val="DA9C644A939B4A2BAAD0F6686F0D39A64"/>
    <w:rsid w:val="00F50ADC"/>
    <w:pPr>
      <w:spacing w:after="170" w:line="260" w:lineRule="atLeast"/>
    </w:pPr>
    <w:rPr>
      <w:rFonts w:eastAsiaTheme="minorHAnsi"/>
      <w:lang w:eastAsia="en-US"/>
    </w:rPr>
  </w:style>
  <w:style w:type="paragraph" w:customStyle="1" w:styleId="B31EDE3F75C84AE2811D7DBBC2FB713C4">
    <w:name w:val="B31EDE3F75C84AE2811D7DBBC2FB713C4"/>
    <w:rsid w:val="00F50ADC"/>
    <w:pPr>
      <w:spacing w:after="170" w:line="260" w:lineRule="atLeast"/>
    </w:pPr>
    <w:rPr>
      <w:rFonts w:eastAsiaTheme="minorHAnsi"/>
      <w:lang w:eastAsia="en-US"/>
    </w:rPr>
  </w:style>
  <w:style w:type="paragraph" w:customStyle="1" w:styleId="403302214E084FA78E702C7496DDFC2B4">
    <w:name w:val="403302214E084FA78E702C7496DDFC2B4"/>
    <w:rsid w:val="00F50ADC"/>
    <w:pPr>
      <w:spacing w:after="170" w:line="260" w:lineRule="atLeast"/>
    </w:pPr>
    <w:rPr>
      <w:rFonts w:eastAsiaTheme="minorHAnsi"/>
      <w:lang w:eastAsia="en-US"/>
    </w:rPr>
  </w:style>
  <w:style w:type="paragraph" w:customStyle="1" w:styleId="7EBA9E1ADDCC46A797E65B36A9FF53DA4">
    <w:name w:val="7EBA9E1ADDCC46A797E65B36A9FF53DA4"/>
    <w:rsid w:val="00F50ADC"/>
    <w:pPr>
      <w:spacing w:after="170" w:line="260" w:lineRule="atLeast"/>
    </w:pPr>
    <w:rPr>
      <w:rFonts w:eastAsiaTheme="minorHAnsi"/>
      <w:lang w:eastAsia="en-US"/>
    </w:rPr>
  </w:style>
  <w:style w:type="paragraph" w:customStyle="1" w:styleId="C0BF96269851497488027B84F28CD0C33">
    <w:name w:val="C0BF96269851497488027B84F28CD0C33"/>
    <w:rsid w:val="00F50ADC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inorHAnsi"/>
      <w:lang w:eastAsia="en-US"/>
    </w:rPr>
  </w:style>
  <w:style w:type="paragraph" w:customStyle="1" w:styleId="4D96A9B821B049DA9961064303EEF1F0">
    <w:name w:val="4D96A9B821B049DA9961064303EEF1F0"/>
    <w:rsid w:val="00F50ADC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inorHAnsi"/>
      <w:lang w:eastAsia="en-US"/>
    </w:rPr>
  </w:style>
  <w:style w:type="paragraph" w:customStyle="1" w:styleId="E26394991690497D8A0A060A1B15E77D3">
    <w:name w:val="E26394991690497D8A0A060A1B15E77D3"/>
    <w:rsid w:val="00F50ADC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inorHAnsi"/>
      <w:lang w:eastAsia="en-US"/>
    </w:rPr>
  </w:style>
  <w:style w:type="paragraph" w:customStyle="1" w:styleId="DB93B39F4C6A4103886C9AECB5E3F7E21">
    <w:name w:val="DB93B39F4C6A4103886C9AECB5E3F7E21"/>
    <w:rsid w:val="00F50ADC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inorHAnsi"/>
      <w:lang w:eastAsia="en-US"/>
    </w:rPr>
  </w:style>
  <w:style w:type="paragraph" w:customStyle="1" w:styleId="8638CA6D13D849D78982FE7DA8757C2E5">
    <w:name w:val="8638CA6D13D849D78982FE7DA8757C2E5"/>
    <w:rsid w:val="00F50ADC"/>
    <w:pPr>
      <w:spacing w:after="0" w:line="240" w:lineRule="auto"/>
    </w:pPr>
    <w:rPr>
      <w:rFonts w:eastAsiaTheme="minorHAnsi"/>
      <w:lang w:eastAsia="en-US"/>
    </w:rPr>
  </w:style>
  <w:style w:type="paragraph" w:customStyle="1" w:styleId="DF206CF0C96E4A30B002DD20C6A5C9E55">
    <w:name w:val="DF206CF0C96E4A30B002DD20C6A5C9E55"/>
    <w:rsid w:val="00F50ADC"/>
    <w:pPr>
      <w:spacing w:after="20" w:line="260" w:lineRule="atLeast"/>
    </w:pPr>
    <w:rPr>
      <w:rFonts w:eastAsiaTheme="minorHAnsi"/>
      <w:lang w:eastAsia="en-US"/>
    </w:rPr>
  </w:style>
  <w:style w:type="paragraph" w:customStyle="1" w:styleId="3FBB688E3A4148EEA8C66F307EE9CAC15">
    <w:name w:val="3FBB688E3A4148EEA8C66F307EE9CAC15"/>
    <w:rsid w:val="00F50ADC"/>
    <w:pPr>
      <w:spacing w:after="20" w:line="260" w:lineRule="atLeast"/>
    </w:pPr>
    <w:rPr>
      <w:rFonts w:eastAsiaTheme="minorHAnsi"/>
      <w:lang w:eastAsia="en-US"/>
    </w:rPr>
  </w:style>
  <w:style w:type="paragraph" w:customStyle="1" w:styleId="6A1D32A90F454F17A2CA5F7DA2497C9F5">
    <w:name w:val="6A1D32A90F454F17A2CA5F7DA2497C9F5"/>
    <w:rsid w:val="00F50ADC"/>
    <w:pPr>
      <w:spacing w:after="20" w:line="260" w:lineRule="atLeast"/>
    </w:pPr>
    <w:rPr>
      <w:rFonts w:eastAsiaTheme="minorHAnsi"/>
      <w:lang w:eastAsia="en-US"/>
    </w:rPr>
  </w:style>
  <w:style w:type="paragraph" w:customStyle="1" w:styleId="EE654BFFB5A5431D97158F5CF7024B463">
    <w:name w:val="EE654BFFB5A5431D97158F5CF7024B463"/>
    <w:rsid w:val="00F50ADC"/>
    <w:pPr>
      <w:spacing w:after="20" w:line="260" w:lineRule="atLeast"/>
    </w:pPr>
    <w:rPr>
      <w:rFonts w:eastAsiaTheme="minorHAnsi"/>
      <w:lang w:eastAsia="en-US"/>
    </w:rPr>
  </w:style>
  <w:style w:type="paragraph" w:customStyle="1" w:styleId="A6322BB609D04CF88299C978BDD5B1C25">
    <w:name w:val="A6322BB609D04CF88299C978BDD5B1C25"/>
    <w:rsid w:val="00F50ADC"/>
    <w:pPr>
      <w:spacing w:after="20" w:line="260" w:lineRule="atLeast"/>
    </w:pPr>
    <w:rPr>
      <w:rFonts w:eastAsiaTheme="minorHAnsi"/>
      <w:lang w:eastAsia="en-US"/>
    </w:rPr>
  </w:style>
  <w:style w:type="paragraph" w:customStyle="1" w:styleId="9D378DD37D01426088C5E1CB3A9EE2335">
    <w:name w:val="9D378DD37D01426088C5E1CB3A9EE2335"/>
    <w:rsid w:val="00F50ADC"/>
    <w:pPr>
      <w:keepNext/>
      <w:keepLines/>
      <w:spacing w:after="227" w:line="360" w:lineRule="atLeast"/>
      <w:outlineLvl w:val="0"/>
    </w:pPr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paragraph" w:customStyle="1" w:styleId="7AA42BD814AC443B82D50C45174543755">
    <w:name w:val="7AA42BD814AC443B82D50C45174543755"/>
    <w:rsid w:val="00F50ADC"/>
    <w:pPr>
      <w:spacing w:after="170" w:line="260" w:lineRule="atLeast"/>
    </w:pPr>
    <w:rPr>
      <w:rFonts w:eastAsiaTheme="minorHAnsi"/>
      <w:lang w:eastAsia="en-US"/>
    </w:rPr>
  </w:style>
  <w:style w:type="paragraph" w:customStyle="1" w:styleId="DA9C644A939B4A2BAAD0F6686F0D39A65">
    <w:name w:val="DA9C644A939B4A2BAAD0F6686F0D39A65"/>
    <w:rsid w:val="00F50ADC"/>
    <w:pPr>
      <w:spacing w:after="170" w:line="260" w:lineRule="atLeast"/>
    </w:pPr>
    <w:rPr>
      <w:rFonts w:eastAsiaTheme="minorHAnsi"/>
      <w:lang w:eastAsia="en-US"/>
    </w:rPr>
  </w:style>
  <w:style w:type="paragraph" w:customStyle="1" w:styleId="B31EDE3F75C84AE2811D7DBBC2FB713C5">
    <w:name w:val="B31EDE3F75C84AE2811D7DBBC2FB713C5"/>
    <w:rsid w:val="00F50ADC"/>
    <w:pPr>
      <w:spacing w:after="170" w:line="260" w:lineRule="atLeast"/>
    </w:pPr>
    <w:rPr>
      <w:rFonts w:eastAsiaTheme="minorHAnsi"/>
      <w:lang w:eastAsia="en-US"/>
    </w:rPr>
  </w:style>
  <w:style w:type="paragraph" w:customStyle="1" w:styleId="403302214E084FA78E702C7496DDFC2B5">
    <w:name w:val="403302214E084FA78E702C7496DDFC2B5"/>
    <w:rsid w:val="00F50ADC"/>
    <w:pPr>
      <w:spacing w:after="170" w:line="260" w:lineRule="atLeast"/>
    </w:pPr>
    <w:rPr>
      <w:rFonts w:eastAsiaTheme="minorHAnsi"/>
      <w:lang w:eastAsia="en-US"/>
    </w:rPr>
  </w:style>
  <w:style w:type="paragraph" w:customStyle="1" w:styleId="7EBA9E1ADDCC46A797E65B36A9FF53DA5">
    <w:name w:val="7EBA9E1ADDCC46A797E65B36A9FF53DA5"/>
    <w:rsid w:val="00F50ADC"/>
    <w:pPr>
      <w:spacing w:after="170" w:line="260" w:lineRule="atLeast"/>
    </w:pPr>
    <w:rPr>
      <w:rFonts w:eastAsiaTheme="minorHAnsi"/>
      <w:lang w:eastAsia="en-US"/>
    </w:rPr>
  </w:style>
  <w:style w:type="paragraph" w:customStyle="1" w:styleId="C0BF96269851497488027B84F28CD0C34">
    <w:name w:val="C0BF96269851497488027B84F28CD0C34"/>
    <w:rsid w:val="00F50ADC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inorHAnsi"/>
      <w:lang w:eastAsia="en-US"/>
    </w:rPr>
  </w:style>
  <w:style w:type="paragraph" w:customStyle="1" w:styleId="4D96A9B821B049DA9961064303EEF1F01">
    <w:name w:val="4D96A9B821B049DA9961064303EEF1F01"/>
    <w:rsid w:val="00F50ADC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inorHAnsi"/>
      <w:lang w:eastAsia="en-US"/>
    </w:rPr>
  </w:style>
  <w:style w:type="paragraph" w:customStyle="1" w:styleId="E26394991690497D8A0A060A1B15E77D4">
    <w:name w:val="E26394991690497D8A0A060A1B15E77D4"/>
    <w:rsid w:val="00F50ADC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inorHAnsi"/>
      <w:lang w:eastAsia="en-US"/>
    </w:rPr>
  </w:style>
  <w:style w:type="paragraph" w:customStyle="1" w:styleId="DB93B39F4C6A4103886C9AECB5E3F7E22">
    <w:name w:val="DB93B39F4C6A4103886C9AECB5E3F7E22"/>
    <w:rsid w:val="00F50ADC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inorHAnsi"/>
      <w:lang w:eastAsia="en-US"/>
    </w:rPr>
  </w:style>
  <w:style w:type="paragraph" w:customStyle="1" w:styleId="8638CA6D13D849D78982FE7DA8757C2E6">
    <w:name w:val="8638CA6D13D849D78982FE7DA8757C2E6"/>
    <w:rsid w:val="00F50ADC"/>
    <w:pPr>
      <w:spacing w:after="0" w:line="240" w:lineRule="auto"/>
    </w:pPr>
    <w:rPr>
      <w:rFonts w:eastAsiaTheme="minorHAnsi"/>
      <w:lang w:eastAsia="en-US"/>
    </w:rPr>
  </w:style>
  <w:style w:type="paragraph" w:customStyle="1" w:styleId="DF206CF0C96E4A30B002DD20C6A5C9E56">
    <w:name w:val="DF206CF0C96E4A30B002DD20C6A5C9E56"/>
    <w:rsid w:val="00F50ADC"/>
    <w:pPr>
      <w:spacing w:after="20" w:line="260" w:lineRule="atLeast"/>
    </w:pPr>
    <w:rPr>
      <w:rFonts w:eastAsiaTheme="minorHAnsi"/>
      <w:lang w:eastAsia="en-US"/>
    </w:rPr>
  </w:style>
  <w:style w:type="paragraph" w:customStyle="1" w:styleId="3FBB688E3A4148EEA8C66F307EE9CAC16">
    <w:name w:val="3FBB688E3A4148EEA8C66F307EE9CAC16"/>
    <w:rsid w:val="00F50ADC"/>
    <w:pPr>
      <w:spacing w:after="20" w:line="260" w:lineRule="atLeast"/>
    </w:pPr>
    <w:rPr>
      <w:rFonts w:eastAsiaTheme="minorHAnsi"/>
      <w:lang w:eastAsia="en-US"/>
    </w:rPr>
  </w:style>
  <w:style w:type="paragraph" w:customStyle="1" w:styleId="6A1D32A90F454F17A2CA5F7DA2497C9F6">
    <w:name w:val="6A1D32A90F454F17A2CA5F7DA2497C9F6"/>
    <w:rsid w:val="00F50ADC"/>
    <w:pPr>
      <w:spacing w:after="20" w:line="260" w:lineRule="atLeast"/>
    </w:pPr>
    <w:rPr>
      <w:rFonts w:eastAsiaTheme="minorHAnsi"/>
      <w:lang w:eastAsia="en-US"/>
    </w:rPr>
  </w:style>
  <w:style w:type="paragraph" w:customStyle="1" w:styleId="EE654BFFB5A5431D97158F5CF7024B464">
    <w:name w:val="EE654BFFB5A5431D97158F5CF7024B464"/>
    <w:rsid w:val="00F50ADC"/>
    <w:pPr>
      <w:spacing w:after="20" w:line="260" w:lineRule="atLeast"/>
    </w:pPr>
    <w:rPr>
      <w:rFonts w:eastAsiaTheme="minorHAnsi"/>
      <w:lang w:eastAsia="en-US"/>
    </w:rPr>
  </w:style>
  <w:style w:type="paragraph" w:customStyle="1" w:styleId="A6322BB609D04CF88299C978BDD5B1C26">
    <w:name w:val="A6322BB609D04CF88299C978BDD5B1C26"/>
    <w:rsid w:val="00F50ADC"/>
    <w:pPr>
      <w:spacing w:after="20" w:line="260" w:lineRule="atLeast"/>
    </w:pPr>
    <w:rPr>
      <w:rFonts w:eastAsiaTheme="minorHAnsi"/>
      <w:lang w:eastAsia="en-US"/>
    </w:rPr>
  </w:style>
  <w:style w:type="paragraph" w:customStyle="1" w:styleId="9D378DD37D01426088C5E1CB3A9EE2336">
    <w:name w:val="9D378DD37D01426088C5E1CB3A9EE2336"/>
    <w:rsid w:val="00F50ADC"/>
    <w:pPr>
      <w:keepNext/>
      <w:keepLines/>
      <w:spacing w:after="227" w:line="360" w:lineRule="atLeast"/>
      <w:outlineLvl w:val="0"/>
    </w:pPr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paragraph" w:customStyle="1" w:styleId="7AA42BD814AC443B82D50C45174543756">
    <w:name w:val="7AA42BD814AC443B82D50C45174543756"/>
    <w:rsid w:val="00F50ADC"/>
    <w:pPr>
      <w:spacing w:after="170" w:line="260" w:lineRule="atLeast"/>
    </w:pPr>
    <w:rPr>
      <w:rFonts w:eastAsiaTheme="minorHAnsi"/>
      <w:lang w:eastAsia="en-US"/>
    </w:rPr>
  </w:style>
  <w:style w:type="paragraph" w:customStyle="1" w:styleId="DA9C644A939B4A2BAAD0F6686F0D39A66">
    <w:name w:val="DA9C644A939B4A2BAAD0F6686F0D39A66"/>
    <w:rsid w:val="00F50ADC"/>
    <w:pPr>
      <w:spacing w:after="170" w:line="260" w:lineRule="atLeast"/>
    </w:pPr>
    <w:rPr>
      <w:rFonts w:eastAsiaTheme="minorHAnsi"/>
      <w:lang w:eastAsia="en-US"/>
    </w:rPr>
  </w:style>
  <w:style w:type="paragraph" w:customStyle="1" w:styleId="B31EDE3F75C84AE2811D7DBBC2FB713C6">
    <w:name w:val="B31EDE3F75C84AE2811D7DBBC2FB713C6"/>
    <w:rsid w:val="00F50ADC"/>
    <w:pPr>
      <w:spacing w:after="170" w:line="260" w:lineRule="atLeast"/>
    </w:pPr>
    <w:rPr>
      <w:rFonts w:eastAsiaTheme="minorHAnsi"/>
      <w:lang w:eastAsia="en-US"/>
    </w:rPr>
  </w:style>
  <w:style w:type="paragraph" w:customStyle="1" w:styleId="403302214E084FA78E702C7496DDFC2B6">
    <w:name w:val="403302214E084FA78E702C7496DDFC2B6"/>
    <w:rsid w:val="00F50ADC"/>
    <w:pPr>
      <w:spacing w:after="170" w:line="260" w:lineRule="atLeast"/>
    </w:pPr>
    <w:rPr>
      <w:rFonts w:eastAsiaTheme="minorHAnsi"/>
      <w:lang w:eastAsia="en-US"/>
    </w:rPr>
  </w:style>
  <w:style w:type="paragraph" w:customStyle="1" w:styleId="7EBA9E1ADDCC46A797E65B36A9FF53DA6">
    <w:name w:val="7EBA9E1ADDCC46A797E65B36A9FF53DA6"/>
    <w:rsid w:val="00F50ADC"/>
    <w:pPr>
      <w:spacing w:after="170" w:line="260" w:lineRule="atLeast"/>
    </w:pPr>
    <w:rPr>
      <w:rFonts w:eastAsiaTheme="minorHAnsi"/>
      <w:lang w:eastAsia="en-US"/>
    </w:rPr>
  </w:style>
  <w:style w:type="paragraph" w:customStyle="1" w:styleId="C0BF96269851497488027B84F28CD0C35">
    <w:name w:val="C0BF96269851497488027B84F28CD0C35"/>
    <w:rsid w:val="00F50ADC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inorHAnsi"/>
      <w:lang w:eastAsia="en-US"/>
    </w:rPr>
  </w:style>
  <w:style w:type="paragraph" w:customStyle="1" w:styleId="4D96A9B821B049DA9961064303EEF1F02">
    <w:name w:val="4D96A9B821B049DA9961064303EEF1F02"/>
    <w:rsid w:val="00F50ADC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inorHAnsi"/>
      <w:lang w:eastAsia="en-US"/>
    </w:rPr>
  </w:style>
  <w:style w:type="paragraph" w:customStyle="1" w:styleId="E26394991690497D8A0A060A1B15E77D5">
    <w:name w:val="E26394991690497D8A0A060A1B15E77D5"/>
    <w:rsid w:val="00F50ADC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inorHAnsi"/>
      <w:lang w:eastAsia="en-US"/>
    </w:rPr>
  </w:style>
  <w:style w:type="paragraph" w:customStyle="1" w:styleId="DB93B39F4C6A4103886C9AECB5E3F7E23">
    <w:name w:val="DB93B39F4C6A4103886C9AECB5E3F7E23"/>
    <w:rsid w:val="00F50ADC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inorHAnsi"/>
      <w:lang w:eastAsia="en-US"/>
    </w:rPr>
  </w:style>
  <w:style w:type="paragraph" w:customStyle="1" w:styleId="8638CA6D13D849D78982FE7DA8757C2E7">
    <w:name w:val="8638CA6D13D849D78982FE7DA8757C2E7"/>
    <w:rsid w:val="00837E72"/>
    <w:pPr>
      <w:spacing w:after="0" w:line="240" w:lineRule="auto"/>
    </w:pPr>
    <w:rPr>
      <w:rFonts w:eastAsiaTheme="minorHAnsi"/>
      <w:lang w:eastAsia="en-US"/>
    </w:rPr>
  </w:style>
  <w:style w:type="paragraph" w:customStyle="1" w:styleId="DF206CF0C96E4A30B002DD20C6A5C9E57">
    <w:name w:val="DF206CF0C96E4A30B002DD20C6A5C9E57"/>
    <w:rsid w:val="00837E72"/>
    <w:pPr>
      <w:spacing w:after="20" w:line="260" w:lineRule="atLeast"/>
    </w:pPr>
    <w:rPr>
      <w:rFonts w:eastAsiaTheme="minorHAnsi"/>
      <w:lang w:eastAsia="en-US"/>
    </w:rPr>
  </w:style>
  <w:style w:type="paragraph" w:customStyle="1" w:styleId="3FBB688E3A4148EEA8C66F307EE9CAC17">
    <w:name w:val="3FBB688E3A4148EEA8C66F307EE9CAC17"/>
    <w:rsid w:val="00837E72"/>
    <w:pPr>
      <w:spacing w:after="20" w:line="260" w:lineRule="atLeast"/>
    </w:pPr>
    <w:rPr>
      <w:rFonts w:eastAsiaTheme="minorHAnsi"/>
      <w:lang w:eastAsia="en-US"/>
    </w:rPr>
  </w:style>
  <w:style w:type="paragraph" w:customStyle="1" w:styleId="6A1D32A90F454F17A2CA5F7DA2497C9F7">
    <w:name w:val="6A1D32A90F454F17A2CA5F7DA2497C9F7"/>
    <w:rsid w:val="00837E72"/>
    <w:pPr>
      <w:spacing w:after="20" w:line="260" w:lineRule="atLeast"/>
    </w:pPr>
    <w:rPr>
      <w:rFonts w:eastAsiaTheme="minorHAnsi"/>
      <w:lang w:eastAsia="en-US"/>
    </w:rPr>
  </w:style>
  <w:style w:type="paragraph" w:customStyle="1" w:styleId="EE654BFFB5A5431D97158F5CF7024B465">
    <w:name w:val="EE654BFFB5A5431D97158F5CF7024B465"/>
    <w:rsid w:val="00837E72"/>
    <w:pPr>
      <w:spacing w:after="20" w:line="260" w:lineRule="atLeast"/>
    </w:pPr>
    <w:rPr>
      <w:rFonts w:eastAsiaTheme="minorHAnsi"/>
      <w:lang w:eastAsia="en-US"/>
    </w:rPr>
  </w:style>
  <w:style w:type="paragraph" w:customStyle="1" w:styleId="A6322BB609D04CF88299C978BDD5B1C27">
    <w:name w:val="A6322BB609D04CF88299C978BDD5B1C27"/>
    <w:rsid w:val="00837E72"/>
    <w:pPr>
      <w:spacing w:after="20" w:line="260" w:lineRule="atLeast"/>
    </w:pPr>
    <w:rPr>
      <w:rFonts w:eastAsiaTheme="minorHAnsi"/>
      <w:lang w:eastAsia="en-US"/>
    </w:rPr>
  </w:style>
  <w:style w:type="paragraph" w:customStyle="1" w:styleId="9D378DD37D01426088C5E1CB3A9EE2337">
    <w:name w:val="9D378DD37D01426088C5E1CB3A9EE2337"/>
    <w:rsid w:val="00837E72"/>
    <w:pPr>
      <w:keepNext/>
      <w:keepLines/>
      <w:spacing w:after="227" w:line="360" w:lineRule="atLeast"/>
      <w:outlineLvl w:val="0"/>
    </w:pPr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paragraph" w:customStyle="1" w:styleId="9C0AA4C6E3234806A6E270BE047800D0">
    <w:name w:val="9C0AA4C6E3234806A6E270BE047800D0"/>
    <w:rsid w:val="00837E72"/>
    <w:pPr>
      <w:spacing w:after="170" w:line="260" w:lineRule="atLeast"/>
    </w:pPr>
    <w:rPr>
      <w:rFonts w:eastAsiaTheme="minorHAnsi"/>
      <w:lang w:eastAsia="en-US"/>
    </w:rPr>
  </w:style>
  <w:style w:type="paragraph" w:customStyle="1" w:styleId="DA9C644A939B4A2BAAD0F6686F0D39A67">
    <w:name w:val="DA9C644A939B4A2BAAD0F6686F0D39A67"/>
    <w:rsid w:val="00837E72"/>
    <w:pPr>
      <w:spacing w:after="170" w:line="260" w:lineRule="atLeast"/>
    </w:pPr>
    <w:rPr>
      <w:rFonts w:eastAsiaTheme="minorHAnsi"/>
      <w:lang w:eastAsia="en-US"/>
    </w:rPr>
  </w:style>
  <w:style w:type="paragraph" w:customStyle="1" w:styleId="B31EDE3F75C84AE2811D7DBBC2FB713C7">
    <w:name w:val="B31EDE3F75C84AE2811D7DBBC2FB713C7"/>
    <w:rsid w:val="00837E72"/>
    <w:pPr>
      <w:spacing w:after="170" w:line="260" w:lineRule="atLeast"/>
    </w:pPr>
    <w:rPr>
      <w:rFonts w:eastAsiaTheme="minorHAnsi"/>
      <w:lang w:eastAsia="en-US"/>
    </w:rPr>
  </w:style>
  <w:style w:type="paragraph" w:customStyle="1" w:styleId="403302214E084FA78E702C7496DDFC2B7">
    <w:name w:val="403302214E084FA78E702C7496DDFC2B7"/>
    <w:rsid w:val="00837E72"/>
    <w:pPr>
      <w:spacing w:after="170" w:line="260" w:lineRule="atLeast"/>
    </w:pPr>
    <w:rPr>
      <w:rFonts w:eastAsiaTheme="minorHAnsi"/>
      <w:lang w:eastAsia="en-US"/>
    </w:rPr>
  </w:style>
  <w:style w:type="paragraph" w:customStyle="1" w:styleId="7EBA9E1ADDCC46A797E65B36A9FF53DA7">
    <w:name w:val="7EBA9E1ADDCC46A797E65B36A9FF53DA7"/>
    <w:rsid w:val="00837E72"/>
    <w:pPr>
      <w:spacing w:after="170" w:line="260" w:lineRule="atLeast"/>
    </w:pPr>
    <w:rPr>
      <w:rFonts w:eastAsiaTheme="minorHAnsi"/>
      <w:lang w:eastAsia="en-US"/>
    </w:rPr>
  </w:style>
  <w:style w:type="paragraph" w:customStyle="1" w:styleId="C0BF96269851497488027B84F28CD0C36">
    <w:name w:val="C0BF96269851497488027B84F28CD0C36"/>
    <w:rsid w:val="00837E72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inorHAnsi"/>
      <w:lang w:eastAsia="en-US"/>
    </w:rPr>
  </w:style>
  <w:style w:type="paragraph" w:customStyle="1" w:styleId="4D96A9B821B049DA9961064303EEF1F03">
    <w:name w:val="4D96A9B821B049DA9961064303EEF1F03"/>
    <w:rsid w:val="00837E72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inorHAnsi"/>
      <w:lang w:eastAsia="en-US"/>
    </w:rPr>
  </w:style>
  <w:style w:type="paragraph" w:customStyle="1" w:styleId="E26394991690497D8A0A060A1B15E77D6">
    <w:name w:val="E26394991690497D8A0A060A1B15E77D6"/>
    <w:rsid w:val="00837E72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inorHAnsi"/>
      <w:lang w:eastAsia="en-US"/>
    </w:rPr>
  </w:style>
  <w:style w:type="paragraph" w:customStyle="1" w:styleId="DB93B39F4C6A4103886C9AECB5E3F7E24">
    <w:name w:val="DB93B39F4C6A4103886C9AECB5E3F7E24"/>
    <w:rsid w:val="00837E72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inorHAnsi"/>
      <w:lang w:eastAsia="en-US"/>
    </w:rPr>
  </w:style>
  <w:style w:type="paragraph" w:customStyle="1" w:styleId="8638CA6D13D849D78982FE7DA8757C2E8">
    <w:name w:val="8638CA6D13D849D78982FE7DA8757C2E8"/>
    <w:rsid w:val="00837E72"/>
    <w:pPr>
      <w:spacing w:after="0" w:line="240" w:lineRule="auto"/>
    </w:pPr>
    <w:rPr>
      <w:rFonts w:eastAsiaTheme="minorHAnsi"/>
      <w:lang w:eastAsia="en-US"/>
    </w:rPr>
  </w:style>
  <w:style w:type="paragraph" w:customStyle="1" w:styleId="DF206CF0C96E4A30B002DD20C6A5C9E58">
    <w:name w:val="DF206CF0C96E4A30B002DD20C6A5C9E58"/>
    <w:rsid w:val="00837E72"/>
    <w:pPr>
      <w:spacing w:after="20" w:line="260" w:lineRule="atLeast"/>
    </w:pPr>
    <w:rPr>
      <w:rFonts w:eastAsiaTheme="minorHAnsi"/>
      <w:lang w:eastAsia="en-US"/>
    </w:rPr>
  </w:style>
  <w:style w:type="paragraph" w:customStyle="1" w:styleId="3FBB688E3A4148EEA8C66F307EE9CAC18">
    <w:name w:val="3FBB688E3A4148EEA8C66F307EE9CAC18"/>
    <w:rsid w:val="00837E72"/>
    <w:pPr>
      <w:spacing w:after="20" w:line="260" w:lineRule="atLeast"/>
    </w:pPr>
    <w:rPr>
      <w:rFonts w:eastAsiaTheme="minorHAnsi"/>
      <w:lang w:eastAsia="en-US"/>
    </w:rPr>
  </w:style>
  <w:style w:type="paragraph" w:customStyle="1" w:styleId="6A1D32A90F454F17A2CA5F7DA2497C9F8">
    <w:name w:val="6A1D32A90F454F17A2CA5F7DA2497C9F8"/>
    <w:rsid w:val="00837E72"/>
    <w:pPr>
      <w:spacing w:after="20" w:line="260" w:lineRule="atLeast"/>
    </w:pPr>
    <w:rPr>
      <w:rFonts w:eastAsiaTheme="minorHAnsi"/>
      <w:lang w:eastAsia="en-US"/>
    </w:rPr>
  </w:style>
  <w:style w:type="paragraph" w:customStyle="1" w:styleId="EE654BFFB5A5431D97158F5CF7024B466">
    <w:name w:val="EE654BFFB5A5431D97158F5CF7024B466"/>
    <w:rsid w:val="00837E72"/>
    <w:pPr>
      <w:spacing w:after="20" w:line="260" w:lineRule="atLeast"/>
    </w:pPr>
    <w:rPr>
      <w:rFonts w:eastAsiaTheme="minorHAnsi"/>
      <w:lang w:eastAsia="en-US"/>
    </w:rPr>
  </w:style>
  <w:style w:type="paragraph" w:customStyle="1" w:styleId="A6322BB609D04CF88299C978BDD5B1C28">
    <w:name w:val="A6322BB609D04CF88299C978BDD5B1C28"/>
    <w:rsid w:val="00837E72"/>
    <w:pPr>
      <w:spacing w:after="20" w:line="260" w:lineRule="atLeast"/>
    </w:pPr>
    <w:rPr>
      <w:rFonts w:eastAsiaTheme="minorHAnsi"/>
      <w:lang w:eastAsia="en-US"/>
    </w:rPr>
  </w:style>
  <w:style w:type="paragraph" w:customStyle="1" w:styleId="9D378DD37D01426088C5E1CB3A9EE2338">
    <w:name w:val="9D378DD37D01426088C5E1CB3A9EE2338"/>
    <w:rsid w:val="00837E72"/>
    <w:pPr>
      <w:keepNext/>
      <w:keepLines/>
      <w:spacing w:after="227" w:line="360" w:lineRule="atLeast"/>
      <w:outlineLvl w:val="0"/>
    </w:pPr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paragraph" w:customStyle="1" w:styleId="9C0AA4C6E3234806A6E270BE047800D01">
    <w:name w:val="9C0AA4C6E3234806A6E270BE047800D01"/>
    <w:rsid w:val="00837E72"/>
    <w:pPr>
      <w:spacing w:after="170" w:line="260" w:lineRule="atLeast"/>
    </w:pPr>
    <w:rPr>
      <w:rFonts w:eastAsiaTheme="minorHAnsi"/>
      <w:lang w:eastAsia="en-US"/>
    </w:rPr>
  </w:style>
  <w:style w:type="paragraph" w:customStyle="1" w:styleId="DA9C644A939B4A2BAAD0F6686F0D39A68">
    <w:name w:val="DA9C644A939B4A2BAAD0F6686F0D39A68"/>
    <w:rsid w:val="00837E72"/>
    <w:pPr>
      <w:spacing w:after="170" w:line="260" w:lineRule="atLeast"/>
    </w:pPr>
    <w:rPr>
      <w:rFonts w:eastAsiaTheme="minorHAnsi"/>
      <w:lang w:eastAsia="en-US"/>
    </w:rPr>
  </w:style>
  <w:style w:type="paragraph" w:customStyle="1" w:styleId="B31EDE3F75C84AE2811D7DBBC2FB713C8">
    <w:name w:val="B31EDE3F75C84AE2811D7DBBC2FB713C8"/>
    <w:rsid w:val="00837E72"/>
    <w:pPr>
      <w:spacing w:after="170" w:line="260" w:lineRule="atLeast"/>
    </w:pPr>
    <w:rPr>
      <w:rFonts w:eastAsiaTheme="minorHAnsi"/>
      <w:lang w:eastAsia="en-US"/>
    </w:rPr>
  </w:style>
  <w:style w:type="paragraph" w:customStyle="1" w:styleId="403302214E084FA78E702C7496DDFC2B8">
    <w:name w:val="403302214E084FA78E702C7496DDFC2B8"/>
    <w:rsid w:val="00837E72"/>
    <w:pPr>
      <w:spacing w:after="170" w:line="260" w:lineRule="atLeast"/>
    </w:pPr>
    <w:rPr>
      <w:rFonts w:eastAsiaTheme="minorHAnsi"/>
      <w:lang w:eastAsia="en-US"/>
    </w:rPr>
  </w:style>
  <w:style w:type="paragraph" w:customStyle="1" w:styleId="7EBA9E1ADDCC46A797E65B36A9FF53DA8">
    <w:name w:val="7EBA9E1ADDCC46A797E65B36A9FF53DA8"/>
    <w:rsid w:val="00837E72"/>
    <w:pPr>
      <w:spacing w:after="170" w:line="260" w:lineRule="atLeast"/>
    </w:pPr>
    <w:rPr>
      <w:rFonts w:eastAsiaTheme="minorHAnsi"/>
      <w:lang w:eastAsia="en-US"/>
    </w:rPr>
  </w:style>
  <w:style w:type="paragraph" w:customStyle="1" w:styleId="C0BF96269851497488027B84F28CD0C37">
    <w:name w:val="C0BF96269851497488027B84F28CD0C37"/>
    <w:rsid w:val="00837E72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inorHAnsi"/>
      <w:lang w:eastAsia="en-US"/>
    </w:rPr>
  </w:style>
  <w:style w:type="paragraph" w:customStyle="1" w:styleId="4D96A9B821B049DA9961064303EEF1F04">
    <w:name w:val="4D96A9B821B049DA9961064303EEF1F04"/>
    <w:rsid w:val="00837E72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inorHAnsi"/>
      <w:lang w:eastAsia="en-US"/>
    </w:rPr>
  </w:style>
  <w:style w:type="paragraph" w:customStyle="1" w:styleId="E26394991690497D8A0A060A1B15E77D7">
    <w:name w:val="E26394991690497D8A0A060A1B15E77D7"/>
    <w:rsid w:val="00837E72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inorHAnsi"/>
      <w:lang w:eastAsia="en-US"/>
    </w:rPr>
  </w:style>
  <w:style w:type="paragraph" w:customStyle="1" w:styleId="DB93B39F4C6A4103886C9AECB5E3F7E25">
    <w:name w:val="DB93B39F4C6A4103886C9AECB5E3F7E25"/>
    <w:rsid w:val="00837E72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inorHAnsi"/>
      <w:lang w:eastAsia="en-US"/>
    </w:rPr>
  </w:style>
  <w:style w:type="paragraph" w:customStyle="1" w:styleId="8638CA6D13D849D78982FE7DA8757C2E9">
    <w:name w:val="8638CA6D13D849D78982FE7DA8757C2E9"/>
    <w:rsid w:val="008256CB"/>
    <w:pPr>
      <w:spacing w:after="0" w:line="240" w:lineRule="auto"/>
    </w:pPr>
    <w:rPr>
      <w:rFonts w:eastAsiaTheme="minorHAnsi"/>
      <w:lang w:eastAsia="en-US"/>
    </w:rPr>
  </w:style>
  <w:style w:type="paragraph" w:customStyle="1" w:styleId="DF206CF0C96E4A30B002DD20C6A5C9E59">
    <w:name w:val="DF206CF0C96E4A30B002DD20C6A5C9E59"/>
    <w:rsid w:val="008256CB"/>
    <w:pPr>
      <w:spacing w:after="20" w:line="260" w:lineRule="atLeast"/>
    </w:pPr>
    <w:rPr>
      <w:rFonts w:eastAsiaTheme="minorHAnsi"/>
      <w:lang w:eastAsia="en-US"/>
    </w:rPr>
  </w:style>
  <w:style w:type="paragraph" w:customStyle="1" w:styleId="3FBB688E3A4148EEA8C66F307EE9CAC19">
    <w:name w:val="3FBB688E3A4148EEA8C66F307EE9CAC19"/>
    <w:rsid w:val="008256CB"/>
    <w:pPr>
      <w:spacing w:after="20" w:line="260" w:lineRule="atLeast"/>
    </w:pPr>
    <w:rPr>
      <w:rFonts w:eastAsiaTheme="minorHAnsi"/>
      <w:lang w:eastAsia="en-US"/>
    </w:rPr>
  </w:style>
  <w:style w:type="paragraph" w:customStyle="1" w:styleId="6A1D32A90F454F17A2CA5F7DA2497C9F9">
    <w:name w:val="6A1D32A90F454F17A2CA5F7DA2497C9F9"/>
    <w:rsid w:val="008256CB"/>
    <w:pPr>
      <w:spacing w:after="20" w:line="260" w:lineRule="atLeast"/>
    </w:pPr>
    <w:rPr>
      <w:rFonts w:eastAsiaTheme="minorHAnsi"/>
      <w:lang w:eastAsia="en-US"/>
    </w:rPr>
  </w:style>
  <w:style w:type="paragraph" w:customStyle="1" w:styleId="EE654BFFB5A5431D97158F5CF7024B467">
    <w:name w:val="EE654BFFB5A5431D97158F5CF7024B467"/>
    <w:rsid w:val="008256CB"/>
    <w:pPr>
      <w:spacing w:after="20" w:line="260" w:lineRule="atLeast"/>
    </w:pPr>
    <w:rPr>
      <w:rFonts w:eastAsiaTheme="minorHAnsi"/>
      <w:lang w:eastAsia="en-US"/>
    </w:rPr>
  </w:style>
  <w:style w:type="paragraph" w:customStyle="1" w:styleId="A6322BB609D04CF88299C978BDD5B1C29">
    <w:name w:val="A6322BB609D04CF88299C978BDD5B1C29"/>
    <w:rsid w:val="008256CB"/>
    <w:pPr>
      <w:spacing w:after="20" w:line="260" w:lineRule="atLeast"/>
    </w:pPr>
    <w:rPr>
      <w:rFonts w:eastAsiaTheme="minorHAnsi"/>
      <w:lang w:eastAsia="en-US"/>
    </w:rPr>
  </w:style>
  <w:style w:type="paragraph" w:customStyle="1" w:styleId="E27B46C1798E46C7B8C2C8B5581116C5">
    <w:name w:val="E27B46C1798E46C7B8C2C8B5581116C5"/>
    <w:rsid w:val="008256CB"/>
    <w:pPr>
      <w:keepNext/>
      <w:keepLines/>
      <w:spacing w:after="227" w:line="360" w:lineRule="atLeast"/>
      <w:outlineLvl w:val="0"/>
    </w:pPr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paragraph" w:customStyle="1" w:styleId="9C0AA4C6E3234806A6E270BE047800D02">
    <w:name w:val="9C0AA4C6E3234806A6E270BE047800D02"/>
    <w:rsid w:val="008256CB"/>
    <w:pPr>
      <w:spacing w:after="170" w:line="260" w:lineRule="atLeast"/>
    </w:pPr>
    <w:rPr>
      <w:rFonts w:eastAsiaTheme="minorHAnsi"/>
      <w:lang w:eastAsia="en-US"/>
    </w:rPr>
  </w:style>
  <w:style w:type="paragraph" w:customStyle="1" w:styleId="DA9C644A939B4A2BAAD0F6686F0D39A69">
    <w:name w:val="DA9C644A939B4A2BAAD0F6686F0D39A69"/>
    <w:rsid w:val="008256CB"/>
    <w:pPr>
      <w:spacing w:after="170" w:line="260" w:lineRule="atLeast"/>
    </w:pPr>
    <w:rPr>
      <w:rFonts w:eastAsiaTheme="minorHAnsi"/>
      <w:lang w:eastAsia="en-US"/>
    </w:rPr>
  </w:style>
  <w:style w:type="paragraph" w:customStyle="1" w:styleId="B31EDE3F75C84AE2811D7DBBC2FB713C9">
    <w:name w:val="B31EDE3F75C84AE2811D7DBBC2FB713C9"/>
    <w:rsid w:val="008256CB"/>
    <w:pPr>
      <w:spacing w:after="170" w:line="260" w:lineRule="atLeast"/>
    </w:pPr>
    <w:rPr>
      <w:rFonts w:eastAsiaTheme="minorHAnsi"/>
      <w:lang w:eastAsia="en-US"/>
    </w:rPr>
  </w:style>
  <w:style w:type="paragraph" w:customStyle="1" w:styleId="403302214E084FA78E702C7496DDFC2B9">
    <w:name w:val="403302214E084FA78E702C7496DDFC2B9"/>
    <w:rsid w:val="008256CB"/>
    <w:pPr>
      <w:spacing w:after="170" w:line="260" w:lineRule="atLeast"/>
    </w:pPr>
    <w:rPr>
      <w:rFonts w:eastAsiaTheme="minorHAnsi"/>
      <w:lang w:eastAsia="en-US"/>
    </w:rPr>
  </w:style>
  <w:style w:type="paragraph" w:customStyle="1" w:styleId="7EBA9E1ADDCC46A797E65B36A9FF53DA9">
    <w:name w:val="7EBA9E1ADDCC46A797E65B36A9FF53DA9"/>
    <w:rsid w:val="008256CB"/>
    <w:pPr>
      <w:spacing w:after="170" w:line="260" w:lineRule="atLeast"/>
    </w:pPr>
    <w:rPr>
      <w:rFonts w:eastAsiaTheme="minorHAnsi"/>
      <w:lang w:eastAsia="en-US"/>
    </w:rPr>
  </w:style>
  <w:style w:type="paragraph" w:customStyle="1" w:styleId="C0BF96269851497488027B84F28CD0C38">
    <w:name w:val="C0BF96269851497488027B84F28CD0C38"/>
    <w:rsid w:val="008256CB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inorHAnsi"/>
      <w:lang w:eastAsia="en-US"/>
    </w:rPr>
  </w:style>
  <w:style w:type="paragraph" w:customStyle="1" w:styleId="4D96A9B821B049DA9961064303EEF1F05">
    <w:name w:val="4D96A9B821B049DA9961064303EEF1F05"/>
    <w:rsid w:val="008256CB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inorHAnsi"/>
      <w:lang w:eastAsia="en-US"/>
    </w:rPr>
  </w:style>
  <w:style w:type="paragraph" w:customStyle="1" w:styleId="0124B20998164484B5E11E46117EC88F">
    <w:name w:val="0124B20998164484B5E11E46117EC88F"/>
    <w:rsid w:val="008256CB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inorHAnsi"/>
      <w:lang w:eastAsia="en-US"/>
    </w:rPr>
  </w:style>
  <w:style w:type="paragraph" w:customStyle="1" w:styleId="D394B5CFE9644C039099C172BA662D11">
    <w:name w:val="D394B5CFE9644C039099C172BA662D11"/>
    <w:rsid w:val="008256CB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inorHAnsi"/>
      <w:lang w:eastAsia="en-US"/>
    </w:rPr>
  </w:style>
  <w:style w:type="paragraph" w:customStyle="1" w:styleId="8638CA6D13D849D78982FE7DA8757C2E10">
    <w:name w:val="8638CA6D13D849D78982FE7DA8757C2E10"/>
    <w:rsid w:val="00FA5674"/>
    <w:pPr>
      <w:spacing w:after="0" w:line="240" w:lineRule="auto"/>
    </w:pPr>
    <w:rPr>
      <w:rFonts w:eastAsiaTheme="minorHAnsi"/>
      <w:lang w:eastAsia="en-US"/>
    </w:rPr>
  </w:style>
  <w:style w:type="paragraph" w:customStyle="1" w:styleId="DF206CF0C96E4A30B002DD20C6A5C9E510">
    <w:name w:val="DF206CF0C96E4A30B002DD20C6A5C9E510"/>
    <w:rsid w:val="00FA5674"/>
    <w:pPr>
      <w:spacing w:after="20" w:line="260" w:lineRule="atLeast"/>
    </w:pPr>
    <w:rPr>
      <w:rFonts w:eastAsiaTheme="minorHAnsi"/>
      <w:lang w:eastAsia="en-US"/>
    </w:rPr>
  </w:style>
  <w:style w:type="paragraph" w:customStyle="1" w:styleId="6A1D32A90F454F17A2CA5F7DA2497C9F10">
    <w:name w:val="6A1D32A90F454F17A2CA5F7DA2497C9F10"/>
    <w:rsid w:val="00FA5674"/>
    <w:pPr>
      <w:spacing w:after="20" w:line="260" w:lineRule="atLeast"/>
    </w:pPr>
    <w:rPr>
      <w:rFonts w:eastAsiaTheme="minorHAnsi"/>
      <w:lang w:eastAsia="en-US"/>
    </w:rPr>
  </w:style>
  <w:style w:type="paragraph" w:customStyle="1" w:styleId="EE654BFFB5A5431D97158F5CF7024B468">
    <w:name w:val="EE654BFFB5A5431D97158F5CF7024B468"/>
    <w:rsid w:val="00FA5674"/>
    <w:pPr>
      <w:spacing w:after="20" w:line="260" w:lineRule="atLeast"/>
    </w:pPr>
    <w:rPr>
      <w:rFonts w:eastAsiaTheme="minorHAnsi"/>
      <w:lang w:eastAsia="en-US"/>
    </w:rPr>
  </w:style>
  <w:style w:type="paragraph" w:customStyle="1" w:styleId="A6322BB609D04CF88299C978BDD5B1C210">
    <w:name w:val="A6322BB609D04CF88299C978BDD5B1C210"/>
    <w:rsid w:val="00FA5674"/>
    <w:pPr>
      <w:spacing w:after="20" w:line="260" w:lineRule="atLeast"/>
    </w:pPr>
    <w:rPr>
      <w:rFonts w:eastAsiaTheme="minorHAnsi"/>
      <w:lang w:eastAsia="en-US"/>
    </w:rPr>
  </w:style>
  <w:style w:type="paragraph" w:customStyle="1" w:styleId="E27B46C1798E46C7B8C2C8B5581116C51">
    <w:name w:val="E27B46C1798E46C7B8C2C8B5581116C51"/>
    <w:rsid w:val="00FA5674"/>
    <w:pPr>
      <w:keepNext/>
      <w:keepLines/>
      <w:spacing w:after="227" w:line="360" w:lineRule="atLeast"/>
      <w:outlineLvl w:val="0"/>
    </w:pPr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paragraph" w:customStyle="1" w:styleId="9C0AA4C6E3234806A6E270BE047800D03">
    <w:name w:val="9C0AA4C6E3234806A6E270BE047800D03"/>
    <w:rsid w:val="00FA5674"/>
    <w:pPr>
      <w:spacing w:after="170" w:line="260" w:lineRule="atLeast"/>
    </w:pPr>
    <w:rPr>
      <w:rFonts w:eastAsiaTheme="minorHAnsi"/>
      <w:lang w:eastAsia="en-US"/>
    </w:rPr>
  </w:style>
  <w:style w:type="paragraph" w:customStyle="1" w:styleId="DA9C644A939B4A2BAAD0F6686F0D39A610">
    <w:name w:val="DA9C644A939B4A2BAAD0F6686F0D39A610"/>
    <w:rsid w:val="00FA5674"/>
    <w:pPr>
      <w:spacing w:after="170" w:line="260" w:lineRule="atLeast"/>
    </w:pPr>
    <w:rPr>
      <w:rFonts w:eastAsiaTheme="minorHAnsi"/>
      <w:lang w:eastAsia="en-US"/>
    </w:rPr>
  </w:style>
  <w:style w:type="paragraph" w:customStyle="1" w:styleId="B31EDE3F75C84AE2811D7DBBC2FB713C10">
    <w:name w:val="B31EDE3F75C84AE2811D7DBBC2FB713C10"/>
    <w:rsid w:val="00FA5674"/>
    <w:pPr>
      <w:spacing w:after="170" w:line="260" w:lineRule="atLeast"/>
    </w:pPr>
    <w:rPr>
      <w:rFonts w:eastAsiaTheme="minorHAnsi"/>
      <w:lang w:eastAsia="en-US"/>
    </w:rPr>
  </w:style>
  <w:style w:type="paragraph" w:customStyle="1" w:styleId="403302214E084FA78E702C7496DDFC2B10">
    <w:name w:val="403302214E084FA78E702C7496DDFC2B10"/>
    <w:rsid w:val="00FA5674"/>
    <w:pPr>
      <w:spacing w:after="170" w:line="260" w:lineRule="atLeast"/>
    </w:pPr>
    <w:rPr>
      <w:rFonts w:eastAsiaTheme="minorHAnsi"/>
      <w:lang w:eastAsia="en-US"/>
    </w:rPr>
  </w:style>
  <w:style w:type="paragraph" w:customStyle="1" w:styleId="7EBA9E1ADDCC46A797E65B36A9FF53DA10">
    <w:name w:val="7EBA9E1ADDCC46A797E65B36A9FF53DA10"/>
    <w:rsid w:val="00FA5674"/>
    <w:pPr>
      <w:spacing w:after="170" w:line="260" w:lineRule="atLeast"/>
    </w:pPr>
    <w:rPr>
      <w:rFonts w:eastAsiaTheme="minorHAnsi"/>
      <w:lang w:eastAsia="en-US"/>
    </w:rPr>
  </w:style>
  <w:style w:type="paragraph" w:customStyle="1" w:styleId="C0BF96269851497488027B84F28CD0C39">
    <w:name w:val="C0BF96269851497488027B84F28CD0C39"/>
    <w:rsid w:val="00FA5674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inorHAnsi"/>
      <w:lang w:eastAsia="en-US"/>
    </w:rPr>
  </w:style>
  <w:style w:type="paragraph" w:customStyle="1" w:styleId="4D96A9B821B049DA9961064303EEF1F06">
    <w:name w:val="4D96A9B821B049DA9961064303EEF1F06"/>
    <w:rsid w:val="00FA5674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inorHAnsi"/>
      <w:lang w:eastAsia="en-US"/>
    </w:rPr>
  </w:style>
  <w:style w:type="paragraph" w:customStyle="1" w:styleId="5A50D136481F4898832077B9B53BC9E3">
    <w:name w:val="5A50D136481F4898832077B9B53BC9E3"/>
    <w:rsid w:val="00FA5674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inorHAnsi"/>
      <w:lang w:eastAsia="en-US"/>
    </w:rPr>
  </w:style>
  <w:style w:type="paragraph" w:customStyle="1" w:styleId="1DFC191CED2E4C8B99894F464FBAF04B">
    <w:name w:val="1DFC191CED2E4C8B99894F464FBAF04B"/>
    <w:rsid w:val="00FA5674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inorHAnsi"/>
      <w:lang w:eastAsia="en-US"/>
    </w:rPr>
  </w:style>
  <w:style w:type="paragraph" w:customStyle="1" w:styleId="8638CA6D13D849D78982FE7DA8757C2E11">
    <w:name w:val="8638CA6D13D849D78982FE7DA8757C2E11"/>
    <w:rsid w:val="00FA5674"/>
    <w:pPr>
      <w:spacing w:after="0" w:line="240" w:lineRule="auto"/>
    </w:pPr>
    <w:rPr>
      <w:rFonts w:eastAsiaTheme="minorHAnsi"/>
      <w:lang w:eastAsia="en-US"/>
    </w:rPr>
  </w:style>
  <w:style w:type="paragraph" w:customStyle="1" w:styleId="6F55403F717A45F8A93C4EA15AE78CF0">
    <w:name w:val="6F55403F717A45F8A93C4EA15AE78CF0"/>
    <w:rsid w:val="00FA5674"/>
    <w:pPr>
      <w:spacing w:after="20" w:line="260" w:lineRule="atLeast"/>
    </w:pPr>
    <w:rPr>
      <w:rFonts w:eastAsiaTheme="minorHAnsi"/>
      <w:lang w:eastAsia="en-US"/>
    </w:rPr>
  </w:style>
  <w:style w:type="paragraph" w:customStyle="1" w:styleId="DF206CF0C96E4A30B002DD20C6A5C9E511">
    <w:name w:val="DF206CF0C96E4A30B002DD20C6A5C9E511"/>
    <w:rsid w:val="00FA5674"/>
    <w:pPr>
      <w:spacing w:after="20" w:line="260" w:lineRule="atLeast"/>
    </w:pPr>
    <w:rPr>
      <w:rFonts w:eastAsiaTheme="minorHAnsi"/>
      <w:lang w:eastAsia="en-US"/>
    </w:rPr>
  </w:style>
  <w:style w:type="paragraph" w:customStyle="1" w:styleId="3FBB688E3A4148EEA8C66F307EE9CAC110">
    <w:name w:val="3FBB688E3A4148EEA8C66F307EE9CAC110"/>
    <w:rsid w:val="00FA5674"/>
    <w:pPr>
      <w:spacing w:after="20" w:line="260" w:lineRule="atLeast"/>
    </w:pPr>
    <w:rPr>
      <w:rFonts w:eastAsiaTheme="minorHAnsi"/>
      <w:lang w:eastAsia="en-US"/>
    </w:rPr>
  </w:style>
  <w:style w:type="paragraph" w:customStyle="1" w:styleId="6A1D32A90F454F17A2CA5F7DA2497C9F11">
    <w:name w:val="6A1D32A90F454F17A2CA5F7DA2497C9F11"/>
    <w:rsid w:val="00FA5674"/>
    <w:pPr>
      <w:spacing w:after="20" w:line="260" w:lineRule="atLeast"/>
    </w:pPr>
    <w:rPr>
      <w:rFonts w:eastAsiaTheme="minorHAnsi"/>
      <w:lang w:eastAsia="en-US"/>
    </w:rPr>
  </w:style>
  <w:style w:type="paragraph" w:customStyle="1" w:styleId="EE654BFFB5A5431D97158F5CF7024B469">
    <w:name w:val="EE654BFFB5A5431D97158F5CF7024B469"/>
    <w:rsid w:val="00FA5674"/>
    <w:pPr>
      <w:spacing w:after="20" w:line="260" w:lineRule="atLeast"/>
    </w:pPr>
    <w:rPr>
      <w:rFonts w:eastAsiaTheme="minorHAnsi"/>
      <w:lang w:eastAsia="en-US"/>
    </w:rPr>
  </w:style>
  <w:style w:type="paragraph" w:customStyle="1" w:styleId="A6322BB609D04CF88299C978BDD5B1C211">
    <w:name w:val="A6322BB609D04CF88299C978BDD5B1C211"/>
    <w:rsid w:val="00FA5674"/>
    <w:pPr>
      <w:spacing w:after="20" w:line="260" w:lineRule="atLeast"/>
    </w:pPr>
    <w:rPr>
      <w:rFonts w:eastAsiaTheme="minorHAnsi"/>
      <w:lang w:eastAsia="en-US"/>
    </w:rPr>
  </w:style>
  <w:style w:type="paragraph" w:customStyle="1" w:styleId="E27B46C1798E46C7B8C2C8B5581116C52">
    <w:name w:val="E27B46C1798E46C7B8C2C8B5581116C52"/>
    <w:rsid w:val="00FA5674"/>
    <w:pPr>
      <w:keepNext/>
      <w:keepLines/>
      <w:spacing w:after="227" w:line="360" w:lineRule="atLeast"/>
      <w:outlineLvl w:val="0"/>
    </w:pPr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paragraph" w:customStyle="1" w:styleId="9C0AA4C6E3234806A6E270BE047800D04">
    <w:name w:val="9C0AA4C6E3234806A6E270BE047800D04"/>
    <w:rsid w:val="00FA5674"/>
    <w:pPr>
      <w:spacing w:after="170" w:line="260" w:lineRule="atLeast"/>
    </w:pPr>
    <w:rPr>
      <w:rFonts w:eastAsiaTheme="minorHAnsi"/>
      <w:lang w:eastAsia="en-US"/>
    </w:rPr>
  </w:style>
  <w:style w:type="paragraph" w:customStyle="1" w:styleId="DA9C644A939B4A2BAAD0F6686F0D39A611">
    <w:name w:val="DA9C644A939B4A2BAAD0F6686F0D39A611"/>
    <w:rsid w:val="00FA5674"/>
    <w:pPr>
      <w:spacing w:after="170" w:line="260" w:lineRule="atLeast"/>
    </w:pPr>
    <w:rPr>
      <w:rFonts w:eastAsiaTheme="minorHAnsi"/>
      <w:lang w:eastAsia="en-US"/>
    </w:rPr>
  </w:style>
  <w:style w:type="paragraph" w:customStyle="1" w:styleId="B31EDE3F75C84AE2811D7DBBC2FB713C11">
    <w:name w:val="B31EDE3F75C84AE2811D7DBBC2FB713C11"/>
    <w:rsid w:val="00FA5674"/>
    <w:pPr>
      <w:spacing w:after="170" w:line="260" w:lineRule="atLeast"/>
    </w:pPr>
    <w:rPr>
      <w:rFonts w:eastAsiaTheme="minorHAnsi"/>
      <w:lang w:eastAsia="en-US"/>
    </w:rPr>
  </w:style>
  <w:style w:type="paragraph" w:customStyle="1" w:styleId="403302214E084FA78E702C7496DDFC2B11">
    <w:name w:val="403302214E084FA78E702C7496DDFC2B11"/>
    <w:rsid w:val="00FA5674"/>
    <w:pPr>
      <w:spacing w:after="170" w:line="260" w:lineRule="atLeast"/>
    </w:pPr>
    <w:rPr>
      <w:rFonts w:eastAsiaTheme="minorHAnsi"/>
      <w:lang w:eastAsia="en-US"/>
    </w:rPr>
  </w:style>
  <w:style w:type="paragraph" w:customStyle="1" w:styleId="7EBA9E1ADDCC46A797E65B36A9FF53DA11">
    <w:name w:val="7EBA9E1ADDCC46A797E65B36A9FF53DA11"/>
    <w:rsid w:val="00FA5674"/>
    <w:pPr>
      <w:spacing w:after="170" w:line="260" w:lineRule="atLeast"/>
    </w:pPr>
    <w:rPr>
      <w:rFonts w:eastAsiaTheme="minorHAnsi"/>
      <w:lang w:eastAsia="en-US"/>
    </w:rPr>
  </w:style>
  <w:style w:type="paragraph" w:customStyle="1" w:styleId="C0BF96269851497488027B84F28CD0C310">
    <w:name w:val="C0BF96269851497488027B84F28CD0C310"/>
    <w:rsid w:val="00FA5674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inorHAnsi"/>
      <w:lang w:eastAsia="en-US"/>
    </w:rPr>
  </w:style>
  <w:style w:type="paragraph" w:customStyle="1" w:styleId="4D96A9B821B049DA9961064303EEF1F07">
    <w:name w:val="4D96A9B821B049DA9961064303EEF1F07"/>
    <w:rsid w:val="00FA5674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inorHAnsi"/>
      <w:lang w:eastAsia="en-US"/>
    </w:rPr>
  </w:style>
  <w:style w:type="paragraph" w:customStyle="1" w:styleId="5A50D136481F4898832077B9B53BC9E31">
    <w:name w:val="5A50D136481F4898832077B9B53BC9E31"/>
    <w:rsid w:val="00FA5674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inorHAnsi"/>
      <w:lang w:eastAsia="en-US"/>
    </w:rPr>
  </w:style>
  <w:style w:type="paragraph" w:customStyle="1" w:styleId="1DFC191CED2E4C8B99894F464FBAF04B1">
    <w:name w:val="1DFC191CED2E4C8B99894F464FBAF04B1"/>
    <w:rsid w:val="00FA5674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inorHAnsi"/>
      <w:lang w:eastAsia="en-US"/>
    </w:rPr>
  </w:style>
  <w:style w:type="paragraph" w:customStyle="1" w:styleId="8638CA6D13D849D78982FE7DA8757C2E12">
    <w:name w:val="8638CA6D13D849D78982FE7DA8757C2E12"/>
    <w:rsid w:val="00035621"/>
    <w:pPr>
      <w:spacing w:after="0" w:line="240" w:lineRule="auto"/>
    </w:pPr>
    <w:rPr>
      <w:rFonts w:eastAsiaTheme="minorHAnsi"/>
      <w:lang w:eastAsia="en-US"/>
    </w:rPr>
  </w:style>
  <w:style w:type="paragraph" w:customStyle="1" w:styleId="6F55403F717A45F8A93C4EA15AE78CF01">
    <w:name w:val="6F55403F717A45F8A93C4EA15AE78CF01"/>
    <w:rsid w:val="00035621"/>
    <w:pPr>
      <w:spacing w:after="20" w:line="260" w:lineRule="atLeast"/>
    </w:pPr>
    <w:rPr>
      <w:rFonts w:eastAsiaTheme="minorHAnsi"/>
      <w:lang w:eastAsia="en-US"/>
    </w:rPr>
  </w:style>
  <w:style w:type="paragraph" w:customStyle="1" w:styleId="E27B46C1798E46C7B8C2C8B5581116C53">
    <w:name w:val="E27B46C1798E46C7B8C2C8B5581116C53"/>
    <w:rsid w:val="00035621"/>
    <w:pPr>
      <w:keepNext/>
      <w:keepLines/>
      <w:spacing w:after="227" w:line="360" w:lineRule="atLeast"/>
      <w:outlineLvl w:val="0"/>
    </w:pPr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paragraph" w:customStyle="1" w:styleId="9C0AA4C6E3234806A6E270BE047800D05">
    <w:name w:val="9C0AA4C6E3234806A6E270BE047800D05"/>
    <w:rsid w:val="00035621"/>
    <w:pPr>
      <w:spacing w:after="170" w:line="260" w:lineRule="atLeast"/>
    </w:pPr>
    <w:rPr>
      <w:rFonts w:eastAsiaTheme="minorHAnsi"/>
      <w:lang w:eastAsia="en-US"/>
    </w:rPr>
  </w:style>
  <w:style w:type="paragraph" w:customStyle="1" w:styleId="DA9C644A939B4A2BAAD0F6686F0D39A612">
    <w:name w:val="DA9C644A939B4A2BAAD0F6686F0D39A612"/>
    <w:rsid w:val="00035621"/>
    <w:pPr>
      <w:spacing w:after="170" w:line="260" w:lineRule="atLeast"/>
    </w:pPr>
    <w:rPr>
      <w:rFonts w:eastAsiaTheme="minorHAnsi"/>
      <w:lang w:eastAsia="en-US"/>
    </w:rPr>
  </w:style>
  <w:style w:type="paragraph" w:customStyle="1" w:styleId="B31EDE3F75C84AE2811D7DBBC2FB713C12">
    <w:name w:val="B31EDE3F75C84AE2811D7DBBC2FB713C12"/>
    <w:rsid w:val="00035621"/>
    <w:pPr>
      <w:spacing w:after="170" w:line="260" w:lineRule="atLeast"/>
    </w:pPr>
    <w:rPr>
      <w:rFonts w:eastAsiaTheme="minorHAnsi"/>
      <w:lang w:eastAsia="en-US"/>
    </w:rPr>
  </w:style>
  <w:style w:type="paragraph" w:customStyle="1" w:styleId="403302214E084FA78E702C7496DDFC2B12">
    <w:name w:val="403302214E084FA78E702C7496DDFC2B12"/>
    <w:rsid w:val="00035621"/>
    <w:pPr>
      <w:spacing w:after="170" w:line="260" w:lineRule="atLeast"/>
    </w:pPr>
    <w:rPr>
      <w:rFonts w:eastAsiaTheme="minorHAnsi"/>
      <w:lang w:eastAsia="en-US"/>
    </w:rPr>
  </w:style>
  <w:style w:type="paragraph" w:customStyle="1" w:styleId="7EBA9E1ADDCC46A797E65B36A9FF53DA12">
    <w:name w:val="7EBA9E1ADDCC46A797E65B36A9FF53DA12"/>
    <w:rsid w:val="00035621"/>
    <w:pPr>
      <w:spacing w:after="170" w:line="260" w:lineRule="atLeast"/>
    </w:pPr>
    <w:rPr>
      <w:rFonts w:eastAsiaTheme="minorHAnsi"/>
      <w:lang w:eastAsia="en-US"/>
    </w:rPr>
  </w:style>
  <w:style w:type="paragraph" w:customStyle="1" w:styleId="C0BF96269851497488027B84F28CD0C311">
    <w:name w:val="C0BF96269851497488027B84F28CD0C311"/>
    <w:rsid w:val="00035621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inorHAnsi"/>
      <w:lang w:eastAsia="en-US"/>
    </w:rPr>
  </w:style>
  <w:style w:type="paragraph" w:customStyle="1" w:styleId="4D96A9B821B049DA9961064303EEF1F08">
    <w:name w:val="4D96A9B821B049DA9961064303EEF1F08"/>
    <w:rsid w:val="00035621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inorHAnsi"/>
      <w:lang w:eastAsia="en-US"/>
    </w:rPr>
  </w:style>
  <w:style w:type="paragraph" w:customStyle="1" w:styleId="5A50D136481F4898832077B9B53BC9E32">
    <w:name w:val="5A50D136481F4898832077B9B53BC9E32"/>
    <w:rsid w:val="00035621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inorHAnsi"/>
      <w:lang w:eastAsia="en-US"/>
    </w:rPr>
  </w:style>
  <w:style w:type="paragraph" w:customStyle="1" w:styleId="1DFC191CED2E4C8B99894F464FBAF04B2">
    <w:name w:val="1DFC191CED2E4C8B99894F464FBAF04B2"/>
    <w:rsid w:val="00035621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inorHAnsi"/>
      <w:lang w:eastAsia="en-US"/>
    </w:rPr>
  </w:style>
  <w:style w:type="paragraph" w:customStyle="1" w:styleId="8638CA6D13D849D78982FE7DA8757C2E13">
    <w:name w:val="8638CA6D13D849D78982FE7DA8757C2E13"/>
    <w:rsid w:val="00035621"/>
    <w:pPr>
      <w:spacing w:after="0" w:line="240" w:lineRule="auto"/>
    </w:pPr>
    <w:rPr>
      <w:rFonts w:eastAsiaTheme="minorHAnsi"/>
      <w:lang w:eastAsia="en-US"/>
    </w:rPr>
  </w:style>
  <w:style w:type="paragraph" w:customStyle="1" w:styleId="6F55403F717A45F8A93C4EA15AE78CF02">
    <w:name w:val="6F55403F717A45F8A93C4EA15AE78CF02"/>
    <w:rsid w:val="00035621"/>
    <w:pPr>
      <w:spacing w:after="20" w:line="260" w:lineRule="atLeast"/>
    </w:pPr>
    <w:rPr>
      <w:rFonts w:eastAsiaTheme="minorHAnsi"/>
      <w:lang w:eastAsia="en-US"/>
    </w:rPr>
  </w:style>
  <w:style w:type="paragraph" w:customStyle="1" w:styleId="8638CA6D13D849D78982FE7DA8757C2E14">
    <w:name w:val="8638CA6D13D849D78982FE7DA8757C2E14"/>
    <w:rsid w:val="00035621"/>
    <w:pPr>
      <w:spacing w:after="0" w:line="240" w:lineRule="auto"/>
    </w:pPr>
    <w:rPr>
      <w:rFonts w:eastAsiaTheme="minorHAnsi"/>
      <w:lang w:eastAsia="en-US"/>
    </w:rPr>
  </w:style>
  <w:style w:type="paragraph" w:customStyle="1" w:styleId="6F55403F717A45F8A93C4EA15AE78CF03">
    <w:name w:val="6F55403F717A45F8A93C4EA15AE78CF03"/>
    <w:rsid w:val="00035621"/>
    <w:pPr>
      <w:spacing w:after="20" w:line="260" w:lineRule="atLeast"/>
    </w:pPr>
    <w:rPr>
      <w:rFonts w:eastAsiaTheme="minorHAnsi"/>
      <w:lang w:eastAsia="en-US"/>
    </w:rPr>
  </w:style>
  <w:style w:type="paragraph" w:customStyle="1" w:styleId="8638CA6D13D849D78982FE7DA8757C2E15">
    <w:name w:val="8638CA6D13D849D78982FE7DA8757C2E15"/>
    <w:rsid w:val="00035621"/>
    <w:pPr>
      <w:spacing w:after="0" w:line="240" w:lineRule="auto"/>
    </w:pPr>
    <w:rPr>
      <w:rFonts w:eastAsiaTheme="minorHAnsi"/>
      <w:lang w:eastAsia="en-US"/>
    </w:rPr>
  </w:style>
  <w:style w:type="paragraph" w:customStyle="1" w:styleId="6F55403F717A45F8A93C4EA15AE78CF04">
    <w:name w:val="6F55403F717A45F8A93C4EA15AE78CF04"/>
    <w:rsid w:val="00035621"/>
    <w:pPr>
      <w:spacing w:after="20" w:line="260" w:lineRule="atLeast"/>
    </w:pPr>
    <w:rPr>
      <w:rFonts w:eastAsiaTheme="minorHAnsi"/>
      <w:lang w:eastAsia="en-US"/>
    </w:rPr>
  </w:style>
  <w:style w:type="paragraph" w:customStyle="1" w:styleId="E27B46C1798E46C7B8C2C8B5581116C54">
    <w:name w:val="E27B46C1798E46C7B8C2C8B5581116C54"/>
    <w:rsid w:val="00035621"/>
    <w:pPr>
      <w:keepNext/>
      <w:keepLines/>
      <w:spacing w:after="227" w:line="360" w:lineRule="atLeast"/>
      <w:outlineLvl w:val="0"/>
    </w:pPr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paragraph" w:customStyle="1" w:styleId="9C0AA4C6E3234806A6E270BE047800D06">
    <w:name w:val="9C0AA4C6E3234806A6E270BE047800D06"/>
    <w:rsid w:val="00035621"/>
    <w:pPr>
      <w:spacing w:after="170" w:line="260" w:lineRule="atLeast"/>
    </w:pPr>
    <w:rPr>
      <w:rFonts w:eastAsiaTheme="minorHAnsi"/>
      <w:lang w:eastAsia="en-US"/>
    </w:rPr>
  </w:style>
  <w:style w:type="paragraph" w:customStyle="1" w:styleId="DA9C644A939B4A2BAAD0F6686F0D39A613">
    <w:name w:val="DA9C644A939B4A2BAAD0F6686F0D39A613"/>
    <w:rsid w:val="00035621"/>
    <w:pPr>
      <w:spacing w:after="170" w:line="260" w:lineRule="atLeast"/>
    </w:pPr>
    <w:rPr>
      <w:rFonts w:eastAsiaTheme="minorHAnsi"/>
      <w:lang w:eastAsia="en-US"/>
    </w:rPr>
  </w:style>
  <w:style w:type="paragraph" w:customStyle="1" w:styleId="B31EDE3F75C84AE2811D7DBBC2FB713C13">
    <w:name w:val="B31EDE3F75C84AE2811D7DBBC2FB713C13"/>
    <w:rsid w:val="00035621"/>
    <w:pPr>
      <w:spacing w:after="170" w:line="260" w:lineRule="atLeast"/>
    </w:pPr>
    <w:rPr>
      <w:rFonts w:eastAsiaTheme="minorHAnsi"/>
      <w:lang w:eastAsia="en-US"/>
    </w:rPr>
  </w:style>
  <w:style w:type="paragraph" w:customStyle="1" w:styleId="403302214E084FA78E702C7496DDFC2B13">
    <w:name w:val="403302214E084FA78E702C7496DDFC2B13"/>
    <w:rsid w:val="00035621"/>
    <w:pPr>
      <w:spacing w:after="170" w:line="260" w:lineRule="atLeast"/>
    </w:pPr>
    <w:rPr>
      <w:rFonts w:eastAsiaTheme="minorHAnsi"/>
      <w:lang w:eastAsia="en-US"/>
    </w:rPr>
  </w:style>
  <w:style w:type="paragraph" w:customStyle="1" w:styleId="7EBA9E1ADDCC46A797E65B36A9FF53DA13">
    <w:name w:val="7EBA9E1ADDCC46A797E65B36A9FF53DA13"/>
    <w:rsid w:val="00035621"/>
    <w:pPr>
      <w:spacing w:after="170" w:line="260" w:lineRule="atLeast"/>
    </w:pPr>
    <w:rPr>
      <w:rFonts w:eastAsiaTheme="minorHAnsi"/>
      <w:lang w:eastAsia="en-US"/>
    </w:rPr>
  </w:style>
  <w:style w:type="paragraph" w:customStyle="1" w:styleId="C0BF96269851497488027B84F28CD0C312">
    <w:name w:val="C0BF96269851497488027B84F28CD0C312"/>
    <w:rsid w:val="00035621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inorHAnsi"/>
      <w:lang w:eastAsia="en-US"/>
    </w:rPr>
  </w:style>
  <w:style w:type="paragraph" w:customStyle="1" w:styleId="4D96A9B821B049DA9961064303EEF1F09">
    <w:name w:val="4D96A9B821B049DA9961064303EEF1F09"/>
    <w:rsid w:val="00035621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inorHAnsi"/>
      <w:lang w:eastAsia="en-US"/>
    </w:rPr>
  </w:style>
  <w:style w:type="paragraph" w:customStyle="1" w:styleId="5A50D136481F4898832077B9B53BC9E33">
    <w:name w:val="5A50D136481F4898832077B9B53BC9E33"/>
    <w:rsid w:val="00035621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inorHAnsi"/>
      <w:lang w:eastAsia="en-US"/>
    </w:rPr>
  </w:style>
  <w:style w:type="paragraph" w:customStyle="1" w:styleId="1DFC191CED2E4C8B99894F464FBAF04B3">
    <w:name w:val="1DFC191CED2E4C8B99894F464FBAF04B3"/>
    <w:rsid w:val="00035621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inorHAnsi"/>
      <w:lang w:eastAsia="en-US"/>
    </w:rPr>
  </w:style>
  <w:style w:type="paragraph" w:customStyle="1" w:styleId="8638CA6D13D849D78982FE7DA8757C2E16">
    <w:name w:val="8638CA6D13D849D78982FE7DA8757C2E16"/>
    <w:rsid w:val="00D9488D"/>
    <w:pPr>
      <w:spacing w:after="0" w:line="240" w:lineRule="auto"/>
    </w:pPr>
    <w:rPr>
      <w:rFonts w:eastAsiaTheme="minorHAnsi"/>
      <w:lang w:eastAsia="en-US"/>
    </w:rPr>
  </w:style>
  <w:style w:type="paragraph" w:customStyle="1" w:styleId="6F55403F717A45F8A93C4EA15AE78CF05">
    <w:name w:val="6F55403F717A45F8A93C4EA15AE78CF05"/>
    <w:rsid w:val="00D9488D"/>
    <w:pPr>
      <w:spacing w:after="20" w:line="260" w:lineRule="atLeast"/>
    </w:pPr>
    <w:rPr>
      <w:rFonts w:eastAsiaTheme="minorHAnsi"/>
      <w:lang w:eastAsia="en-US"/>
    </w:rPr>
  </w:style>
  <w:style w:type="paragraph" w:customStyle="1" w:styleId="E27B46C1798E46C7B8C2C8B5581116C55">
    <w:name w:val="E27B46C1798E46C7B8C2C8B5581116C55"/>
    <w:rsid w:val="00D9488D"/>
    <w:pPr>
      <w:keepNext/>
      <w:keepLines/>
      <w:spacing w:after="227" w:line="360" w:lineRule="atLeast"/>
      <w:outlineLvl w:val="0"/>
    </w:pPr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paragraph" w:customStyle="1" w:styleId="9C0AA4C6E3234806A6E270BE047800D07">
    <w:name w:val="9C0AA4C6E3234806A6E270BE047800D07"/>
    <w:rsid w:val="00D9488D"/>
    <w:pPr>
      <w:spacing w:after="170" w:line="260" w:lineRule="atLeast"/>
    </w:pPr>
    <w:rPr>
      <w:rFonts w:eastAsiaTheme="minorHAnsi"/>
      <w:lang w:eastAsia="en-US"/>
    </w:rPr>
  </w:style>
  <w:style w:type="paragraph" w:customStyle="1" w:styleId="DA9C644A939B4A2BAAD0F6686F0D39A614">
    <w:name w:val="DA9C644A939B4A2BAAD0F6686F0D39A614"/>
    <w:rsid w:val="00D9488D"/>
    <w:pPr>
      <w:spacing w:after="170" w:line="260" w:lineRule="atLeast"/>
    </w:pPr>
    <w:rPr>
      <w:rFonts w:eastAsiaTheme="minorHAnsi"/>
      <w:lang w:eastAsia="en-US"/>
    </w:rPr>
  </w:style>
  <w:style w:type="paragraph" w:customStyle="1" w:styleId="B31EDE3F75C84AE2811D7DBBC2FB713C14">
    <w:name w:val="B31EDE3F75C84AE2811D7DBBC2FB713C14"/>
    <w:rsid w:val="00D9488D"/>
    <w:pPr>
      <w:spacing w:after="170" w:line="260" w:lineRule="atLeast"/>
    </w:pPr>
    <w:rPr>
      <w:rFonts w:eastAsiaTheme="minorHAnsi"/>
      <w:lang w:eastAsia="en-US"/>
    </w:rPr>
  </w:style>
  <w:style w:type="paragraph" w:customStyle="1" w:styleId="403302214E084FA78E702C7496DDFC2B14">
    <w:name w:val="403302214E084FA78E702C7496DDFC2B14"/>
    <w:rsid w:val="00D9488D"/>
    <w:pPr>
      <w:spacing w:after="170" w:line="260" w:lineRule="atLeast"/>
    </w:pPr>
    <w:rPr>
      <w:rFonts w:eastAsiaTheme="minorHAnsi"/>
      <w:lang w:eastAsia="en-US"/>
    </w:rPr>
  </w:style>
  <w:style w:type="paragraph" w:customStyle="1" w:styleId="7EBA9E1ADDCC46A797E65B36A9FF53DA14">
    <w:name w:val="7EBA9E1ADDCC46A797E65B36A9FF53DA14"/>
    <w:rsid w:val="00D9488D"/>
    <w:pPr>
      <w:spacing w:after="170" w:line="260" w:lineRule="atLeast"/>
    </w:pPr>
    <w:rPr>
      <w:rFonts w:eastAsiaTheme="minorHAnsi"/>
      <w:lang w:eastAsia="en-US"/>
    </w:rPr>
  </w:style>
  <w:style w:type="paragraph" w:customStyle="1" w:styleId="C0BF96269851497488027B84F28CD0C313">
    <w:name w:val="C0BF96269851497488027B84F28CD0C313"/>
    <w:rsid w:val="00D9488D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inorHAnsi"/>
      <w:lang w:eastAsia="en-US"/>
    </w:rPr>
  </w:style>
  <w:style w:type="paragraph" w:customStyle="1" w:styleId="4D96A9B821B049DA9961064303EEF1F010">
    <w:name w:val="4D96A9B821B049DA9961064303EEF1F010"/>
    <w:rsid w:val="00D9488D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inorHAnsi"/>
      <w:lang w:eastAsia="en-US"/>
    </w:rPr>
  </w:style>
  <w:style w:type="paragraph" w:customStyle="1" w:styleId="5A50D136481F4898832077B9B53BC9E34">
    <w:name w:val="5A50D136481F4898832077B9B53BC9E34"/>
    <w:rsid w:val="00D9488D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inorHAnsi"/>
      <w:lang w:eastAsia="en-US"/>
    </w:rPr>
  </w:style>
  <w:style w:type="paragraph" w:customStyle="1" w:styleId="1DFC191CED2E4C8B99894F464FBAF04B4">
    <w:name w:val="1DFC191CED2E4C8B99894F464FBAF04B4"/>
    <w:rsid w:val="00D9488D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inorHAnsi"/>
      <w:lang w:eastAsia="en-US"/>
    </w:rPr>
  </w:style>
  <w:style w:type="paragraph" w:customStyle="1" w:styleId="8638CA6D13D849D78982FE7DA8757C2E17">
    <w:name w:val="8638CA6D13D849D78982FE7DA8757C2E17"/>
    <w:rsid w:val="00D9488D"/>
    <w:pPr>
      <w:spacing w:after="0" w:line="240" w:lineRule="auto"/>
    </w:pPr>
    <w:rPr>
      <w:rFonts w:eastAsiaTheme="minorHAnsi"/>
      <w:lang w:eastAsia="en-US"/>
    </w:rPr>
  </w:style>
  <w:style w:type="paragraph" w:customStyle="1" w:styleId="6F55403F717A45F8A93C4EA15AE78CF06">
    <w:name w:val="6F55403F717A45F8A93C4EA15AE78CF06"/>
    <w:rsid w:val="00D9488D"/>
    <w:pPr>
      <w:spacing w:after="20" w:line="260" w:lineRule="atLeast"/>
    </w:pPr>
    <w:rPr>
      <w:rFonts w:eastAsiaTheme="minorHAnsi"/>
      <w:lang w:eastAsia="en-US"/>
    </w:rPr>
  </w:style>
  <w:style w:type="paragraph" w:customStyle="1" w:styleId="8638CA6D13D849D78982FE7DA8757C2E18">
    <w:name w:val="8638CA6D13D849D78982FE7DA8757C2E18"/>
    <w:rsid w:val="00D9488D"/>
    <w:pPr>
      <w:spacing w:after="0" w:line="240" w:lineRule="auto"/>
    </w:pPr>
    <w:rPr>
      <w:rFonts w:eastAsiaTheme="minorHAnsi"/>
      <w:lang w:eastAsia="en-US"/>
    </w:rPr>
  </w:style>
  <w:style w:type="paragraph" w:customStyle="1" w:styleId="6F55403F717A45F8A93C4EA15AE78CF07">
    <w:name w:val="6F55403F717A45F8A93C4EA15AE78CF07"/>
    <w:rsid w:val="00D9488D"/>
    <w:pPr>
      <w:spacing w:after="20" w:line="260" w:lineRule="atLeast"/>
    </w:pPr>
    <w:rPr>
      <w:rFonts w:eastAsiaTheme="minorHAnsi"/>
      <w:lang w:eastAsia="en-US"/>
    </w:rPr>
  </w:style>
  <w:style w:type="paragraph" w:customStyle="1" w:styleId="8638CA6D13D849D78982FE7DA8757C2E19">
    <w:name w:val="8638CA6D13D849D78982FE7DA8757C2E19"/>
    <w:rsid w:val="00D9488D"/>
    <w:pPr>
      <w:spacing w:after="0" w:line="240" w:lineRule="auto"/>
    </w:pPr>
    <w:rPr>
      <w:rFonts w:eastAsiaTheme="minorHAnsi"/>
      <w:lang w:eastAsia="en-US"/>
    </w:rPr>
  </w:style>
  <w:style w:type="paragraph" w:customStyle="1" w:styleId="6F55403F717A45F8A93C4EA15AE78CF08">
    <w:name w:val="6F55403F717A45F8A93C4EA15AE78CF08"/>
    <w:rsid w:val="00D9488D"/>
    <w:pPr>
      <w:spacing w:after="20" w:line="260" w:lineRule="atLeast"/>
    </w:pPr>
    <w:rPr>
      <w:rFonts w:eastAsiaTheme="minorHAnsi"/>
      <w:lang w:eastAsia="en-US"/>
    </w:rPr>
  </w:style>
  <w:style w:type="paragraph" w:customStyle="1" w:styleId="E27B46C1798E46C7B8C2C8B5581116C56">
    <w:name w:val="E27B46C1798E46C7B8C2C8B5581116C56"/>
    <w:rsid w:val="00D9488D"/>
    <w:pPr>
      <w:keepNext/>
      <w:keepLines/>
      <w:spacing w:after="227" w:line="360" w:lineRule="atLeast"/>
      <w:outlineLvl w:val="0"/>
    </w:pPr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paragraph" w:customStyle="1" w:styleId="9C0AA4C6E3234806A6E270BE047800D08">
    <w:name w:val="9C0AA4C6E3234806A6E270BE047800D08"/>
    <w:rsid w:val="00D9488D"/>
    <w:pPr>
      <w:spacing w:after="170" w:line="260" w:lineRule="atLeast"/>
    </w:pPr>
    <w:rPr>
      <w:rFonts w:eastAsiaTheme="minorHAnsi"/>
      <w:lang w:eastAsia="en-US"/>
    </w:rPr>
  </w:style>
  <w:style w:type="paragraph" w:customStyle="1" w:styleId="DA9C644A939B4A2BAAD0F6686F0D39A615">
    <w:name w:val="DA9C644A939B4A2BAAD0F6686F0D39A615"/>
    <w:rsid w:val="00D9488D"/>
    <w:pPr>
      <w:spacing w:after="170" w:line="260" w:lineRule="atLeast"/>
    </w:pPr>
    <w:rPr>
      <w:rFonts w:eastAsiaTheme="minorHAnsi"/>
      <w:lang w:eastAsia="en-US"/>
    </w:rPr>
  </w:style>
  <w:style w:type="paragraph" w:customStyle="1" w:styleId="B31EDE3F75C84AE2811D7DBBC2FB713C15">
    <w:name w:val="B31EDE3F75C84AE2811D7DBBC2FB713C15"/>
    <w:rsid w:val="00D9488D"/>
    <w:pPr>
      <w:spacing w:after="170" w:line="260" w:lineRule="atLeast"/>
    </w:pPr>
    <w:rPr>
      <w:rFonts w:eastAsiaTheme="minorHAnsi"/>
      <w:lang w:eastAsia="en-US"/>
    </w:rPr>
  </w:style>
  <w:style w:type="paragraph" w:customStyle="1" w:styleId="403302214E084FA78E702C7496DDFC2B15">
    <w:name w:val="403302214E084FA78E702C7496DDFC2B15"/>
    <w:rsid w:val="00D9488D"/>
    <w:pPr>
      <w:spacing w:after="170" w:line="260" w:lineRule="atLeast"/>
    </w:pPr>
    <w:rPr>
      <w:rFonts w:eastAsiaTheme="minorHAnsi"/>
      <w:lang w:eastAsia="en-US"/>
    </w:rPr>
  </w:style>
  <w:style w:type="paragraph" w:customStyle="1" w:styleId="7EBA9E1ADDCC46A797E65B36A9FF53DA15">
    <w:name w:val="7EBA9E1ADDCC46A797E65B36A9FF53DA15"/>
    <w:rsid w:val="00D9488D"/>
    <w:pPr>
      <w:spacing w:after="170" w:line="260" w:lineRule="atLeast"/>
    </w:pPr>
    <w:rPr>
      <w:rFonts w:eastAsiaTheme="minorHAnsi"/>
      <w:lang w:eastAsia="en-US"/>
    </w:rPr>
  </w:style>
  <w:style w:type="paragraph" w:customStyle="1" w:styleId="C0BF96269851497488027B84F28CD0C314">
    <w:name w:val="C0BF96269851497488027B84F28CD0C314"/>
    <w:rsid w:val="00D9488D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inorHAnsi"/>
      <w:lang w:eastAsia="en-US"/>
    </w:rPr>
  </w:style>
  <w:style w:type="paragraph" w:customStyle="1" w:styleId="4D96A9B821B049DA9961064303EEF1F011">
    <w:name w:val="4D96A9B821B049DA9961064303EEF1F011"/>
    <w:rsid w:val="00D9488D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inorHAnsi"/>
      <w:lang w:eastAsia="en-US"/>
    </w:rPr>
  </w:style>
  <w:style w:type="paragraph" w:customStyle="1" w:styleId="5A50D136481F4898832077B9B53BC9E35">
    <w:name w:val="5A50D136481F4898832077B9B53BC9E35"/>
    <w:rsid w:val="00D9488D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inorHAnsi"/>
      <w:lang w:eastAsia="en-US"/>
    </w:rPr>
  </w:style>
  <w:style w:type="paragraph" w:customStyle="1" w:styleId="1DFC191CED2E4C8B99894F464FBAF04B5">
    <w:name w:val="1DFC191CED2E4C8B99894F464FBAF04B5"/>
    <w:rsid w:val="00D9488D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inorHAnsi"/>
      <w:lang w:eastAsia="en-US"/>
    </w:rPr>
  </w:style>
  <w:style w:type="paragraph" w:customStyle="1" w:styleId="8638CA6D13D849D78982FE7DA8757C2E20">
    <w:name w:val="8638CA6D13D849D78982FE7DA8757C2E20"/>
    <w:rsid w:val="006E64EA"/>
    <w:pPr>
      <w:spacing w:after="0" w:line="240" w:lineRule="auto"/>
    </w:pPr>
    <w:rPr>
      <w:rFonts w:eastAsiaTheme="minorHAnsi"/>
      <w:lang w:eastAsia="en-US"/>
    </w:rPr>
  </w:style>
  <w:style w:type="paragraph" w:customStyle="1" w:styleId="6F55403F717A45F8A93C4EA15AE78CF09">
    <w:name w:val="6F55403F717A45F8A93C4EA15AE78CF09"/>
    <w:rsid w:val="006E64EA"/>
    <w:pPr>
      <w:spacing w:after="20" w:line="260" w:lineRule="atLeast"/>
    </w:pPr>
    <w:rPr>
      <w:rFonts w:eastAsiaTheme="minorHAnsi"/>
      <w:lang w:eastAsia="en-US"/>
    </w:rPr>
  </w:style>
  <w:style w:type="paragraph" w:customStyle="1" w:styleId="E27B46C1798E46C7B8C2C8B5581116C57">
    <w:name w:val="E27B46C1798E46C7B8C2C8B5581116C57"/>
    <w:rsid w:val="006E64EA"/>
    <w:pPr>
      <w:keepNext/>
      <w:keepLines/>
      <w:spacing w:after="227" w:line="360" w:lineRule="atLeast"/>
      <w:outlineLvl w:val="0"/>
    </w:pPr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paragraph" w:customStyle="1" w:styleId="9C0AA4C6E3234806A6E270BE047800D09">
    <w:name w:val="9C0AA4C6E3234806A6E270BE047800D09"/>
    <w:rsid w:val="006E64EA"/>
    <w:pPr>
      <w:spacing w:after="170" w:line="260" w:lineRule="atLeast"/>
    </w:pPr>
    <w:rPr>
      <w:rFonts w:eastAsiaTheme="minorHAnsi"/>
      <w:lang w:eastAsia="en-US"/>
    </w:rPr>
  </w:style>
  <w:style w:type="paragraph" w:customStyle="1" w:styleId="DA9C644A939B4A2BAAD0F6686F0D39A616">
    <w:name w:val="DA9C644A939B4A2BAAD0F6686F0D39A616"/>
    <w:rsid w:val="006E64EA"/>
    <w:pPr>
      <w:spacing w:after="170" w:line="260" w:lineRule="atLeast"/>
    </w:pPr>
    <w:rPr>
      <w:rFonts w:eastAsiaTheme="minorHAnsi"/>
      <w:lang w:eastAsia="en-US"/>
    </w:rPr>
  </w:style>
  <w:style w:type="paragraph" w:customStyle="1" w:styleId="B31EDE3F75C84AE2811D7DBBC2FB713C16">
    <w:name w:val="B31EDE3F75C84AE2811D7DBBC2FB713C16"/>
    <w:rsid w:val="006E64EA"/>
    <w:pPr>
      <w:spacing w:after="170" w:line="260" w:lineRule="atLeast"/>
    </w:pPr>
    <w:rPr>
      <w:rFonts w:eastAsiaTheme="minorHAnsi"/>
      <w:lang w:eastAsia="en-US"/>
    </w:rPr>
  </w:style>
  <w:style w:type="paragraph" w:customStyle="1" w:styleId="403302214E084FA78E702C7496DDFC2B16">
    <w:name w:val="403302214E084FA78E702C7496DDFC2B16"/>
    <w:rsid w:val="006E64EA"/>
    <w:pPr>
      <w:spacing w:after="170" w:line="260" w:lineRule="atLeast"/>
    </w:pPr>
    <w:rPr>
      <w:rFonts w:eastAsiaTheme="minorHAnsi"/>
      <w:lang w:eastAsia="en-US"/>
    </w:rPr>
  </w:style>
  <w:style w:type="paragraph" w:customStyle="1" w:styleId="7EBA9E1ADDCC46A797E65B36A9FF53DA16">
    <w:name w:val="7EBA9E1ADDCC46A797E65B36A9FF53DA16"/>
    <w:rsid w:val="006E64EA"/>
    <w:pPr>
      <w:spacing w:after="170" w:line="260" w:lineRule="atLeast"/>
    </w:pPr>
    <w:rPr>
      <w:rFonts w:eastAsiaTheme="minorHAnsi"/>
      <w:lang w:eastAsia="en-US"/>
    </w:rPr>
  </w:style>
  <w:style w:type="paragraph" w:customStyle="1" w:styleId="C0BF96269851497488027B84F28CD0C315">
    <w:name w:val="C0BF96269851497488027B84F28CD0C315"/>
    <w:rsid w:val="006E64EA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inorHAnsi"/>
      <w:lang w:eastAsia="en-US"/>
    </w:rPr>
  </w:style>
  <w:style w:type="paragraph" w:customStyle="1" w:styleId="4D96A9B821B049DA9961064303EEF1F012">
    <w:name w:val="4D96A9B821B049DA9961064303EEF1F012"/>
    <w:rsid w:val="006E64EA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inorHAnsi"/>
      <w:lang w:eastAsia="en-US"/>
    </w:rPr>
  </w:style>
  <w:style w:type="paragraph" w:customStyle="1" w:styleId="5A50D136481F4898832077B9B53BC9E36">
    <w:name w:val="5A50D136481F4898832077B9B53BC9E36"/>
    <w:rsid w:val="006E64EA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inorHAnsi"/>
      <w:lang w:eastAsia="en-US"/>
    </w:rPr>
  </w:style>
  <w:style w:type="paragraph" w:customStyle="1" w:styleId="1DFC191CED2E4C8B99894F464FBAF04B6">
    <w:name w:val="1DFC191CED2E4C8B99894F464FBAF04B6"/>
    <w:rsid w:val="006E64EA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inorHAnsi"/>
      <w:lang w:eastAsia="en-US"/>
    </w:rPr>
  </w:style>
  <w:style w:type="paragraph" w:customStyle="1" w:styleId="0BAFEC8C8ADC4AD3B53E8AADF241771E">
    <w:name w:val="0BAFEC8C8ADC4AD3B53E8AADF241771E"/>
    <w:rsid w:val="002B52C7"/>
  </w:style>
  <w:style w:type="paragraph" w:customStyle="1" w:styleId="8638CA6D13D849D78982FE7DA8757C2E21">
    <w:name w:val="8638CA6D13D849D78982FE7DA8757C2E21"/>
    <w:rsid w:val="00337331"/>
    <w:pPr>
      <w:spacing w:after="0" w:line="240" w:lineRule="auto"/>
    </w:pPr>
    <w:rPr>
      <w:rFonts w:eastAsiaTheme="minorHAnsi"/>
      <w:lang w:eastAsia="en-US"/>
    </w:rPr>
  </w:style>
  <w:style w:type="paragraph" w:customStyle="1" w:styleId="6F55403F717A45F8A93C4EA15AE78CF010">
    <w:name w:val="6F55403F717A45F8A93C4EA15AE78CF010"/>
    <w:rsid w:val="00337331"/>
    <w:pPr>
      <w:spacing w:after="20" w:line="260" w:lineRule="atLeast"/>
    </w:pPr>
    <w:rPr>
      <w:rFonts w:eastAsiaTheme="minorHAnsi"/>
      <w:lang w:eastAsia="en-US"/>
    </w:rPr>
  </w:style>
  <w:style w:type="paragraph" w:customStyle="1" w:styleId="E27B46C1798E46C7B8C2C8B5581116C58">
    <w:name w:val="E27B46C1798E46C7B8C2C8B5581116C58"/>
    <w:rsid w:val="00337331"/>
    <w:pPr>
      <w:keepNext/>
      <w:keepLines/>
      <w:spacing w:after="227" w:line="360" w:lineRule="atLeast"/>
      <w:outlineLvl w:val="0"/>
    </w:pPr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paragraph" w:customStyle="1" w:styleId="9C0AA4C6E3234806A6E270BE047800D010">
    <w:name w:val="9C0AA4C6E3234806A6E270BE047800D010"/>
    <w:rsid w:val="00337331"/>
    <w:pPr>
      <w:spacing w:after="170" w:line="260" w:lineRule="atLeast"/>
    </w:pPr>
    <w:rPr>
      <w:rFonts w:eastAsiaTheme="minorHAnsi"/>
      <w:lang w:eastAsia="en-US"/>
    </w:rPr>
  </w:style>
  <w:style w:type="paragraph" w:customStyle="1" w:styleId="DA9C644A939B4A2BAAD0F6686F0D39A617">
    <w:name w:val="DA9C644A939B4A2BAAD0F6686F0D39A617"/>
    <w:rsid w:val="00337331"/>
    <w:pPr>
      <w:spacing w:after="170" w:line="260" w:lineRule="atLeast"/>
    </w:pPr>
    <w:rPr>
      <w:rFonts w:eastAsiaTheme="minorHAnsi"/>
      <w:lang w:eastAsia="en-US"/>
    </w:rPr>
  </w:style>
  <w:style w:type="paragraph" w:customStyle="1" w:styleId="B31EDE3F75C84AE2811D7DBBC2FB713C17">
    <w:name w:val="B31EDE3F75C84AE2811D7DBBC2FB713C17"/>
    <w:rsid w:val="00337331"/>
    <w:pPr>
      <w:spacing w:after="170" w:line="260" w:lineRule="atLeast"/>
    </w:pPr>
    <w:rPr>
      <w:rFonts w:eastAsiaTheme="minorHAnsi"/>
      <w:lang w:eastAsia="en-US"/>
    </w:rPr>
  </w:style>
  <w:style w:type="paragraph" w:customStyle="1" w:styleId="403302214E084FA78E702C7496DDFC2B17">
    <w:name w:val="403302214E084FA78E702C7496DDFC2B17"/>
    <w:rsid w:val="00337331"/>
    <w:pPr>
      <w:spacing w:after="170" w:line="260" w:lineRule="atLeast"/>
    </w:pPr>
    <w:rPr>
      <w:rFonts w:eastAsiaTheme="minorHAnsi"/>
      <w:lang w:eastAsia="en-US"/>
    </w:rPr>
  </w:style>
  <w:style w:type="paragraph" w:customStyle="1" w:styleId="7EBA9E1ADDCC46A797E65B36A9FF53DA17">
    <w:name w:val="7EBA9E1ADDCC46A797E65B36A9FF53DA17"/>
    <w:rsid w:val="00337331"/>
    <w:pPr>
      <w:spacing w:after="170" w:line="260" w:lineRule="atLeast"/>
    </w:pPr>
    <w:rPr>
      <w:rFonts w:eastAsiaTheme="minorHAnsi"/>
      <w:lang w:eastAsia="en-US"/>
    </w:rPr>
  </w:style>
  <w:style w:type="paragraph" w:customStyle="1" w:styleId="C0BF96269851497488027B84F28CD0C316">
    <w:name w:val="C0BF96269851497488027B84F28CD0C316"/>
    <w:rsid w:val="00337331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inorHAnsi"/>
      <w:lang w:eastAsia="en-US"/>
    </w:rPr>
  </w:style>
  <w:style w:type="paragraph" w:customStyle="1" w:styleId="4D96A9B821B049DA9961064303EEF1F013">
    <w:name w:val="4D96A9B821B049DA9961064303EEF1F013"/>
    <w:rsid w:val="00337331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inorHAnsi"/>
      <w:lang w:eastAsia="en-US"/>
    </w:rPr>
  </w:style>
  <w:style w:type="paragraph" w:customStyle="1" w:styleId="5A50D136481F4898832077B9B53BC9E37">
    <w:name w:val="5A50D136481F4898832077B9B53BC9E37"/>
    <w:rsid w:val="00337331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inorHAnsi"/>
      <w:lang w:eastAsia="en-US"/>
    </w:rPr>
  </w:style>
  <w:style w:type="paragraph" w:customStyle="1" w:styleId="1DFC191CED2E4C8B99894F464FBAF04B7">
    <w:name w:val="1DFC191CED2E4C8B99894F464FBAF04B7"/>
    <w:rsid w:val="00337331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Vaxholms Sta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84782"/>
      </a:accent1>
      <a:accent2>
        <a:srgbClr val="3493C4"/>
      </a:accent2>
      <a:accent3>
        <a:srgbClr val="00B0AB"/>
      </a:accent3>
      <a:accent4>
        <a:srgbClr val="219D5B"/>
      </a:accent4>
      <a:accent5>
        <a:srgbClr val="DA8C2B"/>
      </a:accent5>
      <a:accent6>
        <a:srgbClr val="6B5F93"/>
      </a:accent6>
      <a:hlink>
        <a:srgbClr val="0563C1"/>
      </a:hlink>
      <a:folHlink>
        <a:srgbClr val="954F72"/>
      </a:folHlink>
    </a:clrScheme>
    <a:fontScheme name="Vaxholms Sta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lobal_Document>
  <Responsible.Address.Email>Susanne.Eden@vaxholm.se</Responsible.Address.Email>
  <Responsible.Address.Phone.Work>08-54170987</Responsible.Address.Phone.Work>
  <Responsible.Address.Phone.Default>08-54170987</Responsible.Address.Phone.Default>
  <Responsible.FullName>Susanne Edén</Responsible.FullName>
  <Responsible.Signature>Sed</Responsible.Signature>
  <Responsible.Posistion>Stadsbyggnadschef</Responsible.Posistion>
  <Department.Address.Email/>
  <Department.Name>Stadsbyggnadsförvaltningen</Department.Name>
  <Description>Svar på skrivelse angående orts- och områdesnamn för Rindö</Description>
  <DecisionParagraph.DecisionCategory.Description/>
  <Dayname>onsdag</Dayname>
  <DateDay>onsdag 10 juni 2015</DateDay>
  <DateMonth>10 juni 2015</DateMonth>
  <Diareprocessnr>KS 2015/135.246</Diareprocessnr>
  <Unit.Address.Email/>
  <Unit.Address.Street/>
  <Unit.Address.Phone.Fax/>
  <Unit.Address.Phone.Default/>
  <Unit.Description>Kommunstyrelsen</Unit.Description>
  <Unit.Manager.FullName/>
  <Unit.Manager.Posistion/>
  <Unit.Name>Kommunstyrelsen</Unit.Name>
  <UnitPostalAddress> </UnitPostalAddress>
  <Estate/>
  <WhereToStore/>
  <ApprovedDate/>
  <ApproveStartDate/>
  <Approvers/>
  <NumberSequence/>
  <DocumentType.Name>Svar</DocumentType.Name>
  <Contact.Address.Email>urban.lisinski@gmail.com</Contact.Address.Email>
  <Contact.Address.Street/>
  <Contact.Address.ZipCode/>
  <Contact.Address.Region/>
  <Contact.Address.Phone.Work/>
  <Contact.Address.Phone.Home/>
  <Contact.Address.Phone.Mobile/>
  <Contact.ContactPerson>Urban Lisinski</Contact.ContactPerson>
  <Contact.Name>Föreningen Rindöborna</Contact.Name>
  <RegisteredDate>2015-06-10</RegisteredDate>
  <Secrecy/>
  <CreateDate>2015-06-10</CreateDate>
  <VersionNumber>0.3</VersionNumber>
  <ParentCase.Responsible.Address.Email>Susanne.Eden@vaxholm.se</ParentCase.Responsible.Address.Email>
  <ParentCase.Responsible.Address.Phone.Default>08-54170987</ParentCase.Responsible.Address.Phone.Default>
  <ParentCase.Responsible.FullName>Susanne Edén</ParentCase.Responsible.FullName>
  <ParentCase.Responsible.Posistion>Stadsbyggnadschef</ParentCase.Responsible.Posistion>
  <ParentCase.Description>Områdesnamn Rindö hamn</ParentCase.Description>
  <ParentCase.NumberSequence>2015/135</ParentCase.NumberSequence>
  <ParentCase.ActivityAreaProcess.ProcessCode>246</ParentCase.ActivityAreaProcess.ProcessCode>
</Global_Document>
</file>

<file path=customXml/item2.xml><?xml version="1.0" encoding="utf-8"?>
<root xmlns="LPXML">
  <namn/>
  <titel/>
  <avdelning/>
  <kontakt>
    <telefon/>
    <mobil/>
    <epost/>
    <adress>
      <co/>
      <box/>
      <gata/>
      <postnr/>
      <ort/>
      <land/>
    </adress>
  </kontakt>
  <extra1/>
  <extra2/>
  <extra3/>
  <extra4/>
  <extra5/>
  <extra6/>
  <extra7/>
  <extra8/>
  <extra9/>
</root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7A323-39D0-420F-938F-9833F518A244}">
  <ds:schemaRefs/>
</ds:datastoreItem>
</file>

<file path=customXml/itemProps2.xml><?xml version="1.0" encoding="utf-8"?>
<ds:datastoreItem xmlns:ds="http://schemas.openxmlformats.org/officeDocument/2006/customXml" ds:itemID="{D9EFDD91-43ED-4076-89F9-590C2492C7A1}">
  <ds:schemaRefs>
    <ds:schemaRef ds:uri="LPXML"/>
  </ds:schemaRefs>
</ds:datastoreItem>
</file>

<file path=customXml/itemProps3.xml><?xml version="1.0" encoding="utf-8"?>
<ds:datastoreItem xmlns:ds="http://schemas.openxmlformats.org/officeDocument/2006/customXml" ds:itemID="{1A90FE16-9E19-41AD-9729-94CD5EAF6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linje</Template>
  <TotalTime>0</TotalTime>
  <Pages>1</Pages>
  <Words>238</Words>
  <Characters>1265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 linje</vt:lpstr>
    </vt:vector>
  </TitlesOfParts>
  <Manager/>
  <Company>Vaxholms Stad</Company>
  <LinksUpToDate>false</LinksUpToDate>
  <CharactersWithSpaces>1501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 linje</dc:title>
  <dc:subject/>
  <dc:creator>Ess Vision</dc:creator>
  <cp:keywords/>
  <dc:description>Learningpoint - JW 2014</dc:description>
  <cp:lastModifiedBy>Anette Lingesund</cp:lastModifiedBy>
  <cp:revision>2</cp:revision>
  <cp:lastPrinted>2014-03-19T17:04:00Z</cp:lastPrinted>
  <dcterms:created xsi:type="dcterms:W3CDTF">2015-06-15T12:36:00Z</dcterms:created>
  <dcterms:modified xsi:type="dcterms:W3CDTF">2015-06-15T12:36:00Z</dcterms:modified>
  <cp:category/>
  <cp:contentStatus/>
  <dc:language/>
  <cp:version>0.9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Global_Document</vt:lpwstr>
  </property>
  <property fmtid="{D5CDD505-2E9C-101B-9397-08002B2CF9AE}" pid="3" name="ResxId">
    <vt:lpwstr>Brev linje</vt:lpwstr>
  </property>
  <property fmtid="{D5CDD505-2E9C-101B-9397-08002B2CF9AE}" pid="4" name="DocumentId">
    <vt:lpwstr>1fc86e87-69fb-4ee8-a989-7891b7430e96</vt:lpwstr>
  </property>
</Properties>
</file>